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94CF2" w14:textId="77777777" w:rsidR="00AD17D4" w:rsidRPr="00AD17D4" w:rsidRDefault="00AD17D4" w:rsidP="00AD17D4">
      <w:pPr>
        <w:tabs>
          <w:tab w:val="left" w:pos="4500"/>
        </w:tabs>
      </w:pPr>
    </w:p>
    <w:p w14:paraId="529E24A6" w14:textId="77777777" w:rsidR="00DA0E2F" w:rsidRDefault="00DA0E2F" w:rsidP="00DA0E2F">
      <w:pPr>
        <w:widowControl w:val="0"/>
        <w:tabs>
          <w:tab w:val="left" w:pos="4500"/>
        </w:tabs>
        <w:autoSpaceDE w:val="0"/>
        <w:autoSpaceDN w:val="0"/>
        <w:adjustRightInd w:val="0"/>
        <w:ind w:firstLine="360"/>
        <w:jc w:val="center"/>
        <w:rPr>
          <w:color w:val="000000"/>
          <w:sz w:val="28"/>
          <w:szCs w:val="28"/>
        </w:rPr>
      </w:pPr>
      <w:r>
        <w:rPr>
          <w:color w:val="000000"/>
          <w:sz w:val="28"/>
          <w:szCs w:val="28"/>
        </w:rPr>
        <w:t>Corolla Education Foundation</w:t>
      </w:r>
    </w:p>
    <w:p w14:paraId="17F0E0E1" w14:textId="00AC0151" w:rsidR="00DA0E2F" w:rsidRDefault="00DA0E2F" w:rsidP="00DA0E2F">
      <w:pPr>
        <w:widowControl w:val="0"/>
        <w:tabs>
          <w:tab w:val="left" w:pos="4500"/>
        </w:tabs>
        <w:autoSpaceDE w:val="0"/>
        <w:autoSpaceDN w:val="0"/>
        <w:adjustRightInd w:val="0"/>
        <w:ind w:firstLine="360"/>
        <w:jc w:val="center"/>
        <w:rPr>
          <w:color w:val="000000"/>
          <w:sz w:val="28"/>
          <w:szCs w:val="28"/>
        </w:rPr>
      </w:pPr>
      <w:r>
        <w:rPr>
          <w:color w:val="000000"/>
          <w:sz w:val="28"/>
          <w:szCs w:val="28"/>
        </w:rPr>
        <w:t>Minutes for Wednesday, August 14, 2019 Board of Directors Meeting</w:t>
      </w:r>
    </w:p>
    <w:p w14:paraId="0EEFD2C9" w14:textId="77777777" w:rsidR="00DA0E2F" w:rsidRDefault="00DA0E2F" w:rsidP="00DA0E2F">
      <w:pPr>
        <w:widowControl w:val="0"/>
        <w:tabs>
          <w:tab w:val="left" w:pos="4500"/>
        </w:tabs>
        <w:autoSpaceDE w:val="0"/>
        <w:autoSpaceDN w:val="0"/>
        <w:adjustRightInd w:val="0"/>
        <w:jc w:val="center"/>
        <w:rPr>
          <w:color w:val="000000"/>
          <w:sz w:val="28"/>
          <w:szCs w:val="28"/>
        </w:rPr>
      </w:pPr>
      <w:r>
        <w:rPr>
          <w:color w:val="000000"/>
          <w:sz w:val="28"/>
          <w:szCs w:val="28"/>
        </w:rPr>
        <w:t>2 p.m.-4pm</w:t>
      </w:r>
    </w:p>
    <w:p w14:paraId="21762198" w14:textId="77777777" w:rsidR="00DA0E2F" w:rsidRDefault="00DA0E2F" w:rsidP="00DA0E2F">
      <w:pPr>
        <w:widowControl w:val="0"/>
        <w:tabs>
          <w:tab w:val="left" w:pos="4500"/>
        </w:tabs>
        <w:autoSpaceDE w:val="0"/>
        <w:autoSpaceDN w:val="0"/>
        <w:adjustRightInd w:val="0"/>
        <w:ind w:firstLine="360"/>
        <w:jc w:val="center"/>
        <w:rPr>
          <w:color w:val="000000"/>
          <w:sz w:val="28"/>
          <w:szCs w:val="28"/>
        </w:rPr>
      </w:pPr>
      <w:r>
        <w:rPr>
          <w:color w:val="000000"/>
          <w:sz w:val="28"/>
          <w:szCs w:val="28"/>
        </w:rPr>
        <w:t>Corolla Schoolhouse</w:t>
      </w:r>
    </w:p>
    <w:p w14:paraId="61BB2B48" w14:textId="77777777" w:rsidR="00DA0E2F" w:rsidRDefault="00DA0E2F" w:rsidP="00DA0E2F">
      <w:pPr>
        <w:widowControl w:val="0"/>
        <w:tabs>
          <w:tab w:val="left" w:pos="4500"/>
        </w:tabs>
        <w:autoSpaceDE w:val="0"/>
        <w:autoSpaceDN w:val="0"/>
        <w:adjustRightInd w:val="0"/>
        <w:ind w:firstLine="360"/>
        <w:jc w:val="center"/>
        <w:rPr>
          <w:color w:val="000000"/>
          <w:sz w:val="28"/>
          <w:szCs w:val="28"/>
        </w:rPr>
      </w:pPr>
    </w:p>
    <w:p w14:paraId="4BF37D04" w14:textId="4F15C87D" w:rsidR="00DA0E2F" w:rsidRDefault="003E363C" w:rsidP="00DA0E2F">
      <w:pPr>
        <w:widowControl w:val="0"/>
        <w:tabs>
          <w:tab w:val="left" w:pos="360"/>
          <w:tab w:val="left" w:pos="720"/>
        </w:tabs>
        <w:autoSpaceDE w:val="0"/>
        <w:autoSpaceDN w:val="0"/>
        <w:adjustRightInd w:val="0"/>
        <w:ind w:left="720"/>
        <w:rPr>
          <w:color w:val="000000"/>
          <w:sz w:val="28"/>
          <w:szCs w:val="28"/>
        </w:rPr>
      </w:pPr>
      <w:r>
        <w:rPr>
          <w:color w:val="000000"/>
          <w:sz w:val="28"/>
          <w:szCs w:val="28"/>
        </w:rPr>
        <w:t xml:space="preserve">In attendance: </w:t>
      </w:r>
      <w:r w:rsidR="00DA0E2F">
        <w:rPr>
          <w:color w:val="000000"/>
          <w:sz w:val="28"/>
          <w:szCs w:val="28"/>
        </w:rPr>
        <w:t>President Meghan Agresto,</w:t>
      </w:r>
      <w:r w:rsidR="0064628A">
        <w:rPr>
          <w:color w:val="000000"/>
          <w:sz w:val="28"/>
          <w:szCs w:val="28"/>
        </w:rPr>
        <w:t xml:space="preserve"> Treasurer Bryan Daggett,</w:t>
      </w:r>
      <w:r w:rsidR="00DA0E2F">
        <w:rPr>
          <w:color w:val="000000"/>
          <w:sz w:val="28"/>
          <w:szCs w:val="28"/>
        </w:rPr>
        <w:t xml:space="preserve"> Susan Taylor </w:t>
      </w:r>
      <w:r w:rsidR="0064628A">
        <w:rPr>
          <w:color w:val="000000"/>
          <w:sz w:val="28"/>
          <w:szCs w:val="28"/>
        </w:rPr>
        <w:t xml:space="preserve">and Gerri Adams </w:t>
      </w:r>
      <w:r w:rsidR="00DA0E2F">
        <w:rPr>
          <w:color w:val="000000"/>
          <w:sz w:val="28"/>
          <w:szCs w:val="28"/>
        </w:rPr>
        <w:t xml:space="preserve">were in attendance. </w:t>
      </w:r>
      <w:r w:rsidR="0064628A">
        <w:rPr>
          <w:color w:val="000000"/>
          <w:sz w:val="28"/>
          <w:szCs w:val="28"/>
        </w:rPr>
        <w:t>Frieda Harris</w:t>
      </w:r>
      <w:r w:rsidR="00DA0E2F">
        <w:rPr>
          <w:color w:val="000000"/>
          <w:sz w:val="28"/>
          <w:szCs w:val="28"/>
        </w:rPr>
        <w:t xml:space="preserve"> participated telephonically.  A quorum was esta</w:t>
      </w:r>
      <w:r w:rsidR="0064628A">
        <w:rPr>
          <w:color w:val="000000"/>
          <w:sz w:val="28"/>
          <w:szCs w:val="28"/>
        </w:rPr>
        <w:t xml:space="preserve">blished.  Sylvia Wolff, teacher/administrator was </w:t>
      </w:r>
      <w:r w:rsidR="00DA0E2F">
        <w:rPr>
          <w:color w:val="000000"/>
          <w:sz w:val="28"/>
          <w:szCs w:val="28"/>
        </w:rPr>
        <w:t>present.</w:t>
      </w:r>
    </w:p>
    <w:p w14:paraId="1B1010FF" w14:textId="77777777" w:rsidR="003E363C" w:rsidRDefault="003E363C" w:rsidP="00DA0E2F">
      <w:pPr>
        <w:widowControl w:val="0"/>
        <w:tabs>
          <w:tab w:val="left" w:pos="360"/>
          <w:tab w:val="left" w:pos="720"/>
        </w:tabs>
        <w:autoSpaceDE w:val="0"/>
        <w:autoSpaceDN w:val="0"/>
        <w:adjustRightInd w:val="0"/>
        <w:ind w:left="720"/>
        <w:rPr>
          <w:color w:val="000000"/>
          <w:sz w:val="28"/>
          <w:szCs w:val="28"/>
        </w:rPr>
      </w:pPr>
    </w:p>
    <w:p w14:paraId="18344224" w14:textId="77777777" w:rsidR="003E363C" w:rsidRDefault="003E363C" w:rsidP="003E363C">
      <w:pPr>
        <w:widowControl w:val="0"/>
        <w:tabs>
          <w:tab w:val="left" w:pos="360"/>
          <w:tab w:val="left" w:pos="720"/>
        </w:tabs>
        <w:autoSpaceDE w:val="0"/>
        <w:autoSpaceDN w:val="0"/>
        <w:adjustRightInd w:val="0"/>
        <w:ind w:left="720"/>
        <w:rPr>
          <w:color w:val="000000"/>
          <w:sz w:val="28"/>
          <w:szCs w:val="28"/>
        </w:rPr>
      </w:pPr>
      <w:r>
        <w:rPr>
          <w:color w:val="000000"/>
          <w:sz w:val="28"/>
          <w:szCs w:val="28"/>
        </w:rPr>
        <w:t xml:space="preserve">Meeting Called to Order at 2:06pm by President Meghan Agresto.  </w:t>
      </w:r>
    </w:p>
    <w:p w14:paraId="5B277CA2" w14:textId="77777777" w:rsidR="006F0667" w:rsidRPr="00AD17D4" w:rsidRDefault="006F0667" w:rsidP="006F0667">
      <w:pPr>
        <w:outlineLvl w:val="0"/>
        <w:rPr>
          <w:sz w:val="28"/>
          <w:szCs w:val="28"/>
        </w:rPr>
      </w:pPr>
    </w:p>
    <w:p w14:paraId="1DEBADC8" w14:textId="30CA82C9" w:rsidR="00264CFA" w:rsidRPr="0016179F" w:rsidRDefault="00264CFA" w:rsidP="00264CFA">
      <w:pPr>
        <w:pStyle w:val="ListParagraph"/>
        <w:outlineLvl w:val="0"/>
        <w:rPr>
          <w:rFonts w:ascii="Times New Roman" w:hAnsi="Times New Roman"/>
          <w:b/>
          <w:sz w:val="28"/>
          <w:szCs w:val="28"/>
          <w:u w:val="single"/>
        </w:rPr>
      </w:pPr>
      <w:r w:rsidRPr="0016179F">
        <w:rPr>
          <w:rFonts w:ascii="Times New Roman" w:hAnsi="Times New Roman"/>
          <w:b/>
          <w:sz w:val="28"/>
          <w:szCs w:val="28"/>
          <w:u w:val="single"/>
        </w:rPr>
        <w:t>Board Action</w:t>
      </w:r>
      <w:r w:rsidR="0016179F" w:rsidRPr="0016179F">
        <w:rPr>
          <w:rFonts w:ascii="Times New Roman" w:hAnsi="Times New Roman"/>
          <w:b/>
          <w:sz w:val="28"/>
          <w:szCs w:val="28"/>
          <w:u w:val="single"/>
        </w:rPr>
        <w:t xml:space="preserve"> </w:t>
      </w:r>
      <w:r w:rsidR="008A659F">
        <w:rPr>
          <w:rFonts w:ascii="Times New Roman" w:hAnsi="Times New Roman"/>
          <w:b/>
          <w:sz w:val="28"/>
          <w:szCs w:val="28"/>
          <w:u w:val="single"/>
        </w:rPr>
        <w:t>taken</w:t>
      </w:r>
      <w:r w:rsidR="00F637B1">
        <w:rPr>
          <w:rFonts w:ascii="Times New Roman" w:hAnsi="Times New Roman"/>
          <w:b/>
          <w:sz w:val="28"/>
          <w:szCs w:val="28"/>
          <w:u w:val="single"/>
        </w:rPr>
        <w:t xml:space="preserve"> (2:07-2:17)</w:t>
      </w:r>
    </w:p>
    <w:p w14:paraId="5E851F08" w14:textId="77777777" w:rsidR="00264CFA" w:rsidRPr="00264CFA" w:rsidRDefault="00264CFA" w:rsidP="00264CFA">
      <w:pPr>
        <w:outlineLvl w:val="0"/>
        <w:rPr>
          <w:sz w:val="28"/>
          <w:szCs w:val="28"/>
        </w:rPr>
      </w:pPr>
    </w:p>
    <w:p w14:paraId="762BDEC9" w14:textId="0C3BE06D" w:rsidR="00264CFA" w:rsidRDefault="008A659F" w:rsidP="00264CFA">
      <w:pPr>
        <w:pStyle w:val="ListParagraph"/>
        <w:numPr>
          <w:ilvl w:val="1"/>
          <w:numId w:val="12"/>
        </w:numPr>
        <w:outlineLvl w:val="0"/>
        <w:rPr>
          <w:rFonts w:ascii="Times New Roman" w:hAnsi="Times New Roman"/>
          <w:sz w:val="28"/>
          <w:szCs w:val="28"/>
        </w:rPr>
      </w:pPr>
      <w:r>
        <w:rPr>
          <w:rFonts w:ascii="Times New Roman" w:hAnsi="Times New Roman"/>
          <w:sz w:val="28"/>
          <w:szCs w:val="28"/>
        </w:rPr>
        <w:t>Board a</w:t>
      </w:r>
      <w:r w:rsidR="006F0667" w:rsidRPr="00AD17D4">
        <w:rPr>
          <w:rFonts w:ascii="Times New Roman" w:hAnsi="Times New Roman"/>
          <w:sz w:val="28"/>
          <w:szCs w:val="28"/>
        </w:rPr>
        <w:t>pprove</w:t>
      </w:r>
      <w:r>
        <w:rPr>
          <w:rFonts w:ascii="Times New Roman" w:hAnsi="Times New Roman"/>
          <w:sz w:val="28"/>
          <w:szCs w:val="28"/>
        </w:rPr>
        <w:t>d m</w:t>
      </w:r>
      <w:r w:rsidR="006F0667" w:rsidRPr="00AD17D4">
        <w:rPr>
          <w:rFonts w:ascii="Times New Roman" w:hAnsi="Times New Roman"/>
          <w:sz w:val="28"/>
          <w:szCs w:val="28"/>
        </w:rPr>
        <w:t xml:space="preserve">inutes of </w:t>
      </w:r>
      <w:r w:rsidR="00B067D0">
        <w:rPr>
          <w:rFonts w:ascii="Times New Roman" w:hAnsi="Times New Roman"/>
          <w:sz w:val="28"/>
          <w:szCs w:val="28"/>
        </w:rPr>
        <w:t>July</w:t>
      </w:r>
      <w:r w:rsidR="006F0667" w:rsidRPr="00AD17D4">
        <w:rPr>
          <w:rFonts w:ascii="Times New Roman" w:hAnsi="Times New Roman"/>
          <w:sz w:val="28"/>
          <w:szCs w:val="28"/>
        </w:rPr>
        <w:t xml:space="preserve"> Board Meeting</w:t>
      </w:r>
    </w:p>
    <w:p w14:paraId="1896505F" w14:textId="35BB3929" w:rsidR="00264CFA" w:rsidRDefault="008A659F" w:rsidP="00B067D0">
      <w:pPr>
        <w:pStyle w:val="ListParagraph"/>
        <w:numPr>
          <w:ilvl w:val="1"/>
          <w:numId w:val="12"/>
        </w:numPr>
        <w:outlineLvl w:val="0"/>
        <w:rPr>
          <w:rFonts w:ascii="Times New Roman" w:hAnsi="Times New Roman"/>
          <w:sz w:val="28"/>
          <w:szCs w:val="28"/>
        </w:rPr>
      </w:pPr>
      <w:r>
        <w:rPr>
          <w:rFonts w:ascii="Times New Roman" w:hAnsi="Times New Roman"/>
          <w:sz w:val="28"/>
          <w:szCs w:val="28"/>
        </w:rPr>
        <w:t>Board approved</w:t>
      </w:r>
      <w:r w:rsidR="00B067D0">
        <w:rPr>
          <w:rFonts w:ascii="Times New Roman" w:hAnsi="Times New Roman"/>
          <w:sz w:val="28"/>
          <w:szCs w:val="28"/>
        </w:rPr>
        <w:t xml:space="preserve"> changes to </w:t>
      </w:r>
      <w:r w:rsidR="00BF3641">
        <w:rPr>
          <w:rFonts w:ascii="Times New Roman" w:hAnsi="Times New Roman"/>
          <w:sz w:val="28"/>
          <w:szCs w:val="28"/>
        </w:rPr>
        <w:t xml:space="preserve">2019-2020 </w:t>
      </w:r>
      <w:r w:rsidR="00B067D0">
        <w:rPr>
          <w:rFonts w:ascii="Times New Roman" w:hAnsi="Times New Roman"/>
          <w:sz w:val="28"/>
          <w:szCs w:val="28"/>
        </w:rPr>
        <w:t>Employee Manual</w:t>
      </w:r>
      <w:r w:rsidR="007114CF">
        <w:rPr>
          <w:rFonts w:ascii="Times New Roman" w:hAnsi="Times New Roman"/>
          <w:sz w:val="28"/>
          <w:szCs w:val="28"/>
        </w:rPr>
        <w:t xml:space="preserve"> (8:</w:t>
      </w:r>
      <w:r w:rsidR="00BF3641">
        <w:rPr>
          <w:rFonts w:ascii="Times New Roman" w:hAnsi="Times New Roman"/>
          <w:sz w:val="28"/>
          <w:szCs w:val="28"/>
        </w:rPr>
        <w:t>00 changed to 8</w:t>
      </w:r>
      <w:r w:rsidR="007114CF">
        <w:rPr>
          <w:rFonts w:ascii="Times New Roman" w:hAnsi="Times New Roman"/>
          <w:sz w:val="28"/>
          <w:szCs w:val="28"/>
        </w:rPr>
        <w:t xml:space="preserve">15 arrival time, </w:t>
      </w:r>
      <w:r w:rsidR="00BF3641">
        <w:rPr>
          <w:rFonts w:ascii="Times New Roman" w:hAnsi="Times New Roman"/>
          <w:sz w:val="28"/>
          <w:szCs w:val="28"/>
        </w:rPr>
        <w:t xml:space="preserve">added to drug policy: </w:t>
      </w:r>
      <w:r w:rsidR="007114CF">
        <w:rPr>
          <w:rFonts w:ascii="Times New Roman" w:hAnsi="Times New Roman"/>
          <w:sz w:val="28"/>
          <w:szCs w:val="28"/>
        </w:rPr>
        <w:t>no drug manufacturing)</w:t>
      </w:r>
      <w:r w:rsidR="006E7EA5">
        <w:rPr>
          <w:rFonts w:ascii="Times New Roman" w:hAnsi="Times New Roman"/>
          <w:sz w:val="28"/>
          <w:szCs w:val="28"/>
        </w:rPr>
        <w:t xml:space="preserve"> – all </w:t>
      </w:r>
      <w:r>
        <w:rPr>
          <w:rFonts w:ascii="Times New Roman" w:hAnsi="Times New Roman"/>
          <w:sz w:val="28"/>
          <w:szCs w:val="28"/>
        </w:rPr>
        <w:t>were in</w:t>
      </w:r>
      <w:r w:rsidR="006E7EA5">
        <w:rPr>
          <w:rFonts w:ascii="Times New Roman" w:hAnsi="Times New Roman"/>
          <w:sz w:val="28"/>
          <w:szCs w:val="28"/>
        </w:rPr>
        <w:t xml:space="preserve"> favor</w:t>
      </w:r>
      <w:r>
        <w:rPr>
          <w:rFonts w:ascii="Times New Roman" w:hAnsi="Times New Roman"/>
          <w:sz w:val="28"/>
          <w:szCs w:val="28"/>
        </w:rPr>
        <w:t xml:space="preserve"> </w:t>
      </w:r>
      <w:r w:rsidR="006E7EA5">
        <w:rPr>
          <w:rFonts w:ascii="Times New Roman" w:hAnsi="Times New Roman"/>
          <w:sz w:val="28"/>
          <w:szCs w:val="28"/>
        </w:rPr>
        <w:t xml:space="preserve">with </w:t>
      </w:r>
      <w:r w:rsidR="00BF3641">
        <w:rPr>
          <w:rFonts w:ascii="Times New Roman" w:hAnsi="Times New Roman"/>
          <w:sz w:val="28"/>
          <w:szCs w:val="28"/>
        </w:rPr>
        <w:t xml:space="preserve">added </w:t>
      </w:r>
      <w:r w:rsidR="006E7EA5">
        <w:rPr>
          <w:rFonts w:ascii="Times New Roman" w:hAnsi="Times New Roman"/>
          <w:sz w:val="28"/>
          <w:szCs w:val="28"/>
        </w:rPr>
        <w:t>modification re</w:t>
      </w:r>
      <w:r w:rsidR="00BF3641">
        <w:rPr>
          <w:rFonts w:ascii="Times New Roman" w:hAnsi="Times New Roman"/>
          <w:sz w:val="28"/>
          <w:szCs w:val="28"/>
        </w:rPr>
        <w:t>:</w:t>
      </w:r>
      <w:r w:rsidR="006E7EA5">
        <w:rPr>
          <w:rFonts w:ascii="Times New Roman" w:hAnsi="Times New Roman"/>
          <w:sz w:val="28"/>
          <w:szCs w:val="28"/>
        </w:rPr>
        <w:t xml:space="preserve"> sexual orientation</w:t>
      </w:r>
      <w:r>
        <w:rPr>
          <w:rFonts w:ascii="Times New Roman" w:hAnsi="Times New Roman"/>
          <w:sz w:val="28"/>
          <w:szCs w:val="28"/>
        </w:rPr>
        <w:t xml:space="preserve"> </w:t>
      </w:r>
      <w:r w:rsidR="00BF3641">
        <w:rPr>
          <w:rFonts w:ascii="Times New Roman" w:hAnsi="Times New Roman"/>
          <w:sz w:val="28"/>
          <w:szCs w:val="28"/>
        </w:rPr>
        <w:t>to match</w:t>
      </w:r>
      <w:r>
        <w:rPr>
          <w:rFonts w:ascii="Times New Roman" w:hAnsi="Times New Roman"/>
          <w:sz w:val="28"/>
          <w:szCs w:val="28"/>
        </w:rPr>
        <w:t xml:space="preserve"> our official non-discrimination </w:t>
      </w:r>
      <w:r w:rsidR="00BF3641">
        <w:rPr>
          <w:rFonts w:ascii="Times New Roman" w:hAnsi="Times New Roman"/>
          <w:sz w:val="28"/>
          <w:szCs w:val="28"/>
        </w:rPr>
        <w:t>clause</w:t>
      </w:r>
    </w:p>
    <w:p w14:paraId="14E53B61" w14:textId="08AAAC1E" w:rsidR="006F0667" w:rsidRDefault="008A659F" w:rsidP="00B067D0">
      <w:pPr>
        <w:pStyle w:val="ListParagraph"/>
        <w:numPr>
          <w:ilvl w:val="1"/>
          <w:numId w:val="12"/>
        </w:numPr>
        <w:outlineLvl w:val="0"/>
        <w:rPr>
          <w:rFonts w:ascii="Times New Roman" w:hAnsi="Times New Roman"/>
          <w:sz w:val="28"/>
          <w:szCs w:val="28"/>
        </w:rPr>
      </w:pPr>
      <w:r>
        <w:rPr>
          <w:rFonts w:ascii="Times New Roman" w:hAnsi="Times New Roman"/>
          <w:sz w:val="28"/>
          <w:szCs w:val="28"/>
        </w:rPr>
        <w:t>Board ratified their approved</w:t>
      </w:r>
      <w:r w:rsidR="0016179F">
        <w:rPr>
          <w:rFonts w:ascii="Times New Roman" w:hAnsi="Times New Roman"/>
          <w:sz w:val="28"/>
          <w:szCs w:val="28"/>
        </w:rPr>
        <w:t xml:space="preserve"> </w:t>
      </w:r>
      <w:r>
        <w:rPr>
          <w:rFonts w:ascii="Times New Roman" w:hAnsi="Times New Roman"/>
          <w:sz w:val="28"/>
          <w:szCs w:val="28"/>
        </w:rPr>
        <w:t xml:space="preserve">(via email) </w:t>
      </w:r>
      <w:r w:rsidR="0016179F">
        <w:rPr>
          <w:rFonts w:ascii="Times New Roman" w:hAnsi="Times New Roman"/>
          <w:sz w:val="28"/>
          <w:szCs w:val="28"/>
        </w:rPr>
        <w:t>updates to</w:t>
      </w:r>
      <w:r w:rsidR="00264CFA">
        <w:rPr>
          <w:rFonts w:ascii="Times New Roman" w:hAnsi="Times New Roman"/>
          <w:sz w:val="28"/>
          <w:szCs w:val="28"/>
        </w:rPr>
        <w:t xml:space="preserve"> School Improvement Plan </w:t>
      </w:r>
    </w:p>
    <w:p w14:paraId="69C58AAE" w14:textId="66B5C92E" w:rsidR="00CD34EC" w:rsidRDefault="008A659F" w:rsidP="00B067D0">
      <w:pPr>
        <w:pStyle w:val="ListParagraph"/>
        <w:numPr>
          <w:ilvl w:val="1"/>
          <w:numId w:val="12"/>
        </w:numPr>
        <w:outlineLvl w:val="0"/>
        <w:rPr>
          <w:rFonts w:ascii="Times New Roman" w:hAnsi="Times New Roman"/>
          <w:sz w:val="28"/>
          <w:szCs w:val="28"/>
        </w:rPr>
      </w:pPr>
      <w:r>
        <w:rPr>
          <w:rFonts w:ascii="Times New Roman" w:hAnsi="Times New Roman"/>
          <w:sz w:val="28"/>
          <w:szCs w:val="28"/>
        </w:rPr>
        <w:t>Board a</w:t>
      </w:r>
      <w:r w:rsidR="00CD34EC">
        <w:rPr>
          <w:rFonts w:ascii="Times New Roman" w:hAnsi="Times New Roman"/>
          <w:sz w:val="28"/>
          <w:szCs w:val="28"/>
        </w:rPr>
        <w:t>pprove</w:t>
      </w:r>
      <w:r>
        <w:rPr>
          <w:rFonts w:ascii="Times New Roman" w:hAnsi="Times New Roman"/>
          <w:sz w:val="28"/>
          <w:szCs w:val="28"/>
        </w:rPr>
        <w:t>d</w:t>
      </w:r>
      <w:r w:rsidR="00CD34EC">
        <w:rPr>
          <w:rFonts w:ascii="Times New Roman" w:hAnsi="Times New Roman"/>
          <w:sz w:val="28"/>
          <w:szCs w:val="28"/>
        </w:rPr>
        <w:t xml:space="preserve"> edit to Lottery Policy</w:t>
      </w:r>
      <w:r w:rsidR="00DE07EF">
        <w:rPr>
          <w:rFonts w:ascii="Times New Roman" w:hAnsi="Times New Roman"/>
          <w:sz w:val="28"/>
          <w:szCs w:val="28"/>
        </w:rPr>
        <w:t xml:space="preserve"> – </w:t>
      </w:r>
      <w:r w:rsidR="00BF3641">
        <w:rPr>
          <w:rFonts w:ascii="Times New Roman" w:hAnsi="Times New Roman"/>
          <w:sz w:val="28"/>
          <w:szCs w:val="28"/>
        </w:rPr>
        <w:t xml:space="preserve">In order to ensure full slate by beginning of next school year, people on the waiting list </w:t>
      </w:r>
      <w:r w:rsidR="00DE07EF">
        <w:rPr>
          <w:rFonts w:ascii="Times New Roman" w:hAnsi="Times New Roman"/>
          <w:sz w:val="28"/>
          <w:szCs w:val="28"/>
        </w:rPr>
        <w:t xml:space="preserve">4 days </w:t>
      </w:r>
      <w:r w:rsidR="00BF3641">
        <w:rPr>
          <w:rFonts w:ascii="Times New Roman" w:hAnsi="Times New Roman"/>
          <w:sz w:val="28"/>
          <w:szCs w:val="28"/>
        </w:rPr>
        <w:t xml:space="preserve">to claim a spot offered to them </w:t>
      </w:r>
      <w:r w:rsidR="00DE07EF">
        <w:rPr>
          <w:rFonts w:ascii="Times New Roman" w:hAnsi="Times New Roman"/>
          <w:sz w:val="28"/>
          <w:szCs w:val="28"/>
        </w:rPr>
        <w:t>once school is out</w:t>
      </w:r>
      <w:r w:rsidR="00BF3641">
        <w:rPr>
          <w:rFonts w:ascii="Times New Roman" w:hAnsi="Times New Roman"/>
          <w:sz w:val="28"/>
          <w:szCs w:val="28"/>
        </w:rPr>
        <w:t xml:space="preserve"> for the summer and </w:t>
      </w:r>
      <w:r w:rsidR="00DE07EF">
        <w:rPr>
          <w:rFonts w:ascii="Times New Roman" w:hAnsi="Times New Roman"/>
          <w:sz w:val="28"/>
          <w:szCs w:val="28"/>
        </w:rPr>
        <w:t>then 24 hours</w:t>
      </w:r>
      <w:r w:rsidR="00BF3641">
        <w:rPr>
          <w:rFonts w:ascii="Times New Roman" w:hAnsi="Times New Roman"/>
          <w:sz w:val="28"/>
          <w:szCs w:val="28"/>
        </w:rPr>
        <w:t xml:space="preserve"> only the</w:t>
      </w:r>
      <w:r w:rsidR="00DE07EF">
        <w:rPr>
          <w:rFonts w:ascii="Times New Roman" w:hAnsi="Times New Roman"/>
          <w:sz w:val="28"/>
          <w:szCs w:val="28"/>
        </w:rPr>
        <w:t xml:space="preserve"> week prior to school </w:t>
      </w:r>
      <w:r w:rsidR="00BF3641">
        <w:rPr>
          <w:rFonts w:ascii="Times New Roman" w:hAnsi="Times New Roman"/>
          <w:sz w:val="28"/>
          <w:szCs w:val="28"/>
        </w:rPr>
        <w:t>starting.</w:t>
      </w:r>
      <w:r w:rsidR="007E38BF">
        <w:rPr>
          <w:rFonts w:ascii="Times New Roman" w:hAnsi="Times New Roman"/>
          <w:sz w:val="28"/>
          <w:szCs w:val="28"/>
        </w:rPr>
        <w:t xml:space="preserve"> Agresto will share suggested wording at next public meeting.</w:t>
      </w:r>
    </w:p>
    <w:p w14:paraId="53FA09CA" w14:textId="21559725" w:rsidR="00554C9B" w:rsidRPr="00F637B1" w:rsidRDefault="00F637B1" w:rsidP="00554C9B">
      <w:pPr>
        <w:pStyle w:val="ListParagraph"/>
        <w:numPr>
          <w:ilvl w:val="1"/>
          <w:numId w:val="12"/>
        </w:numPr>
        <w:outlineLvl w:val="0"/>
        <w:rPr>
          <w:rFonts w:ascii="Times New Roman" w:hAnsi="Times New Roman"/>
          <w:sz w:val="28"/>
          <w:szCs w:val="28"/>
        </w:rPr>
      </w:pPr>
      <w:r>
        <w:rPr>
          <w:rFonts w:ascii="Times New Roman" w:hAnsi="Times New Roman"/>
          <w:sz w:val="28"/>
          <w:szCs w:val="28"/>
        </w:rPr>
        <w:t xml:space="preserve">All </w:t>
      </w:r>
      <w:r w:rsidRPr="00F637B1">
        <w:rPr>
          <w:rFonts w:ascii="Times New Roman" w:hAnsi="Times New Roman"/>
          <w:sz w:val="28"/>
          <w:szCs w:val="28"/>
        </w:rPr>
        <w:t xml:space="preserve">board members present signed the </w:t>
      </w:r>
      <w:r w:rsidR="006C72F7" w:rsidRPr="00F637B1">
        <w:rPr>
          <w:rFonts w:ascii="Times New Roman" w:hAnsi="Times New Roman"/>
          <w:sz w:val="28"/>
          <w:szCs w:val="28"/>
        </w:rPr>
        <w:t>Request to be Excluded from Wo</w:t>
      </w:r>
      <w:r w:rsidRPr="00F637B1">
        <w:rPr>
          <w:rFonts w:ascii="Times New Roman" w:hAnsi="Times New Roman"/>
          <w:sz w:val="28"/>
          <w:szCs w:val="28"/>
        </w:rPr>
        <w:t>r</w:t>
      </w:r>
      <w:r w:rsidR="006C72F7" w:rsidRPr="00F637B1">
        <w:rPr>
          <w:rFonts w:ascii="Times New Roman" w:hAnsi="Times New Roman"/>
          <w:sz w:val="28"/>
          <w:szCs w:val="28"/>
        </w:rPr>
        <w:t>kers’ Comp</w:t>
      </w:r>
      <w:r w:rsidRPr="00F637B1">
        <w:rPr>
          <w:rFonts w:ascii="Times New Roman" w:hAnsi="Times New Roman"/>
          <w:sz w:val="28"/>
          <w:szCs w:val="28"/>
        </w:rPr>
        <w:t>ensation</w:t>
      </w:r>
      <w:r w:rsidR="006C72F7" w:rsidRPr="00F637B1">
        <w:rPr>
          <w:rFonts w:ascii="Times New Roman" w:hAnsi="Times New Roman"/>
          <w:sz w:val="28"/>
          <w:szCs w:val="28"/>
        </w:rPr>
        <w:t xml:space="preserve"> Coverage</w:t>
      </w:r>
      <w:r w:rsidRPr="00F637B1">
        <w:rPr>
          <w:rFonts w:ascii="Times New Roman" w:hAnsi="Times New Roman"/>
          <w:sz w:val="28"/>
          <w:szCs w:val="28"/>
        </w:rPr>
        <w:t>, Agresto will circulated digitally for those not present at meeting</w:t>
      </w:r>
    </w:p>
    <w:p w14:paraId="3B6758C3" w14:textId="15ABC7DE" w:rsidR="00554C9B" w:rsidRPr="00F637B1" w:rsidRDefault="00F637B1" w:rsidP="00554C9B">
      <w:pPr>
        <w:pStyle w:val="ListParagraph"/>
        <w:numPr>
          <w:ilvl w:val="1"/>
          <w:numId w:val="12"/>
        </w:numPr>
        <w:outlineLvl w:val="0"/>
        <w:rPr>
          <w:rFonts w:ascii="Times New Roman" w:hAnsi="Times New Roman"/>
          <w:sz w:val="28"/>
          <w:szCs w:val="28"/>
        </w:rPr>
      </w:pPr>
      <w:r w:rsidRPr="00F637B1">
        <w:rPr>
          <w:rFonts w:ascii="Times New Roman" w:hAnsi="Times New Roman"/>
          <w:sz w:val="28"/>
          <w:szCs w:val="28"/>
        </w:rPr>
        <w:t>Board agreed to make a d</w:t>
      </w:r>
      <w:r w:rsidR="00554C9B" w:rsidRPr="00F637B1">
        <w:rPr>
          <w:rFonts w:ascii="Times New Roman" w:hAnsi="Times New Roman"/>
          <w:sz w:val="28"/>
          <w:szCs w:val="28"/>
        </w:rPr>
        <w:t xml:space="preserve">onation to </w:t>
      </w:r>
      <w:r w:rsidRPr="00F637B1">
        <w:rPr>
          <w:rFonts w:ascii="Times New Roman" w:eastAsia="Times New Roman" w:hAnsi="Times New Roman"/>
          <w:color w:val="1D2129"/>
          <w:sz w:val="28"/>
          <w:szCs w:val="28"/>
          <w:shd w:val="clear" w:color="auto" w:fill="FFFFFF"/>
        </w:rPr>
        <w:t xml:space="preserve">the </w:t>
      </w:r>
      <w:r w:rsidR="00554C9B" w:rsidRPr="00F637B1">
        <w:rPr>
          <w:rFonts w:ascii="Times New Roman" w:eastAsia="Times New Roman" w:hAnsi="Times New Roman"/>
          <w:color w:val="1D2129"/>
          <w:sz w:val="28"/>
          <w:szCs w:val="28"/>
          <w:shd w:val="clear" w:color="auto" w:fill="FFFFFF"/>
        </w:rPr>
        <w:t xml:space="preserve">David Marzetti Music Trust, 609 Sea Oats Ct., Corolla, NC 27927 in memory of </w:t>
      </w:r>
      <w:r>
        <w:rPr>
          <w:rFonts w:ascii="Times New Roman" w:eastAsia="Times New Roman" w:hAnsi="Times New Roman"/>
          <w:color w:val="1D2129"/>
          <w:sz w:val="28"/>
          <w:szCs w:val="28"/>
          <w:shd w:val="clear" w:color="auto" w:fill="FFFFFF"/>
        </w:rPr>
        <w:t xml:space="preserve">Vice President </w:t>
      </w:r>
      <w:proofErr w:type="spellStart"/>
      <w:r w:rsidR="00554C9B" w:rsidRPr="00F637B1">
        <w:rPr>
          <w:rFonts w:ascii="Times New Roman" w:eastAsia="Times New Roman" w:hAnsi="Times New Roman"/>
          <w:color w:val="1D2129"/>
          <w:sz w:val="28"/>
          <w:szCs w:val="28"/>
          <w:shd w:val="clear" w:color="auto" w:fill="FFFFFF"/>
        </w:rPr>
        <w:t>Marzetti’s</w:t>
      </w:r>
      <w:proofErr w:type="spellEnd"/>
      <w:r w:rsidR="00554C9B" w:rsidRPr="00F637B1">
        <w:rPr>
          <w:rFonts w:ascii="Times New Roman" w:eastAsia="Times New Roman" w:hAnsi="Times New Roman"/>
          <w:color w:val="1D2129"/>
          <w:sz w:val="28"/>
          <w:szCs w:val="28"/>
          <w:shd w:val="clear" w:color="auto" w:fill="FFFFFF"/>
        </w:rPr>
        <w:t xml:space="preserve"> brother</w:t>
      </w:r>
      <w:r>
        <w:rPr>
          <w:rFonts w:ascii="Times New Roman" w:eastAsia="Times New Roman" w:hAnsi="Times New Roman"/>
          <w:color w:val="1D2129"/>
          <w:sz w:val="28"/>
          <w:szCs w:val="28"/>
          <w:shd w:val="clear" w:color="auto" w:fill="FFFFFF"/>
        </w:rPr>
        <w:t>.</w:t>
      </w:r>
    </w:p>
    <w:p w14:paraId="39D1D4C6" w14:textId="77777777" w:rsidR="000D1C6E" w:rsidRPr="000D1C6E" w:rsidRDefault="000D1C6E" w:rsidP="000D1C6E">
      <w:pPr>
        <w:outlineLvl w:val="0"/>
        <w:rPr>
          <w:sz w:val="28"/>
          <w:szCs w:val="28"/>
        </w:rPr>
      </w:pPr>
    </w:p>
    <w:p w14:paraId="0D3129A2" w14:textId="77777777" w:rsidR="00396136" w:rsidRDefault="00396136" w:rsidP="006F0667">
      <w:pPr>
        <w:pStyle w:val="ListParagraph"/>
        <w:numPr>
          <w:ilvl w:val="0"/>
          <w:numId w:val="12"/>
        </w:numPr>
        <w:rPr>
          <w:rFonts w:ascii="Times New Roman" w:hAnsi="Times New Roman"/>
        </w:rPr>
      </w:pPr>
      <w:r>
        <w:rPr>
          <w:rFonts w:ascii="Times New Roman" w:hAnsi="Times New Roman"/>
        </w:rPr>
        <w:br w:type="page"/>
      </w:r>
    </w:p>
    <w:p w14:paraId="2ABB636B" w14:textId="6F4A371C" w:rsidR="006F0667" w:rsidRPr="00AD17D4" w:rsidRDefault="00264CFA" w:rsidP="006F0667">
      <w:pPr>
        <w:pStyle w:val="ListParagraph"/>
        <w:numPr>
          <w:ilvl w:val="0"/>
          <w:numId w:val="12"/>
        </w:numPr>
        <w:rPr>
          <w:rFonts w:ascii="Times New Roman" w:hAnsi="Times New Roman"/>
          <w:sz w:val="28"/>
          <w:szCs w:val="28"/>
        </w:rPr>
      </w:pPr>
      <w:r>
        <w:rPr>
          <w:rFonts w:ascii="Times New Roman" w:hAnsi="Times New Roman"/>
        </w:rPr>
        <w:lastRenderedPageBreak/>
        <w:t>2:10</w:t>
      </w:r>
      <w:r w:rsidR="00385C52">
        <w:rPr>
          <w:rFonts w:ascii="Times New Roman" w:hAnsi="Times New Roman"/>
        </w:rPr>
        <w:t>-</w:t>
      </w:r>
      <w:proofErr w:type="gramStart"/>
      <w:r w:rsidR="00385C52">
        <w:rPr>
          <w:rFonts w:ascii="Times New Roman" w:hAnsi="Times New Roman"/>
        </w:rPr>
        <w:t>2:3</w:t>
      </w:r>
      <w:r>
        <w:rPr>
          <w:rFonts w:ascii="Times New Roman" w:hAnsi="Times New Roman"/>
        </w:rPr>
        <w:t>5</w:t>
      </w:r>
      <w:r w:rsidR="006F0667" w:rsidRPr="00AD17D4">
        <w:rPr>
          <w:rFonts w:ascii="Times New Roman" w:hAnsi="Times New Roman"/>
        </w:rPr>
        <w:t xml:space="preserve">  </w:t>
      </w:r>
      <w:r w:rsidR="006F0667" w:rsidRPr="00AD17D4">
        <w:rPr>
          <w:rFonts w:ascii="Times New Roman" w:hAnsi="Times New Roman"/>
          <w:sz w:val="28"/>
          <w:szCs w:val="28"/>
        </w:rPr>
        <w:t>President’s</w:t>
      </w:r>
      <w:proofErr w:type="gramEnd"/>
      <w:r w:rsidR="006F0667" w:rsidRPr="00AD17D4">
        <w:rPr>
          <w:rFonts w:ascii="Times New Roman" w:hAnsi="Times New Roman"/>
          <w:sz w:val="28"/>
          <w:szCs w:val="28"/>
        </w:rPr>
        <w:t xml:space="preserve"> Report</w:t>
      </w:r>
    </w:p>
    <w:p w14:paraId="4BB7501B" w14:textId="639ACB0F" w:rsidR="00264CFA" w:rsidRPr="00080F72" w:rsidRDefault="00080F72"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rPr>
        <w:t>Contract</w:t>
      </w:r>
      <w:r w:rsidR="00264CFA">
        <w:rPr>
          <w:rFonts w:ascii="Times New Roman" w:eastAsia="Times New Roman" w:hAnsi="Times New Roman"/>
          <w:color w:val="222222"/>
          <w:sz w:val="28"/>
          <w:szCs w:val="28"/>
        </w:rPr>
        <w:t>/Lease Updates</w:t>
      </w:r>
      <w:r w:rsidR="006C72F7">
        <w:rPr>
          <w:rFonts w:ascii="Times New Roman" w:eastAsia="Times New Roman" w:hAnsi="Times New Roman"/>
          <w:color w:val="222222"/>
          <w:sz w:val="28"/>
          <w:szCs w:val="28"/>
        </w:rPr>
        <w:t xml:space="preserve"> – </w:t>
      </w:r>
      <w:r w:rsidR="00F637B1">
        <w:rPr>
          <w:rFonts w:ascii="Times New Roman" w:eastAsia="Times New Roman" w:hAnsi="Times New Roman"/>
          <w:color w:val="222222"/>
          <w:sz w:val="28"/>
          <w:szCs w:val="28"/>
        </w:rPr>
        <w:t xml:space="preserve">Our Social Skills class teacher/LCSW may be moving this school year and wanted us to know that when she does move, she will no longer be available to teach the class/Lunch Bunch.  Contract amended to reflect this. </w:t>
      </w:r>
    </w:p>
    <w:p w14:paraId="76A2E829" w14:textId="66F3E5DD" w:rsidR="00080F72" w:rsidRPr="00264CFA" w:rsidRDefault="00080F72"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rPr>
        <w:t>Lottery movement</w:t>
      </w:r>
      <w:r w:rsidR="00B067D0">
        <w:rPr>
          <w:rFonts w:ascii="Times New Roman" w:eastAsia="Times New Roman" w:hAnsi="Times New Roman"/>
          <w:color w:val="222222"/>
          <w:sz w:val="28"/>
          <w:szCs w:val="28"/>
        </w:rPr>
        <w:t xml:space="preserve"> </w:t>
      </w:r>
      <w:r w:rsidR="00F637B1">
        <w:rPr>
          <w:rFonts w:ascii="Times New Roman" w:eastAsia="Times New Roman" w:hAnsi="Times New Roman"/>
          <w:color w:val="222222"/>
          <w:sz w:val="28"/>
          <w:szCs w:val="28"/>
        </w:rPr>
        <w:t>- many changes to our enrollment over the summer, currently at end of waiting list, 37 seats taken, two more people left on list (siblings) and will offer them the only single opening we have after meeting.</w:t>
      </w:r>
    </w:p>
    <w:p w14:paraId="40C54432" w14:textId="65C3FCF9" w:rsidR="0075542A" w:rsidRPr="0016179F" w:rsidRDefault="00762837"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rPr>
        <w:t xml:space="preserve">Yearbook </w:t>
      </w:r>
      <w:r w:rsidR="006C72F7">
        <w:rPr>
          <w:rFonts w:ascii="Times New Roman" w:eastAsia="Times New Roman" w:hAnsi="Times New Roman"/>
          <w:color w:val="222222"/>
          <w:sz w:val="28"/>
          <w:szCs w:val="28"/>
        </w:rPr>
        <w:t xml:space="preserve">– </w:t>
      </w:r>
      <w:r w:rsidR="00F637B1">
        <w:rPr>
          <w:rFonts w:ascii="Times New Roman" w:eastAsia="Times New Roman" w:hAnsi="Times New Roman"/>
          <w:color w:val="222222"/>
          <w:sz w:val="28"/>
          <w:szCs w:val="28"/>
        </w:rPr>
        <w:t xml:space="preserve">2018-2019 yearbook printed through </w:t>
      </w:r>
      <w:proofErr w:type="spellStart"/>
      <w:r w:rsidR="00F637B1">
        <w:rPr>
          <w:rFonts w:ascii="Times New Roman" w:eastAsia="Times New Roman" w:hAnsi="Times New Roman"/>
          <w:color w:val="222222"/>
          <w:sz w:val="28"/>
          <w:szCs w:val="28"/>
        </w:rPr>
        <w:t>Shutterfly</w:t>
      </w:r>
      <w:proofErr w:type="spellEnd"/>
      <w:r w:rsidR="00F637B1">
        <w:rPr>
          <w:rFonts w:ascii="Times New Roman" w:eastAsia="Times New Roman" w:hAnsi="Times New Roman"/>
          <w:color w:val="222222"/>
          <w:sz w:val="28"/>
          <w:szCs w:val="28"/>
        </w:rPr>
        <w:t xml:space="preserve">, most parents ordered a copy, there is also </w:t>
      </w:r>
      <w:r w:rsidR="006C72F7">
        <w:rPr>
          <w:rFonts w:ascii="Times New Roman" w:eastAsia="Times New Roman" w:hAnsi="Times New Roman"/>
          <w:color w:val="222222"/>
          <w:sz w:val="28"/>
          <w:szCs w:val="28"/>
        </w:rPr>
        <w:t xml:space="preserve">copy at library </w:t>
      </w:r>
      <w:r w:rsidR="00F637B1">
        <w:rPr>
          <w:rFonts w:ascii="Times New Roman" w:eastAsia="Times New Roman" w:hAnsi="Times New Roman"/>
          <w:color w:val="222222"/>
          <w:sz w:val="28"/>
          <w:szCs w:val="28"/>
        </w:rPr>
        <w:t xml:space="preserve">(reference only) </w:t>
      </w:r>
      <w:r w:rsidR="006C72F7">
        <w:rPr>
          <w:rFonts w:ascii="Times New Roman" w:eastAsia="Times New Roman" w:hAnsi="Times New Roman"/>
          <w:color w:val="222222"/>
          <w:sz w:val="28"/>
          <w:szCs w:val="28"/>
        </w:rPr>
        <w:t>and one at schoo</w:t>
      </w:r>
      <w:r w:rsidR="00F637B1">
        <w:rPr>
          <w:rFonts w:ascii="Times New Roman" w:eastAsia="Times New Roman" w:hAnsi="Times New Roman"/>
          <w:color w:val="222222"/>
          <w:sz w:val="28"/>
          <w:szCs w:val="28"/>
        </w:rPr>
        <w:t>lhouse.</w:t>
      </w:r>
    </w:p>
    <w:p w14:paraId="15B79991" w14:textId="262D5B92" w:rsidR="0016179F" w:rsidRPr="004C2C00" w:rsidRDefault="00B067D0"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rPr>
        <w:t>Licensure</w:t>
      </w:r>
      <w:r w:rsidR="00F637B1">
        <w:rPr>
          <w:rFonts w:ascii="Times New Roman" w:eastAsia="Times New Roman" w:hAnsi="Times New Roman"/>
          <w:color w:val="222222"/>
          <w:sz w:val="28"/>
          <w:szCs w:val="28"/>
        </w:rPr>
        <w:t xml:space="preserve"> – After completing 3 years as NC Beginning Teachers Liz Fennimore and Sean Sonnenberg have been Recommendations for </w:t>
      </w:r>
      <w:r w:rsidR="00E653C4">
        <w:rPr>
          <w:rFonts w:ascii="Times New Roman" w:eastAsia="Times New Roman" w:hAnsi="Times New Roman"/>
          <w:color w:val="222222"/>
          <w:sz w:val="28"/>
          <w:szCs w:val="28"/>
        </w:rPr>
        <w:t>Continuing License</w:t>
      </w:r>
      <w:r w:rsidR="00F637B1">
        <w:rPr>
          <w:rFonts w:ascii="Times New Roman" w:eastAsia="Times New Roman" w:hAnsi="Times New Roman"/>
          <w:color w:val="222222"/>
          <w:sz w:val="28"/>
          <w:szCs w:val="28"/>
        </w:rPr>
        <w:t>s</w:t>
      </w:r>
      <w:r w:rsidR="006C72F7">
        <w:rPr>
          <w:rFonts w:ascii="Times New Roman" w:eastAsia="Times New Roman" w:hAnsi="Times New Roman"/>
          <w:color w:val="222222"/>
          <w:sz w:val="28"/>
          <w:szCs w:val="28"/>
        </w:rPr>
        <w:t xml:space="preserve"> </w:t>
      </w:r>
      <w:r w:rsidR="00F637B1">
        <w:rPr>
          <w:rFonts w:ascii="Times New Roman" w:eastAsia="Times New Roman" w:hAnsi="Times New Roman"/>
          <w:color w:val="222222"/>
          <w:sz w:val="28"/>
          <w:szCs w:val="28"/>
        </w:rPr>
        <w:t>and Meghan has submitted information for them and Teacher Wolff to “add experience” to their licenses.</w:t>
      </w:r>
    </w:p>
    <w:p w14:paraId="386FBABC" w14:textId="3794B854" w:rsidR="004C2C00" w:rsidRPr="00E653C4" w:rsidRDefault="00F637B1"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rPr>
        <w:t xml:space="preserve">We have </w:t>
      </w:r>
      <w:r w:rsidR="004C2C00">
        <w:rPr>
          <w:rFonts w:ascii="Times New Roman" w:eastAsia="Times New Roman" w:hAnsi="Times New Roman"/>
          <w:color w:val="222222"/>
          <w:sz w:val="28"/>
          <w:szCs w:val="28"/>
        </w:rPr>
        <w:t xml:space="preserve">audits </w:t>
      </w:r>
      <w:r>
        <w:rPr>
          <w:rFonts w:ascii="Times New Roman" w:eastAsia="Times New Roman" w:hAnsi="Times New Roman"/>
          <w:color w:val="222222"/>
          <w:sz w:val="28"/>
          <w:szCs w:val="28"/>
        </w:rPr>
        <w:t xml:space="preserve">scheduled for this school year – one of the implementation of our IEPs (two days in October; every 5 years) and one of our Beginning Teacher Support Plan files (BTSPs) (January). </w:t>
      </w:r>
      <w:r w:rsidR="005A43AD">
        <w:rPr>
          <w:rFonts w:ascii="Times New Roman" w:eastAsia="Times New Roman" w:hAnsi="Times New Roman"/>
          <w:color w:val="222222"/>
          <w:sz w:val="28"/>
          <w:szCs w:val="28"/>
        </w:rPr>
        <w:t xml:space="preserve"> </w:t>
      </w:r>
      <w:r>
        <w:rPr>
          <w:rFonts w:ascii="Times New Roman" w:eastAsia="Times New Roman" w:hAnsi="Times New Roman"/>
          <w:color w:val="222222"/>
          <w:sz w:val="28"/>
          <w:szCs w:val="28"/>
        </w:rPr>
        <w:t xml:space="preserve"> </w:t>
      </w:r>
      <w:r w:rsidR="005A43AD">
        <w:rPr>
          <w:rFonts w:ascii="Times New Roman" w:eastAsia="Times New Roman" w:hAnsi="Times New Roman"/>
          <w:color w:val="222222"/>
          <w:sz w:val="28"/>
          <w:szCs w:val="28"/>
        </w:rPr>
        <w:t xml:space="preserve"> </w:t>
      </w:r>
    </w:p>
    <w:p w14:paraId="037C70B0" w14:textId="0A10C5FF" w:rsidR="00E653C4" w:rsidRPr="00F637B1" w:rsidRDefault="00E653C4" w:rsidP="00E653C4">
      <w:pPr>
        <w:pStyle w:val="ListParagraph"/>
        <w:numPr>
          <w:ilvl w:val="1"/>
          <w:numId w:val="5"/>
        </w:numPr>
        <w:rPr>
          <w:rFonts w:ascii="Times New Roman" w:hAnsi="Times New Roman"/>
          <w:sz w:val="28"/>
          <w:szCs w:val="28"/>
        </w:rPr>
      </w:pPr>
      <w:r>
        <w:rPr>
          <w:rFonts w:ascii="Times New Roman" w:eastAsia="Times New Roman" w:hAnsi="Times New Roman"/>
          <w:color w:val="222222"/>
          <w:sz w:val="28"/>
          <w:szCs w:val="28"/>
        </w:rPr>
        <w:t>Extended School Year updates</w:t>
      </w:r>
      <w:r w:rsidR="006C72F7">
        <w:rPr>
          <w:rFonts w:ascii="Times New Roman" w:eastAsia="Times New Roman" w:hAnsi="Times New Roman"/>
          <w:color w:val="222222"/>
          <w:sz w:val="28"/>
          <w:szCs w:val="28"/>
        </w:rPr>
        <w:t xml:space="preserve"> </w:t>
      </w:r>
      <w:r w:rsidR="004D7AC3">
        <w:rPr>
          <w:rFonts w:ascii="Times New Roman" w:eastAsia="Times New Roman" w:hAnsi="Times New Roman"/>
          <w:color w:val="222222"/>
          <w:sz w:val="28"/>
          <w:szCs w:val="28"/>
        </w:rPr>
        <w:t>–</w:t>
      </w:r>
      <w:r w:rsidR="006C72F7">
        <w:rPr>
          <w:rFonts w:ascii="Times New Roman" w:eastAsia="Times New Roman" w:hAnsi="Times New Roman"/>
          <w:color w:val="222222"/>
          <w:sz w:val="28"/>
          <w:szCs w:val="28"/>
        </w:rPr>
        <w:t xml:space="preserve"> </w:t>
      </w:r>
      <w:r w:rsidR="00F637B1">
        <w:rPr>
          <w:rFonts w:ascii="Times New Roman" w:eastAsia="Times New Roman" w:hAnsi="Times New Roman"/>
          <w:color w:val="222222"/>
          <w:sz w:val="28"/>
          <w:szCs w:val="28"/>
        </w:rPr>
        <w:t>All reports positive</w:t>
      </w:r>
    </w:p>
    <w:p w14:paraId="16DD9B37" w14:textId="4F7C0DCF" w:rsidR="0075542A" w:rsidRPr="005C7487" w:rsidRDefault="0075542A" w:rsidP="00264CFA">
      <w:pPr>
        <w:pStyle w:val="ListParagraph"/>
        <w:ind w:left="1440"/>
        <w:rPr>
          <w:rFonts w:ascii="Times New Roman" w:hAnsi="Times New Roman"/>
          <w:sz w:val="28"/>
          <w:szCs w:val="28"/>
        </w:rPr>
      </w:pPr>
    </w:p>
    <w:p w14:paraId="4ACF1A3A" w14:textId="4088720C" w:rsidR="004D7AC3" w:rsidRPr="004D7AC3" w:rsidRDefault="006F0667" w:rsidP="00F637B1">
      <w:pPr>
        <w:pStyle w:val="ListParagraph"/>
      </w:pPr>
      <w:r w:rsidRPr="00CB588C">
        <w:rPr>
          <w:rFonts w:ascii="Times New Roman" w:hAnsi="Times New Roman"/>
          <w:sz w:val="28"/>
          <w:szCs w:val="28"/>
        </w:rPr>
        <w:t xml:space="preserve">Treasurer’s </w:t>
      </w:r>
      <w:r w:rsidR="008B7851" w:rsidRPr="00CB588C">
        <w:rPr>
          <w:rFonts w:ascii="Times New Roman" w:hAnsi="Times New Roman"/>
          <w:sz w:val="28"/>
          <w:szCs w:val="28"/>
        </w:rPr>
        <w:t>Report</w:t>
      </w:r>
      <w:r w:rsidR="00C62DCF" w:rsidRPr="00CB588C">
        <w:rPr>
          <w:rFonts w:ascii="Times New Roman" w:hAnsi="Times New Roman"/>
          <w:sz w:val="28"/>
          <w:szCs w:val="28"/>
        </w:rPr>
        <w:t xml:space="preserve"> </w:t>
      </w:r>
      <w:r w:rsidR="004D7AC3" w:rsidRPr="004D7AC3">
        <w:rPr>
          <w:color w:val="222222"/>
        </w:rPr>
        <w:t> </w:t>
      </w:r>
    </w:p>
    <w:p w14:paraId="2B43FFBA" w14:textId="3BEBAEC4" w:rsidR="004D7AC3" w:rsidRPr="00F637B1" w:rsidRDefault="004D7AC3" w:rsidP="004D7AC3">
      <w:pPr>
        <w:pStyle w:val="ListParagraph"/>
        <w:numPr>
          <w:ilvl w:val="0"/>
          <w:numId w:val="13"/>
        </w:numPr>
        <w:shd w:val="clear" w:color="auto" w:fill="FFFFFF"/>
        <w:spacing w:before="120"/>
        <w:rPr>
          <w:rFonts w:ascii="Times New Roman" w:hAnsi="Times New Roman"/>
          <w:color w:val="222222"/>
          <w:sz w:val="28"/>
          <w:szCs w:val="28"/>
        </w:rPr>
      </w:pPr>
      <w:r w:rsidRPr="00F637B1">
        <w:rPr>
          <w:rFonts w:ascii="Times New Roman" w:hAnsi="Times New Roman"/>
          <w:color w:val="222222"/>
          <w:sz w:val="28"/>
          <w:szCs w:val="28"/>
        </w:rPr>
        <w:t>Our revenue exceeded expenses again this year – this year’s surplus was $ 86,000 </w:t>
      </w:r>
    </w:p>
    <w:p w14:paraId="6DBF7F73" w14:textId="2BF50CBB" w:rsidR="004D7AC3" w:rsidRPr="00F637B1" w:rsidRDefault="004D7AC3" w:rsidP="004D7AC3">
      <w:pPr>
        <w:pStyle w:val="ListParagraph"/>
        <w:numPr>
          <w:ilvl w:val="0"/>
          <w:numId w:val="13"/>
        </w:numPr>
        <w:shd w:val="clear" w:color="auto" w:fill="FFFFFF"/>
        <w:spacing w:before="120"/>
        <w:rPr>
          <w:rFonts w:ascii="Times New Roman" w:hAnsi="Times New Roman"/>
          <w:color w:val="222222"/>
          <w:sz w:val="28"/>
          <w:szCs w:val="28"/>
        </w:rPr>
      </w:pPr>
      <w:r w:rsidRPr="00F637B1">
        <w:rPr>
          <w:rFonts w:ascii="Times New Roman" w:hAnsi="Times New Roman"/>
          <w:color w:val="222222"/>
          <w:sz w:val="28"/>
          <w:szCs w:val="28"/>
        </w:rPr>
        <w:t>State revenue ($277,000), and local revenue ($174,000) combined was 2% higher than budgeted. Interest on CDs and donations exceeded forecast.</w:t>
      </w:r>
    </w:p>
    <w:p w14:paraId="66894221" w14:textId="77777777" w:rsidR="004D7AC3" w:rsidRPr="00F637B1" w:rsidRDefault="004D7AC3" w:rsidP="004D7AC3">
      <w:pPr>
        <w:pStyle w:val="ListParagraph"/>
        <w:numPr>
          <w:ilvl w:val="0"/>
          <w:numId w:val="13"/>
        </w:numPr>
        <w:shd w:val="clear" w:color="auto" w:fill="FFFFFF"/>
        <w:spacing w:before="120"/>
        <w:rPr>
          <w:rFonts w:ascii="Times New Roman" w:hAnsi="Times New Roman"/>
          <w:color w:val="222222"/>
          <w:sz w:val="28"/>
          <w:szCs w:val="28"/>
        </w:rPr>
      </w:pPr>
      <w:r w:rsidRPr="00F637B1">
        <w:rPr>
          <w:rFonts w:ascii="Times New Roman" w:hAnsi="Times New Roman"/>
          <w:color w:val="222222"/>
          <w:sz w:val="28"/>
          <w:szCs w:val="28"/>
        </w:rPr>
        <w:t>Teacher pay and benefits totaled $ 283,000, 5% below budget, primarily from benefit costs being lower than forecast. This is 77% of our total expenses.</w:t>
      </w:r>
    </w:p>
    <w:p w14:paraId="2F34EEC9" w14:textId="18A15BF4" w:rsidR="004D7AC3" w:rsidRPr="00F637B1" w:rsidRDefault="004D7AC3" w:rsidP="004D7AC3">
      <w:pPr>
        <w:pStyle w:val="ListParagraph"/>
        <w:numPr>
          <w:ilvl w:val="0"/>
          <w:numId w:val="13"/>
        </w:numPr>
        <w:shd w:val="clear" w:color="auto" w:fill="FFFFFF"/>
        <w:spacing w:before="120"/>
        <w:rPr>
          <w:rFonts w:ascii="Times New Roman" w:hAnsi="Times New Roman"/>
          <w:color w:val="222222"/>
          <w:sz w:val="28"/>
          <w:szCs w:val="28"/>
        </w:rPr>
      </w:pPr>
      <w:r w:rsidRPr="00F637B1">
        <w:rPr>
          <w:rFonts w:ascii="Times New Roman" w:hAnsi="Times New Roman"/>
          <w:color w:val="222222"/>
          <w:sz w:val="28"/>
          <w:szCs w:val="28"/>
        </w:rPr>
        <w:t>We were on or below budget in all the other expense categories. Staff development and Administrative services were significantly below budget.</w:t>
      </w:r>
    </w:p>
    <w:p w14:paraId="5D975E94" w14:textId="1AA5CCA1" w:rsidR="004D7AC3" w:rsidRPr="00A95563" w:rsidRDefault="004D7AC3" w:rsidP="00A95563">
      <w:pPr>
        <w:pStyle w:val="ListParagraph"/>
        <w:numPr>
          <w:ilvl w:val="0"/>
          <w:numId w:val="13"/>
        </w:numPr>
        <w:shd w:val="clear" w:color="auto" w:fill="FFFFFF"/>
        <w:spacing w:before="120"/>
        <w:rPr>
          <w:color w:val="222222"/>
        </w:rPr>
      </w:pPr>
      <w:r w:rsidRPr="00F637B1">
        <w:rPr>
          <w:rFonts w:ascii="Times New Roman" w:hAnsi="Times New Roman"/>
          <w:color w:val="222222"/>
          <w:sz w:val="28"/>
          <w:szCs w:val="28"/>
        </w:rPr>
        <w:t>We ended the year with total net assets of $ 501,000.</w:t>
      </w:r>
    </w:p>
    <w:p w14:paraId="46DC0287" w14:textId="16E90832" w:rsidR="00916EA7" w:rsidRPr="00C62DCF" w:rsidRDefault="00916EA7" w:rsidP="00762837">
      <w:pPr>
        <w:shd w:val="clear" w:color="auto" w:fill="FFFFFF"/>
      </w:pPr>
    </w:p>
    <w:p w14:paraId="58C451DF" w14:textId="77777777" w:rsidR="00F637B1" w:rsidRDefault="006F0667" w:rsidP="00F637B1">
      <w:pPr>
        <w:ind w:firstLine="720"/>
        <w:rPr>
          <w:rFonts w:eastAsia="Times New Roman"/>
          <w:color w:val="222222"/>
          <w:sz w:val="28"/>
          <w:szCs w:val="28"/>
          <w:shd w:val="clear" w:color="auto" w:fill="FFFFFF"/>
        </w:rPr>
      </w:pPr>
      <w:r w:rsidRPr="00F637B1">
        <w:rPr>
          <w:rFonts w:eastAsia="Times New Roman"/>
          <w:color w:val="222222"/>
          <w:sz w:val="28"/>
          <w:szCs w:val="28"/>
          <w:shd w:val="clear" w:color="auto" w:fill="FFFFFF"/>
        </w:rPr>
        <w:t>Curriculum Committee Report</w:t>
      </w:r>
      <w:r w:rsidR="00762837" w:rsidRPr="00F637B1">
        <w:rPr>
          <w:rFonts w:eastAsia="Times New Roman"/>
          <w:color w:val="222222"/>
          <w:sz w:val="28"/>
          <w:szCs w:val="28"/>
          <w:shd w:val="clear" w:color="auto" w:fill="FFFFFF"/>
        </w:rPr>
        <w:t xml:space="preserve"> </w:t>
      </w:r>
      <w:r w:rsidR="00873E17" w:rsidRPr="00F637B1">
        <w:rPr>
          <w:rFonts w:eastAsia="Times New Roman"/>
          <w:color w:val="222222"/>
          <w:sz w:val="28"/>
          <w:szCs w:val="28"/>
          <w:shd w:val="clear" w:color="auto" w:fill="FFFFFF"/>
        </w:rPr>
        <w:t xml:space="preserve"> </w:t>
      </w:r>
      <w:r w:rsidR="00385C52" w:rsidRPr="00F637B1">
        <w:rPr>
          <w:rFonts w:eastAsia="Times New Roman"/>
          <w:color w:val="222222"/>
          <w:sz w:val="28"/>
          <w:szCs w:val="28"/>
          <w:shd w:val="clear" w:color="auto" w:fill="FFFFFF"/>
        </w:rPr>
        <w:t xml:space="preserve"> - </w:t>
      </w:r>
    </w:p>
    <w:p w14:paraId="70CA0B90" w14:textId="77777777" w:rsidR="00F637B1" w:rsidRPr="00F637B1" w:rsidRDefault="00A95563" w:rsidP="00F637B1">
      <w:pPr>
        <w:pStyle w:val="ListParagraph"/>
        <w:numPr>
          <w:ilvl w:val="0"/>
          <w:numId w:val="16"/>
        </w:numPr>
        <w:rPr>
          <w:sz w:val="28"/>
          <w:szCs w:val="28"/>
        </w:rPr>
      </w:pPr>
      <w:r w:rsidRPr="00F637B1">
        <w:rPr>
          <w:rFonts w:eastAsia="Times New Roman"/>
          <w:color w:val="222222"/>
          <w:sz w:val="28"/>
          <w:szCs w:val="28"/>
          <w:shd w:val="clear" w:color="auto" w:fill="FFFFFF"/>
        </w:rPr>
        <w:t>S</w:t>
      </w:r>
      <w:r w:rsidR="00F637B1">
        <w:rPr>
          <w:rFonts w:eastAsia="Times New Roman"/>
          <w:color w:val="222222"/>
          <w:sz w:val="28"/>
          <w:szCs w:val="28"/>
          <w:shd w:val="clear" w:color="auto" w:fill="FFFFFF"/>
        </w:rPr>
        <w:t xml:space="preserve">usan attended webinar on BTSPs. </w:t>
      </w:r>
    </w:p>
    <w:p w14:paraId="02455080" w14:textId="35C64EAA" w:rsidR="00F637B1" w:rsidRPr="00F637B1" w:rsidRDefault="00F637B1" w:rsidP="00F637B1">
      <w:pPr>
        <w:pStyle w:val="ListParagraph"/>
        <w:numPr>
          <w:ilvl w:val="1"/>
          <w:numId w:val="16"/>
        </w:numPr>
        <w:rPr>
          <w:sz w:val="28"/>
          <w:szCs w:val="28"/>
        </w:rPr>
      </w:pPr>
      <w:r>
        <w:rPr>
          <w:rFonts w:eastAsia="Times New Roman"/>
          <w:color w:val="222222"/>
          <w:sz w:val="28"/>
          <w:szCs w:val="28"/>
          <w:shd w:val="clear" w:color="auto" w:fill="FFFFFF"/>
        </w:rPr>
        <w:lastRenderedPageBreak/>
        <w:t>We have completed our</w:t>
      </w:r>
      <w:r w:rsidR="007E38BF">
        <w:rPr>
          <w:rFonts w:eastAsia="Times New Roman"/>
          <w:color w:val="222222"/>
          <w:sz w:val="28"/>
          <w:szCs w:val="28"/>
          <w:shd w:val="clear" w:color="auto" w:fill="FFFFFF"/>
        </w:rPr>
        <w:t>s</w:t>
      </w:r>
      <w:r>
        <w:rPr>
          <w:rFonts w:eastAsia="Times New Roman"/>
          <w:color w:val="222222"/>
          <w:sz w:val="28"/>
          <w:szCs w:val="28"/>
          <w:shd w:val="clear" w:color="auto" w:fill="FFFFFF"/>
        </w:rPr>
        <w:t xml:space="preserve"> for last year, have no beginning teachers this year, completed monitoring, peer review. </w:t>
      </w:r>
    </w:p>
    <w:p w14:paraId="4DBBFE0B" w14:textId="6D67FAD3" w:rsidR="00F637B1" w:rsidRPr="00F637B1" w:rsidRDefault="00F637B1" w:rsidP="00F637B1">
      <w:pPr>
        <w:pStyle w:val="ListParagraph"/>
        <w:numPr>
          <w:ilvl w:val="1"/>
          <w:numId w:val="16"/>
        </w:numPr>
        <w:rPr>
          <w:sz w:val="28"/>
          <w:szCs w:val="28"/>
        </w:rPr>
      </w:pPr>
      <w:bookmarkStart w:id="0" w:name="_GoBack"/>
      <w:bookmarkEnd w:id="0"/>
      <w:r>
        <w:rPr>
          <w:rFonts w:eastAsia="Times New Roman"/>
          <w:color w:val="222222"/>
          <w:sz w:val="28"/>
          <w:szCs w:val="28"/>
          <w:shd w:val="clear" w:color="auto" w:fill="FFFFFF"/>
        </w:rPr>
        <w:t>S</w:t>
      </w:r>
      <w:r w:rsidR="00A95563" w:rsidRPr="00F637B1">
        <w:rPr>
          <w:rFonts w:eastAsia="Times New Roman"/>
          <w:color w:val="222222"/>
          <w:sz w:val="28"/>
          <w:szCs w:val="28"/>
          <w:shd w:val="clear" w:color="auto" w:fill="FFFFFF"/>
        </w:rPr>
        <w:t xml:space="preserve">usan/Sonya/Sylvia met </w:t>
      </w:r>
      <w:r>
        <w:rPr>
          <w:rFonts w:eastAsia="Times New Roman"/>
          <w:color w:val="222222"/>
          <w:sz w:val="28"/>
          <w:szCs w:val="28"/>
          <w:shd w:val="clear" w:color="auto" w:fill="FFFFFF"/>
        </w:rPr>
        <w:t xml:space="preserve">virtually - </w:t>
      </w:r>
      <w:r w:rsidR="00A95563" w:rsidRPr="00F637B1">
        <w:rPr>
          <w:rFonts w:eastAsia="Times New Roman"/>
          <w:color w:val="222222"/>
          <w:sz w:val="28"/>
          <w:szCs w:val="28"/>
          <w:shd w:val="clear" w:color="auto" w:fill="FFFFFF"/>
        </w:rPr>
        <w:t xml:space="preserve">WEVS doing well, </w:t>
      </w:r>
      <w:r>
        <w:rPr>
          <w:rFonts w:eastAsia="Times New Roman"/>
          <w:color w:val="222222"/>
          <w:sz w:val="28"/>
          <w:szCs w:val="28"/>
          <w:shd w:val="clear" w:color="auto" w:fill="FFFFFF"/>
        </w:rPr>
        <w:t>for Audit Sonya Rinehart indicated that for the audit she will interview Teacher Fennimore (location yet undecided)</w:t>
      </w:r>
    </w:p>
    <w:p w14:paraId="3351F3B4" w14:textId="77777777" w:rsidR="00F637B1" w:rsidRPr="00F637B1" w:rsidRDefault="00F637B1" w:rsidP="00F637B1">
      <w:pPr>
        <w:pStyle w:val="ListParagraph"/>
        <w:numPr>
          <w:ilvl w:val="1"/>
          <w:numId w:val="16"/>
        </w:numPr>
        <w:rPr>
          <w:sz w:val="28"/>
          <w:szCs w:val="28"/>
        </w:rPr>
      </w:pPr>
      <w:r>
        <w:rPr>
          <w:rFonts w:eastAsia="Times New Roman"/>
          <w:color w:val="222222"/>
          <w:sz w:val="28"/>
          <w:szCs w:val="28"/>
          <w:shd w:val="clear" w:color="auto" w:fill="FFFFFF"/>
        </w:rPr>
        <w:t>Sylvia emailed Mentor Ellen Bryson re: proving “proficient” status.</w:t>
      </w:r>
    </w:p>
    <w:p w14:paraId="47FC7E08" w14:textId="1342EC49" w:rsidR="00873E17" w:rsidRPr="00F637B1" w:rsidRDefault="00F637B1" w:rsidP="00F637B1">
      <w:pPr>
        <w:pStyle w:val="ListParagraph"/>
        <w:numPr>
          <w:ilvl w:val="1"/>
          <w:numId w:val="16"/>
        </w:numPr>
        <w:rPr>
          <w:sz w:val="28"/>
          <w:szCs w:val="28"/>
        </w:rPr>
      </w:pPr>
      <w:r>
        <w:rPr>
          <w:rFonts w:eastAsia="Times New Roman"/>
          <w:color w:val="222222"/>
          <w:sz w:val="28"/>
          <w:szCs w:val="28"/>
          <w:shd w:val="clear" w:color="auto" w:fill="FFFFFF"/>
        </w:rPr>
        <w:t>Peer reviews done last year</w:t>
      </w:r>
      <w:r w:rsidR="00CA23E0" w:rsidRPr="00F637B1">
        <w:rPr>
          <w:rFonts w:eastAsia="Times New Roman"/>
          <w:color w:val="222222"/>
          <w:sz w:val="28"/>
          <w:szCs w:val="28"/>
          <w:shd w:val="clear" w:color="auto" w:fill="FFFFFF"/>
        </w:rPr>
        <w:t xml:space="preserve"> (</w:t>
      </w:r>
      <w:r>
        <w:rPr>
          <w:rFonts w:eastAsia="Times New Roman"/>
          <w:color w:val="222222"/>
          <w:sz w:val="28"/>
          <w:szCs w:val="28"/>
          <w:shd w:val="clear" w:color="auto" w:fill="FFFFFF"/>
        </w:rPr>
        <w:t>Teacher Wolff</w:t>
      </w:r>
      <w:r w:rsidR="006D36EC">
        <w:rPr>
          <w:rFonts w:eastAsia="Times New Roman"/>
          <w:color w:val="222222"/>
          <w:sz w:val="28"/>
          <w:szCs w:val="28"/>
          <w:shd w:val="clear" w:color="auto" w:fill="FFFFFF"/>
        </w:rPr>
        <w:t xml:space="preserve"> did for</w:t>
      </w:r>
      <w:r w:rsidR="00CA23E0" w:rsidRPr="00F637B1">
        <w:rPr>
          <w:rFonts w:eastAsia="Times New Roman"/>
          <w:color w:val="222222"/>
          <w:sz w:val="28"/>
          <w:szCs w:val="28"/>
          <w:shd w:val="clear" w:color="auto" w:fill="FFFFFF"/>
        </w:rPr>
        <w:t xml:space="preserve"> </w:t>
      </w:r>
      <w:r w:rsidR="006D36EC">
        <w:rPr>
          <w:rFonts w:eastAsia="Times New Roman"/>
          <w:color w:val="222222"/>
          <w:sz w:val="28"/>
          <w:szCs w:val="28"/>
          <w:shd w:val="clear" w:color="auto" w:fill="FFFFFF"/>
        </w:rPr>
        <w:t>Teachers Sonnenberg and Fennimore</w:t>
      </w:r>
      <w:r w:rsidR="00CA23E0" w:rsidRPr="00F637B1">
        <w:rPr>
          <w:rFonts w:eastAsia="Times New Roman"/>
          <w:color w:val="222222"/>
          <w:sz w:val="28"/>
          <w:szCs w:val="28"/>
          <w:shd w:val="clear" w:color="auto" w:fill="FFFFFF"/>
        </w:rPr>
        <w:t>)</w:t>
      </w:r>
    </w:p>
    <w:p w14:paraId="2DDF764C" w14:textId="77777777" w:rsidR="00F637B1" w:rsidRPr="00F637B1" w:rsidRDefault="00F637B1" w:rsidP="00F637B1">
      <w:pPr>
        <w:pStyle w:val="ListParagraph"/>
        <w:ind w:left="1440"/>
        <w:rPr>
          <w:sz w:val="28"/>
          <w:szCs w:val="28"/>
        </w:rPr>
      </w:pPr>
    </w:p>
    <w:p w14:paraId="07C047C9" w14:textId="77777777" w:rsidR="006D36EC" w:rsidRDefault="007F15FC" w:rsidP="00396136">
      <w:pPr>
        <w:ind w:firstLine="720"/>
        <w:rPr>
          <w:sz w:val="28"/>
          <w:szCs w:val="28"/>
        </w:rPr>
      </w:pPr>
      <w:r w:rsidRPr="00F637B1">
        <w:rPr>
          <w:rFonts w:eastAsia="Times New Roman"/>
          <w:color w:val="222222"/>
          <w:sz w:val="28"/>
          <w:szCs w:val="28"/>
          <w:shd w:val="clear" w:color="auto" w:fill="FFFFFF"/>
        </w:rPr>
        <w:t>Grievance Committee update</w:t>
      </w:r>
      <w:r w:rsidR="00385C52" w:rsidRPr="00F637B1">
        <w:rPr>
          <w:rFonts w:eastAsia="Times New Roman"/>
          <w:color w:val="222222"/>
          <w:sz w:val="28"/>
          <w:szCs w:val="28"/>
          <w:shd w:val="clear" w:color="auto" w:fill="FFFFFF"/>
        </w:rPr>
        <w:t xml:space="preserve"> – </w:t>
      </w:r>
      <w:r w:rsidR="00385C52" w:rsidRPr="00F637B1">
        <w:rPr>
          <w:rFonts w:eastAsia="Times New Roman"/>
          <w:b/>
          <w:color w:val="222222"/>
          <w:sz w:val="28"/>
          <w:szCs w:val="28"/>
          <w:u w:val="single"/>
          <w:shd w:val="clear" w:color="auto" w:fill="FFFFFF"/>
        </w:rPr>
        <w:t>none</w:t>
      </w:r>
    </w:p>
    <w:p w14:paraId="046C20CC" w14:textId="77777777" w:rsidR="006D36EC" w:rsidRDefault="006D36EC" w:rsidP="006D36EC">
      <w:pPr>
        <w:ind w:left="1080"/>
        <w:rPr>
          <w:rFonts w:eastAsia="Times New Roman"/>
          <w:color w:val="222222"/>
          <w:sz w:val="28"/>
          <w:szCs w:val="28"/>
          <w:shd w:val="clear" w:color="auto" w:fill="FFFFFF"/>
        </w:rPr>
      </w:pPr>
    </w:p>
    <w:p w14:paraId="77679B22" w14:textId="77777777" w:rsidR="006D36EC" w:rsidRDefault="00264CFA" w:rsidP="00396136">
      <w:pPr>
        <w:ind w:firstLine="720"/>
        <w:rPr>
          <w:rFonts w:eastAsia="Times New Roman"/>
          <w:color w:val="222222"/>
          <w:sz w:val="28"/>
          <w:szCs w:val="28"/>
          <w:shd w:val="clear" w:color="auto" w:fill="FFFFFF"/>
        </w:rPr>
      </w:pPr>
      <w:r w:rsidRPr="006D36EC">
        <w:rPr>
          <w:rFonts w:eastAsia="Times New Roman"/>
          <w:color w:val="222222"/>
          <w:sz w:val="28"/>
          <w:szCs w:val="28"/>
          <w:shd w:val="clear" w:color="auto" w:fill="FFFFFF"/>
        </w:rPr>
        <w:t xml:space="preserve">Building Committee </w:t>
      </w:r>
      <w:r w:rsidR="00385C52" w:rsidRPr="006D36EC">
        <w:rPr>
          <w:rFonts w:eastAsia="Times New Roman"/>
          <w:color w:val="222222"/>
          <w:sz w:val="28"/>
          <w:szCs w:val="28"/>
          <w:shd w:val="clear" w:color="auto" w:fill="FFFFFF"/>
        </w:rPr>
        <w:t xml:space="preserve">update – </w:t>
      </w:r>
    </w:p>
    <w:p w14:paraId="189A1DA8" w14:textId="7C3C7D02" w:rsidR="006D36EC" w:rsidRPr="006D36EC" w:rsidRDefault="006D36EC" w:rsidP="006D36EC">
      <w:pPr>
        <w:pStyle w:val="ListParagraph"/>
        <w:numPr>
          <w:ilvl w:val="0"/>
          <w:numId w:val="16"/>
        </w:numPr>
        <w:rPr>
          <w:sz w:val="28"/>
          <w:szCs w:val="28"/>
        </w:rPr>
      </w:pPr>
      <w:r w:rsidRPr="006D36EC">
        <w:rPr>
          <w:rFonts w:eastAsia="Times New Roman"/>
          <w:color w:val="222222"/>
          <w:sz w:val="28"/>
          <w:szCs w:val="28"/>
          <w:shd w:val="clear" w:color="auto" w:fill="FFFFFF"/>
        </w:rPr>
        <w:t>Teacher/Administrator Wolff did have</w:t>
      </w:r>
      <w:r w:rsidR="007114CF" w:rsidRPr="006D36EC">
        <w:rPr>
          <w:rFonts w:eastAsia="Times New Roman"/>
          <w:color w:val="222222"/>
          <w:sz w:val="28"/>
          <w:szCs w:val="28"/>
          <w:shd w:val="clear" w:color="auto" w:fill="FFFFFF"/>
        </w:rPr>
        <w:t xml:space="preserve"> discussion with Pastor</w:t>
      </w:r>
      <w:r w:rsidR="00B03754" w:rsidRPr="006D36EC">
        <w:rPr>
          <w:rFonts w:eastAsia="Times New Roman"/>
          <w:color w:val="222222"/>
          <w:sz w:val="28"/>
          <w:szCs w:val="28"/>
          <w:shd w:val="clear" w:color="auto" w:fill="FFFFFF"/>
        </w:rPr>
        <w:t xml:space="preserve"> </w:t>
      </w:r>
      <w:r w:rsidRPr="006D36EC">
        <w:rPr>
          <w:rFonts w:eastAsia="Times New Roman"/>
          <w:color w:val="222222"/>
          <w:sz w:val="28"/>
          <w:szCs w:val="28"/>
          <w:shd w:val="clear" w:color="auto" w:fill="FFFFFF"/>
        </w:rPr>
        <w:t>re: their expansion plan. C</w:t>
      </w:r>
      <w:r w:rsidR="00B03754" w:rsidRPr="006D36EC">
        <w:rPr>
          <w:rFonts w:eastAsia="Times New Roman"/>
          <w:color w:val="222222"/>
          <w:sz w:val="28"/>
          <w:szCs w:val="28"/>
          <w:shd w:val="clear" w:color="auto" w:fill="FFFFFF"/>
        </w:rPr>
        <w:t xml:space="preserve">hapel needs to rezone site to commercial, may not finish </w:t>
      </w:r>
      <w:r w:rsidRPr="006D36EC">
        <w:rPr>
          <w:rFonts w:eastAsia="Times New Roman"/>
          <w:color w:val="222222"/>
          <w:sz w:val="28"/>
          <w:szCs w:val="28"/>
          <w:shd w:val="clear" w:color="auto" w:fill="FFFFFF"/>
        </w:rPr>
        <w:t xml:space="preserve">expansion </w:t>
      </w:r>
      <w:r w:rsidR="00B03754" w:rsidRPr="006D36EC">
        <w:rPr>
          <w:rFonts w:eastAsia="Times New Roman"/>
          <w:color w:val="222222"/>
          <w:sz w:val="28"/>
          <w:szCs w:val="28"/>
          <w:shd w:val="clear" w:color="auto" w:fill="FFFFFF"/>
        </w:rPr>
        <w:t xml:space="preserve">until </w:t>
      </w:r>
      <w:r w:rsidRPr="006D36EC">
        <w:rPr>
          <w:rFonts w:eastAsia="Times New Roman"/>
          <w:color w:val="222222"/>
          <w:sz w:val="28"/>
          <w:szCs w:val="28"/>
          <w:shd w:val="clear" w:color="auto" w:fill="FFFFFF"/>
        </w:rPr>
        <w:t xml:space="preserve">2020 </w:t>
      </w:r>
      <w:r w:rsidR="00B03754" w:rsidRPr="006D36EC">
        <w:rPr>
          <w:rFonts w:eastAsia="Times New Roman"/>
          <w:color w:val="222222"/>
          <w:sz w:val="28"/>
          <w:szCs w:val="28"/>
          <w:shd w:val="clear" w:color="auto" w:fill="FFFFFF"/>
        </w:rPr>
        <w:t>summer time</w:t>
      </w:r>
    </w:p>
    <w:p w14:paraId="74E74340" w14:textId="77777777" w:rsidR="006D36EC" w:rsidRDefault="006D36EC" w:rsidP="006D36EC">
      <w:pPr>
        <w:pStyle w:val="ListParagraph"/>
        <w:numPr>
          <w:ilvl w:val="0"/>
          <w:numId w:val="16"/>
        </w:numPr>
        <w:rPr>
          <w:sz w:val="28"/>
          <w:szCs w:val="28"/>
        </w:rPr>
      </w:pPr>
      <w:r w:rsidRPr="006D36EC">
        <w:rPr>
          <w:sz w:val="28"/>
          <w:szCs w:val="28"/>
        </w:rPr>
        <w:t>WEVS will continue to evaluate that process and determine what is best for us re: space, teachers, inconven</w:t>
      </w:r>
      <w:r>
        <w:rPr>
          <w:sz w:val="28"/>
          <w:szCs w:val="28"/>
        </w:rPr>
        <w:t xml:space="preserve">ience of packing up classrooms </w:t>
      </w:r>
    </w:p>
    <w:p w14:paraId="400BDD3F" w14:textId="185D3EE8" w:rsidR="008C2F10" w:rsidRPr="006D36EC" w:rsidRDefault="006D36EC" w:rsidP="006D36EC">
      <w:pPr>
        <w:pStyle w:val="ListParagraph"/>
        <w:numPr>
          <w:ilvl w:val="0"/>
          <w:numId w:val="16"/>
        </w:numPr>
        <w:rPr>
          <w:sz w:val="28"/>
          <w:szCs w:val="28"/>
        </w:rPr>
      </w:pPr>
      <w:r w:rsidRPr="006D36EC">
        <w:rPr>
          <w:sz w:val="28"/>
          <w:szCs w:val="28"/>
        </w:rPr>
        <w:t>Wolff reminded that moving classroom stuff can be a good us</w:t>
      </w:r>
      <w:r>
        <w:rPr>
          <w:sz w:val="28"/>
          <w:szCs w:val="28"/>
        </w:rPr>
        <w:t>e of volunteer time and effort.</w:t>
      </w:r>
    </w:p>
    <w:p w14:paraId="1F6DD19C" w14:textId="77777777" w:rsidR="006D36EC" w:rsidRPr="006D36EC" w:rsidRDefault="006D36EC" w:rsidP="006D36EC">
      <w:pPr>
        <w:ind w:left="1080"/>
        <w:rPr>
          <w:sz w:val="28"/>
          <w:szCs w:val="28"/>
        </w:rPr>
      </w:pPr>
    </w:p>
    <w:p w14:paraId="32E9723A" w14:textId="3216D417" w:rsidR="00385C52" w:rsidRPr="00396136" w:rsidRDefault="006F0667" w:rsidP="00396136">
      <w:pPr>
        <w:ind w:firstLine="720"/>
        <w:rPr>
          <w:sz w:val="28"/>
          <w:szCs w:val="28"/>
        </w:rPr>
      </w:pPr>
      <w:r w:rsidRPr="00396136">
        <w:rPr>
          <w:rFonts w:eastAsia="Times New Roman"/>
          <w:color w:val="222222"/>
          <w:sz w:val="28"/>
          <w:szCs w:val="28"/>
          <w:shd w:val="clear" w:color="auto" w:fill="FFFFFF"/>
        </w:rPr>
        <w:t>New Business</w:t>
      </w:r>
    </w:p>
    <w:p w14:paraId="16BD8AC9" w14:textId="5F9B02FE" w:rsidR="00963161" w:rsidRPr="00D56262" w:rsidRDefault="00264CFA" w:rsidP="00D56262">
      <w:pPr>
        <w:pStyle w:val="ListParagraph"/>
        <w:numPr>
          <w:ilvl w:val="1"/>
          <w:numId w:val="13"/>
        </w:numPr>
        <w:outlineLvl w:val="0"/>
        <w:rPr>
          <w:rFonts w:ascii="Times New Roman" w:hAnsi="Times New Roman"/>
          <w:sz w:val="28"/>
          <w:szCs w:val="28"/>
        </w:rPr>
      </w:pPr>
      <w:r>
        <w:rPr>
          <w:rFonts w:ascii="Times New Roman" w:hAnsi="Times New Roman"/>
          <w:sz w:val="28"/>
          <w:szCs w:val="28"/>
        </w:rPr>
        <w:t>School Impr</w:t>
      </w:r>
      <w:r w:rsidR="006D36EC">
        <w:rPr>
          <w:rFonts w:ascii="Times New Roman" w:hAnsi="Times New Roman"/>
          <w:sz w:val="28"/>
          <w:szCs w:val="28"/>
        </w:rPr>
        <w:t>ovement Plan (SIP) Updates Discussion</w:t>
      </w:r>
      <w:r w:rsidR="00C4613A">
        <w:rPr>
          <w:rFonts w:ascii="Times New Roman" w:hAnsi="Times New Roman"/>
          <w:sz w:val="28"/>
          <w:szCs w:val="28"/>
        </w:rPr>
        <w:t xml:space="preserve"> </w:t>
      </w:r>
      <w:r w:rsidR="006D36EC">
        <w:rPr>
          <w:rFonts w:ascii="Times New Roman" w:hAnsi="Times New Roman"/>
          <w:sz w:val="28"/>
          <w:szCs w:val="28"/>
        </w:rPr>
        <w:t>–</w:t>
      </w:r>
      <w:r w:rsidR="00C4613A">
        <w:rPr>
          <w:rFonts w:ascii="Times New Roman" w:hAnsi="Times New Roman"/>
          <w:sz w:val="28"/>
          <w:szCs w:val="28"/>
        </w:rPr>
        <w:t xml:space="preserve"> </w:t>
      </w:r>
      <w:r w:rsidR="006D36EC">
        <w:rPr>
          <w:rFonts w:ascii="Times New Roman" w:hAnsi="Times New Roman"/>
          <w:sz w:val="28"/>
          <w:szCs w:val="28"/>
        </w:rPr>
        <w:t>information about it will go out in School update</w:t>
      </w:r>
      <w:r w:rsidR="00C4613A">
        <w:rPr>
          <w:rFonts w:ascii="Times New Roman" w:hAnsi="Times New Roman"/>
          <w:sz w:val="28"/>
          <w:szCs w:val="28"/>
        </w:rPr>
        <w:t xml:space="preserve"> today, first </w:t>
      </w:r>
      <w:r w:rsidR="006D36EC">
        <w:rPr>
          <w:rFonts w:ascii="Times New Roman" w:hAnsi="Times New Roman"/>
          <w:sz w:val="28"/>
          <w:szCs w:val="28"/>
        </w:rPr>
        <w:t xml:space="preserve">SIP </w:t>
      </w:r>
      <w:r w:rsidR="00C4613A">
        <w:rPr>
          <w:rFonts w:ascii="Times New Roman" w:hAnsi="Times New Roman"/>
          <w:sz w:val="28"/>
          <w:szCs w:val="28"/>
        </w:rPr>
        <w:t xml:space="preserve">meeting in September, </w:t>
      </w:r>
      <w:r w:rsidR="006D36EC">
        <w:rPr>
          <w:rFonts w:ascii="Times New Roman" w:hAnsi="Times New Roman"/>
          <w:sz w:val="28"/>
          <w:szCs w:val="28"/>
        </w:rPr>
        <w:t xml:space="preserve">Wolff </w:t>
      </w:r>
      <w:r w:rsidR="00C4613A">
        <w:rPr>
          <w:rFonts w:ascii="Times New Roman" w:hAnsi="Times New Roman"/>
          <w:sz w:val="28"/>
          <w:szCs w:val="28"/>
        </w:rPr>
        <w:t>will speak about it at Pot Luck</w:t>
      </w:r>
      <w:r w:rsidR="006D36EC">
        <w:rPr>
          <w:rFonts w:ascii="Times New Roman" w:hAnsi="Times New Roman"/>
          <w:sz w:val="28"/>
          <w:szCs w:val="28"/>
        </w:rPr>
        <w:t xml:space="preserve"> (Sunday, August 25, 2019 4:30-6pm)</w:t>
      </w:r>
    </w:p>
    <w:p w14:paraId="1ED89A44" w14:textId="77777777" w:rsidR="00080F72" w:rsidRPr="00080F72" w:rsidRDefault="00080F72" w:rsidP="00080F72">
      <w:pPr>
        <w:pStyle w:val="ListParagraph"/>
        <w:ind w:left="1440"/>
        <w:outlineLvl w:val="0"/>
        <w:rPr>
          <w:rFonts w:ascii="Times New Roman" w:hAnsi="Times New Roman"/>
          <w:sz w:val="28"/>
          <w:szCs w:val="28"/>
        </w:rPr>
      </w:pPr>
    </w:p>
    <w:p w14:paraId="7B9FD8CC" w14:textId="44A172BA" w:rsidR="006F0667" w:rsidRPr="00396136" w:rsidRDefault="006F0667" w:rsidP="00396136">
      <w:pPr>
        <w:ind w:firstLine="720"/>
        <w:rPr>
          <w:sz w:val="28"/>
          <w:szCs w:val="28"/>
        </w:rPr>
      </w:pPr>
      <w:r w:rsidRPr="00396136">
        <w:rPr>
          <w:sz w:val="28"/>
          <w:szCs w:val="28"/>
        </w:rPr>
        <w:t>Teacher Update</w:t>
      </w:r>
    </w:p>
    <w:p w14:paraId="72E46774" w14:textId="6BC6913F" w:rsidR="00D56262" w:rsidRDefault="006D36EC" w:rsidP="003D1A94">
      <w:pPr>
        <w:pStyle w:val="ListParagraph"/>
        <w:numPr>
          <w:ilvl w:val="1"/>
          <w:numId w:val="13"/>
        </w:numPr>
        <w:rPr>
          <w:rFonts w:ascii="Times New Roman" w:hAnsi="Times New Roman"/>
          <w:sz w:val="28"/>
          <w:szCs w:val="28"/>
        </w:rPr>
      </w:pPr>
      <w:r>
        <w:rPr>
          <w:rFonts w:ascii="Times New Roman" w:hAnsi="Times New Roman"/>
          <w:sz w:val="28"/>
          <w:szCs w:val="28"/>
        </w:rPr>
        <w:t xml:space="preserve">Current plan re: using smaller room with few K/1 students: </w:t>
      </w:r>
      <w:r w:rsidR="003A24E4">
        <w:rPr>
          <w:rFonts w:ascii="Times New Roman" w:hAnsi="Times New Roman"/>
          <w:sz w:val="28"/>
          <w:szCs w:val="28"/>
        </w:rPr>
        <w:t xml:space="preserve">ELA </w:t>
      </w:r>
      <w:r>
        <w:rPr>
          <w:rFonts w:ascii="Times New Roman" w:hAnsi="Times New Roman"/>
          <w:sz w:val="28"/>
          <w:szCs w:val="28"/>
        </w:rPr>
        <w:t xml:space="preserve">in larger schoolhouse room will be </w:t>
      </w:r>
      <w:r w:rsidR="003A24E4">
        <w:rPr>
          <w:rFonts w:ascii="Times New Roman" w:hAnsi="Times New Roman"/>
          <w:sz w:val="28"/>
          <w:szCs w:val="28"/>
        </w:rPr>
        <w:t>2,</w:t>
      </w:r>
      <w:proofErr w:type="gramStart"/>
      <w:r w:rsidR="003A24E4">
        <w:rPr>
          <w:rFonts w:ascii="Times New Roman" w:hAnsi="Times New Roman"/>
          <w:sz w:val="28"/>
          <w:szCs w:val="28"/>
        </w:rPr>
        <w:t>3,4</w:t>
      </w:r>
      <w:r>
        <w:rPr>
          <w:rFonts w:ascii="Times New Roman" w:hAnsi="Times New Roman"/>
          <w:sz w:val="28"/>
          <w:szCs w:val="28"/>
        </w:rPr>
        <w:t>;;</w:t>
      </w:r>
      <w:proofErr w:type="gramEnd"/>
      <w:r>
        <w:rPr>
          <w:rFonts w:ascii="Times New Roman" w:hAnsi="Times New Roman"/>
          <w:sz w:val="28"/>
          <w:szCs w:val="28"/>
        </w:rPr>
        <w:t xml:space="preserve"> </w:t>
      </w:r>
      <w:r w:rsidR="003A24E4">
        <w:rPr>
          <w:rFonts w:ascii="Times New Roman" w:hAnsi="Times New Roman"/>
          <w:sz w:val="28"/>
          <w:szCs w:val="28"/>
        </w:rPr>
        <w:t>5</w:t>
      </w:r>
      <w:r w:rsidR="003A24E4" w:rsidRPr="003A24E4">
        <w:rPr>
          <w:rFonts w:ascii="Times New Roman" w:hAnsi="Times New Roman"/>
          <w:sz w:val="28"/>
          <w:szCs w:val="28"/>
          <w:vertAlign w:val="superscript"/>
        </w:rPr>
        <w:t>th</w:t>
      </w:r>
      <w:r w:rsidR="003A24E4">
        <w:rPr>
          <w:rFonts w:ascii="Times New Roman" w:hAnsi="Times New Roman"/>
          <w:sz w:val="28"/>
          <w:szCs w:val="28"/>
        </w:rPr>
        <w:t xml:space="preserve"> grade </w:t>
      </w:r>
      <w:r>
        <w:rPr>
          <w:rFonts w:ascii="Times New Roman" w:hAnsi="Times New Roman"/>
          <w:sz w:val="28"/>
          <w:szCs w:val="28"/>
        </w:rPr>
        <w:t xml:space="preserve">to larger room of schoolhouse for science social studies; three teachers each have 3 grades for math; math classes all taught at the same time; no co-teaching plan with Wolff on admin work; Kat </w:t>
      </w:r>
      <w:proofErr w:type="spellStart"/>
      <w:r>
        <w:rPr>
          <w:rFonts w:ascii="Times New Roman" w:hAnsi="Times New Roman"/>
          <w:sz w:val="28"/>
          <w:szCs w:val="28"/>
        </w:rPr>
        <w:t>Fretwell</w:t>
      </w:r>
      <w:proofErr w:type="spellEnd"/>
      <w:r>
        <w:rPr>
          <w:rFonts w:ascii="Times New Roman" w:hAnsi="Times New Roman"/>
          <w:sz w:val="28"/>
          <w:szCs w:val="28"/>
        </w:rPr>
        <w:t xml:space="preserve"> to help with K-2 math in smaller schoolhouse room.</w:t>
      </w:r>
    </w:p>
    <w:p w14:paraId="34F4501A" w14:textId="43136905" w:rsidR="00B1546D" w:rsidRPr="006D36EC" w:rsidRDefault="006D36EC" w:rsidP="006D36EC">
      <w:pPr>
        <w:pStyle w:val="ListParagraph"/>
        <w:numPr>
          <w:ilvl w:val="1"/>
          <w:numId w:val="13"/>
        </w:numPr>
        <w:rPr>
          <w:rFonts w:ascii="Times New Roman" w:hAnsi="Times New Roman"/>
          <w:sz w:val="28"/>
          <w:szCs w:val="28"/>
        </w:rPr>
      </w:pPr>
      <w:r>
        <w:rPr>
          <w:rFonts w:ascii="Times New Roman" w:hAnsi="Times New Roman"/>
          <w:sz w:val="28"/>
          <w:szCs w:val="28"/>
        </w:rPr>
        <w:t>Teacher of Year discussion – accidently skipped over this agenda item;</w:t>
      </w:r>
    </w:p>
    <w:p w14:paraId="25DDDBC5" w14:textId="77777777" w:rsidR="006D36EC" w:rsidRPr="006D36EC" w:rsidRDefault="00D56262" w:rsidP="00D56262">
      <w:pPr>
        <w:pStyle w:val="ListParagraph"/>
        <w:numPr>
          <w:ilvl w:val="1"/>
          <w:numId w:val="13"/>
        </w:numPr>
        <w:rPr>
          <w:rFonts w:ascii="Times New Roman" w:hAnsi="Times New Roman"/>
          <w:sz w:val="28"/>
          <w:szCs w:val="28"/>
        </w:rPr>
      </w:pPr>
      <w:r>
        <w:rPr>
          <w:rFonts w:ascii="Times New Roman" w:eastAsia="Times New Roman" w:hAnsi="Times New Roman"/>
          <w:color w:val="222222"/>
          <w:sz w:val="28"/>
          <w:szCs w:val="28"/>
          <w:shd w:val="clear" w:color="auto" w:fill="FFFFFF"/>
        </w:rPr>
        <w:lastRenderedPageBreak/>
        <w:t>T</w:t>
      </w:r>
      <w:r w:rsidR="006D36EC">
        <w:rPr>
          <w:rFonts w:ascii="Times New Roman" w:eastAsia="Times New Roman" w:hAnsi="Times New Roman"/>
          <w:color w:val="222222"/>
          <w:sz w:val="28"/>
          <w:szCs w:val="28"/>
          <w:shd w:val="clear" w:color="auto" w:fill="FFFFFF"/>
        </w:rPr>
        <w:t>eacher Work W</w:t>
      </w:r>
      <w:r>
        <w:rPr>
          <w:rFonts w:ascii="Times New Roman" w:eastAsia="Times New Roman" w:hAnsi="Times New Roman"/>
          <w:color w:val="222222"/>
          <w:sz w:val="28"/>
          <w:szCs w:val="28"/>
          <w:shd w:val="clear" w:color="auto" w:fill="FFFFFF"/>
        </w:rPr>
        <w:t xml:space="preserve">eek </w:t>
      </w:r>
      <w:r w:rsidR="006D36EC">
        <w:rPr>
          <w:rFonts w:ascii="Times New Roman" w:eastAsia="Times New Roman" w:hAnsi="Times New Roman"/>
          <w:color w:val="222222"/>
          <w:sz w:val="28"/>
          <w:szCs w:val="28"/>
          <w:shd w:val="clear" w:color="auto" w:fill="FFFFFF"/>
        </w:rPr>
        <w:t>to-dos</w:t>
      </w:r>
    </w:p>
    <w:p w14:paraId="0D8C1664" w14:textId="77777777" w:rsidR="006D36EC" w:rsidRPr="006D36EC" w:rsidRDefault="006D36EC" w:rsidP="006D36EC">
      <w:pPr>
        <w:pStyle w:val="ListParagraph"/>
        <w:numPr>
          <w:ilvl w:val="2"/>
          <w:numId w:val="13"/>
        </w:numPr>
        <w:rPr>
          <w:rFonts w:ascii="Times New Roman" w:hAnsi="Times New Roman"/>
          <w:sz w:val="28"/>
          <w:szCs w:val="28"/>
        </w:rPr>
      </w:pPr>
      <w:r>
        <w:rPr>
          <w:rFonts w:ascii="Times New Roman" w:eastAsia="Times New Roman" w:hAnsi="Times New Roman"/>
          <w:color w:val="222222"/>
          <w:sz w:val="28"/>
          <w:szCs w:val="28"/>
          <w:shd w:val="clear" w:color="auto" w:fill="FFFFFF"/>
        </w:rPr>
        <w:t>Fennimore to do review for teachers of how to make a</w:t>
      </w:r>
      <w:r w:rsidR="00D56262">
        <w:rPr>
          <w:rFonts w:ascii="Times New Roman" w:eastAsia="Times New Roman" w:hAnsi="Times New Roman"/>
          <w:color w:val="222222"/>
          <w:sz w:val="28"/>
          <w:szCs w:val="28"/>
          <w:shd w:val="clear" w:color="auto" w:fill="FFFFFF"/>
        </w:rPr>
        <w:t xml:space="preserve"> </w:t>
      </w:r>
      <w:r>
        <w:rPr>
          <w:rFonts w:ascii="Times New Roman" w:eastAsia="Times New Roman" w:hAnsi="Times New Roman"/>
          <w:color w:val="222222"/>
          <w:sz w:val="28"/>
          <w:szCs w:val="28"/>
          <w:shd w:val="clear" w:color="auto" w:fill="FFFFFF"/>
        </w:rPr>
        <w:t>EC referral</w:t>
      </w:r>
    </w:p>
    <w:p w14:paraId="0132626A" w14:textId="73BB5DCA" w:rsidR="006D36EC" w:rsidRPr="006D36EC" w:rsidRDefault="006D36EC" w:rsidP="006D36EC">
      <w:pPr>
        <w:pStyle w:val="ListParagraph"/>
        <w:numPr>
          <w:ilvl w:val="2"/>
          <w:numId w:val="13"/>
        </w:numPr>
        <w:rPr>
          <w:rFonts w:ascii="Times New Roman" w:hAnsi="Times New Roman"/>
          <w:sz w:val="28"/>
          <w:szCs w:val="28"/>
        </w:rPr>
      </w:pPr>
      <w:r>
        <w:rPr>
          <w:rFonts w:ascii="Times New Roman" w:eastAsia="Times New Roman" w:hAnsi="Times New Roman"/>
          <w:color w:val="222222"/>
          <w:sz w:val="28"/>
          <w:szCs w:val="28"/>
          <w:shd w:val="clear" w:color="auto" w:fill="FFFFFF"/>
        </w:rPr>
        <w:t>CPR/</w:t>
      </w:r>
      <w:proofErr w:type="spellStart"/>
      <w:r>
        <w:rPr>
          <w:rFonts w:ascii="Times New Roman" w:eastAsia="Times New Roman" w:hAnsi="Times New Roman"/>
          <w:color w:val="222222"/>
          <w:sz w:val="28"/>
          <w:szCs w:val="28"/>
          <w:shd w:val="clear" w:color="auto" w:fill="FFFFFF"/>
        </w:rPr>
        <w:t>Epipen</w:t>
      </w:r>
      <w:proofErr w:type="spellEnd"/>
      <w:r>
        <w:rPr>
          <w:rFonts w:ascii="Times New Roman" w:eastAsia="Times New Roman" w:hAnsi="Times New Roman"/>
          <w:color w:val="222222"/>
          <w:sz w:val="28"/>
          <w:szCs w:val="28"/>
          <w:shd w:val="clear" w:color="auto" w:fill="FFFFFF"/>
        </w:rPr>
        <w:t xml:space="preserve"> use/Return to Learn Concussion</w:t>
      </w:r>
    </w:p>
    <w:p w14:paraId="2E101D9A" w14:textId="77777777" w:rsidR="006D36EC" w:rsidRPr="006D36EC" w:rsidRDefault="006D36EC" w:rsidP="006D36EC">
      <w:pPr>
        <w:pStyle w:val="ListParagraph"/>
        <w:numPr>
          <w:ilvl w:val="2"/>
          <w:numId w:val="13"/>
        </w:numPr>
        <w:rPr>
          <w:rFonts w:ascii="Times New Roman" w:hAnsi="Times New Roman"/>
          <w:sz w:val="28"/>
          <w:szCs w:val="28"/>
        </w:rPr>
      </w:pPr>
      <w:r>
        <w:rPr>
          <w:rFonts w:ascii="Times New Roman" w:eastAsia="Times New Roman" w:hAnsi="Times New Roman"/>
          <w:color w:val="222222"/>
          <w:sz w:val="28"/>
          <w:szCs w:val="28"/>
          <w:shd w:val="clear" w:color="auto" w:fill="FFFFFF"/>
        </w:rPr>
        <w:t>Tech:  Smartboard review, teachers will decide together how to communicate with parents (Canvas or Google classroom)</w:t>
      </w:r>
    </w:p>
    <w:p w14:paraId="3804B563" w14:textId="77777777" w:rsidR="006D36EC" w:rsidRPr="006D36EC" w:rsidRDefault="006D36EC" w:rsidP="006D36EC">
      <w:pPr>
        <w:pStyle w:val="ListParagraph"/>
        <w:numPr>
          <w:ilvl w:val="2"/>
          <w:numId w:val="13"/>
        </w:numPr>
        <w:rPr>
          <w:rFonts w:ascii="Times New Roman" w:hAnsi="Times New Roman"/>
          <w:sz w:val="28"/>
          <w:szCs w:val="28"/>
        </w:rPr>
      </w:pPr>
      <w:r>
        <w:rPr>
          <w:rFonts w:ascii="Times New Roman" w:eastAsia="Times New Roman" w:hAnsi="Times New Roman"/>
          <w:color w:val="222222"/>
          <w:sz w:val="28"/>
          <w:szCs w:val="28"/>
          <w:shd w:val="clear" w:color="auto" w:fill="FFFFFF"/>
        </w:rPr>
        <w:t xml:space="preserve">Teachers will be reminded re: </w:t>
      </w:r>
      <w:r w:rsidR="00D56262">
        <w:rPr>
          <w:rFonts w:ascii="Times New Roman" w:eastAsia="Times New Roman" w:hAnsi="Times New Roman"/>
          <w:color w:val="222222"/>
          <w:sz w:val="28"/>
          <w:szCs w:val="28"/>
          <w:shd w:val="clear" w:color="auto" w:fill="FFFFFF"/>
        </w:rPr>
        <w:t>PD portfolio</w:t>
      </w:r>
    </w:p>
    <w:p w14:paraId="7B64C304" w14:textId="2E39D8BC" w:rsidR="006D36EC" w:rsidRPr="006D36EC" w:rsidRDefault="00843D70" w:rsidP="006D36EC">
      <w:pPr>
        <w:pStyle w:val="ListParagraph"/>
        <w:numPr>
          <w:ilvl w:val="2"/>
          <w:numId w:val="13"/>
        </w:numPr>
        <w:rPr>
          <w:rFonts w:ascii="Times New Roman" w:hAnsi="Times New Roman"/>
          <w:sz w:val="28"/>
          <w:szCs w:val="28"/>
        </w:rPr>
      </w:pPr>
      <w:r>
        <w:rPr>
          <w:rFonts w:ascii="Times New Roman" w:eastAsia="Times New Roman" w:hAnsi="Times New Roman"/>
          <w:color w:val="222222"/>
          <w:sz w:val="28"/>
          <w:szCs w:val="28"/>
          <w:shd w:val="clear" w:color="auto" w:fill="FFFFFF"/>
        </w:rPr>
        <w:t xml:space="preserve">Sylvia has admin training </w:t>
      </w:r>
      <w:r w:rsidR="006D36EC">
        <w:rPr>
          <w:rFonts w:ascii="Times New Roman" w:eastAsia="Times New Roman" w:hAnsi="Times New Roman"/>
          <w:color w:val="222222"/>
          <w:sz w:val="28"/>
          <w:szCs w:val="28"/>
          <w:shd w:val="clear" w:color="auto" w:fill="FFFFFF"/>
        </w:rPr>
        <w:t>for</w:t>
      </w:r>
      <w:r>
        <w:rPr>
          <w:rFonts w:ascii="Times New Roman" w:eastAsia="Times New Roman" w:hAnsi="Times New Roman"/>
          <w:color w:val="222222"/>
          <w:sz w:val="28"/>
          <w:szCs w:val="28"/>
          <w:shd w:val="clear" w:color="auto" w:fill="FFFFFF"/>
        </w:rPr>
        <w:t xml:space="preserve"> </w:t>
      </w:r>
      <w:r w:rsidR="00396136">
        <w:rPr>
          <w:rFonts w:ascii="Times New Roman" w:eastAsia="Times New Roman" w:hAnsi="Times New Roman"/>
          <w:color w:val="222222"/>
          <w:sz w:val="28"/>
          <w:szCs w:val="28"/>
          <w:shd w:val="clear" w:color="auto" w:fill="FFFFFF"/>
        </w:rPr>
        <w:t>PowerSchool</w:t>
      </w:r>
      <w:r>
        <w:rPr>
          <w:rFonts w:ascii="Times New Roman" w:eastAsia="Times New Roman" w:hAnsi="Times New Roman"/>
          <w:color w:val="222222"/>
          <w:sz w:val="28"/>
          <w:szCs w:val="28"/>
          <w:shd w:val="clear" w:color="auto" w:fill="FFFFFF"/>
        </w:rPr>
        <w:t xml:space="preserve">, </w:t>
      </w:r>
    </w:p>
    <w:p w14:paraId="267F35A2" w14:textId="77777777" w:rsidR="006D36EC" w:rsidRPr="006D36EC" w:rsidRDefault="006D36EC" w:rsidP="006D36EC">
      <w:pPr>
        <w:pStyle w:val="ListParagraph"/>
        <w:numPr>
          <w:ilvl w:val="2"/>
          <w:numId w:val="13"/>
        </w:numPr>
        <w:rPr>
          <w:rFonts w:ascii="Times New Roman" w:hAnsi="Times New Roman"/>
          <w:sz w:val="28"/>
          <w:szCs w:val="28"/>
        </w:rPr>
      </w:pPr>
      <w:r>
        <w:rPr>
          <w:rFonts w:ascii="Times New Roman" w:eastAsia="Times New Roman" w:hAnsi="Times New Roman"/>
          <w:color w:val="222222"/>
          <w:sz w:val="28"/>
          <w:szCs w:val="28"/>
          <w:shd w:val="clear" w:color="auto" w:fill="FFFFFF"/>
        </w:rPr>
        <w:t>Reminder re: posting grades</w:t>
      </w:r>
    </w:p>
    <w:p w14:paraId="2546A470" w14:textId="77777777" w:rsidR="006D36EC" w:rsidRPr="006D36EC" w:rsidRDefault="00843D70" w:rsidP="006D36EC">
      <w:pPr>
        <w:pStyle w:val="ListParagraph"/>
        <w:numPr>
          <w:ilvl w:val="2"/>
          <w:numId w:val="13"/>
        </w:numPr>
        <w:rPr>
          <w:rFonts w:ascii="Times New Roman" w:hAnsi="Times New Roman"/>
          <w:sz w:val="28"/>
          <w:szCs w:val="28"/>
        </w:rPr>
      </w:pPr>
      <w:r>
        <w:rPr>
          <w:rFonts w:ascii="Times New Roman" w:eastAsia="Times New Roman" w:hAnsi="Times New Roman"/>
          <w:color w:val="222222"/>
          <w:sz w:val="28"/>
          <w:szCs w:val="28"/>
          <w:shd w:val="clear" w:color="auto" w:fill="FFFFFF"/>
        </w:rPr>
        <w:t>PDPs</w:t>
      </w:r>
      <w:r w:rsidR="006D36EC">
        <w:rPr>
          <w:rFonts w:ascii="Times New Roman" w:eastAsia="Times New Roman" w:hAnsi="Times New Roman"/>
          <w:color w:val="222222"/>
          <w:sz w:val="28"/>
          <w:szCs w:val="28"/>
          <w:shd w:val="clear" w:color="auto" w:fill="FFFFFF"/>
        </w:rPr>
        <w:t xml:space="preserve"> with Susan Taylor</w:t>
      </w:r>
    </w:p>
    <w:p w14:paraId="5F382C0D" w14:textId="77777777" w:rsidR="006D36EC" w:rsidRPr="006D36EC" w:rsidRDefault="00D11257" w:rsidP="006D36EC">
      <w:pPr>
        <w:pStyle w:val="ListParagraph"/>
        <w:numPr>
          <w:ilvl w:val="2"/>
          <w:numId w:val="13"/>
        </w:numPr>
        <w:rPr>
          <w:rFonts w:ascii="Times New Roman" w:hAnsi="Times New Roman"/>
          <w:sz w:val="28"/>
          <w:szCs w:val="28"/>
        </w:rPr>
      </w:pPr>
      <w:r>
        <w:rPr>
          <w:rFonts w:ascii="Times New Roman" w:eastAsia="Times New Roman" w:hAnsi="Times New Roman"/>
          <w:color w:val="222222"/>
          <w:sz w:val="28"/>
          <w:szCs w:val="28"/>
          <w:shd w:val="clear" w:color="auto" w:fill="FFFFFF"/>
        </w:rPr>
        <w:t xml:space="preserve">Sylvia </w:t>
      </w:r>
      <w:r w:rsidR="006D36EC">
        <w:rPr>
          <w:rFonts w:ascii="Times New Roman" w:eastAsia="Times New Roman" w:hAnsi="Times New Roman"/>
          <w:color w:val="222222"/>
          <w:sz w:val="28"/>
          <w:szCs w:val="28"/>
          <w:shd w:val="clear" w:color="auto" w:fill="FFFFFF"/>
        </w:rPr>
        <w:t>will</w:t>
      </w:r>
      <w:r>
        <w:rPr>
          <w:rFonts w:ascii="Times New Roman" w:eastAsia="Times New Roman" w:hAnsi="Times New Roman"/>
          <w:color w:val="222222"/>
          <w:sz w:val="28"/>
          <w:szCs w:val="28"/>
          <w:shd w:val="clear" w:color="auto" w:fill="FFFFFF"/>
        </w:rPr>
        <w:t xml:space="preserve"> with Dare/Cur</w:t>
      </w:r>
      <w:r w:rsidR="006D36EC">
        <w:rPr>
          <w:rFonts w:ascii="Times New Roman" w:eastAsia="Times New Roman" w:hAnsi="Times New Roman"/>
          <w:color w:val="222222"/>
          <w:sz w:val="28"/>
          <w:szCs w:val="28"/>
          <w:shd w:val="clear" w:color="auto" w:fill="FFFFFF"/>
        </w:rPr>
        <w:t>rituck county development days</w:t>
      </w:r>
    </w:p>
    <w:p w14:paraId="61B2ADB0" w14:textId="389907A5" w:rsidR="006D36EC" w:rsidRPr="006D36EC" w:rsidRDefault="006D36EC" w:rsidP="006D36EC">
      <w:pPr>
        <w:pStyle w:val="ListParagraph"/>
        <w:numPr>
          <w:ilvl w:val="2"/>
          <w:numId w:val="13"/>
        </w:numPr>
        <w:rPr>
          <w:rFonts w:ascii="Times New Roman" w:hAnsi="Times New Roman"/>
          <w:sz w:val="28"/>
          <w:szCs w:val="28"/>
        </w:rPr>
      </w:pPr>
      <w:r>
        <w:rPr>
          <w:rFonts w:ascii="Times New Roman" w:eastAsia="Times New Roman" w:hAnsi="Times New Roman"/>
          <w:color w:val="222222"/>
          <w:sz w:val="28"/>
          <w:szCs w:val="28"/>
          <w:shd w:val="clear" w:color="auto" w:fill="FFFFFF"/>
        </w:rPr>
        <w:t>M</w:t>
      </w:r>
      <w:r w:rsidR="00D11257">
        <w:rPr>
          <w:rFonts w:ascii="Times New Roman" w:eastAsia="Times New Roman" w:hAnsi="Times New Roman"/>
          <w:color w:val="222222"/>
          <w:sz w:val="28"/>
          <w:szCs w:val="28"/>
          <w:shd w:val="clear" w:color="auto" w:fill="FFFFFF"/>
        </w:rPr>
        <w:t>eeting with Suzanne</w:t>
      </w:r>
      <w:r w:rsidR="00396136">
        <w:rPr>
          <w:rFonts w:ascii="Times New Roman" w:eastAsia="Times New Roman" w:hAnsi="Times New Roman"/>
          <w:color w:val="222222"/>
          <w:sz w:val="28"/>
          <w:szCs w:val="28"/>
          <w:shd w:val="clear" w:color="auto" w:fill="FFFFFF"/>
        </w:rPr>
        <w:t xml:space="preserve"> Palmer, testing coordinator</w:t>
      </w:r>
    </w:p>
    <w:p w14:paraId="5B6D2CD0" w14:textId="77777777" w:rsidR="006D36EC" w:rsidRPr="006D36EC" w:rsidRDefault="006D36EC" w:rsidP="006D36EC">
      <w:pPr>
        <w:pStyle w:val="ListParagraph"/>
        <w:numPr>
          <w:ilvl w:val="2"/>
          <w:numId w:val="13"/>
        </w:numPr>
        <w:rPr>
          <w:rFonts w:ascii="Times New Roman" w:hAnsi="Times New Roman"/>
          <w:sz w:val="28"/>
          <w:szCs w:val="28"/>
        </w:rPr>
      </w:pPr>
      <w:proofErr w:type="spellStart"/>
      <w:r>
        <w:rPr>
          <w:rFonts w:ascii="Times New Roman" w:eastAsia="Times New Roman" w:hAnsi="Times New Roman"/>
          <w:color w:val="222222"/>
          <w:sz w:val="28"/>
          <w:szCs w:val="28"/>
          <w:shd w:val="clear" w:color="auto" w:fill="FFFFFF"/>
        </w:rPr>
        <w:t>IStation</w:t>
      </w:r>
      <w:proofErr w:type="spellEnd"/>
      <w:r>
        <w:rPr>
          <w:rFonts w:ascii="Times New Roman" w:eastAsia="Times New Roman" w:hAnsi="Times New Roman"/>
          <w:color w:val="222222"/>
          <w:sz w:val="28"/>
          <w:szCs w:val="28"/>
          <w:shd w:val="clear" w:color="auto" w:fill="FFFFFF"/>
        </w:rPr>
        <w:t xml:space="preserve"> training (</w:t>
      </w:r>
      <w:proofErr w:type="spellStart"/>
      <w:r w:rsidR="002A56FD">
        <w:rPr>
          <w:rFonts w:ascii="Times New Roman" w:eastAsia="Times New Roman" w:hAnsi="Times New Roman"/>
          <w:color w:val="222222"/>
          <w:sz w:val="28"/>
          <w:szCs w:val="28"/>
          <w:shd w:val="clear" w:color="auto" w:fill="FFFFFF"/>
        </w:rPr>
        <w:t>mClass</w:t>
      </w:r>
      <w:proofErr w:type="spellEnd"/>
      <w:r w:rsidR="002A56FD">
        <w:rPr>
          <w:rFonts w:ascii="Times New Roman" w:eastAsia="Times New Roman" w:hAnsi="Times New Roman"/>
          <w:color w:val="222222"/>
          <w:sz w:val="28"/>
          <w:szCs w:val="28"/>
          <w:shd w:val="clear" w:color="auto" w:fill="FFFFFF"/>
        </w:rPr>
        <w:t xml:space="preserve"> we’ve used for reading diagnosi</w:t>
      </w:r>
      <w:r>
        <w:rPr>
          <w:rFonts w:ascii="Times New Roman" w:eastAsia="Times New Roman" w:hAnsi="Times New Roman"/>
          <w:color w:val="222222"/>
          <w:sz w:val="28"/>
          <w:szCs w:val="28"/>
          <w:shd w:val="clear" w:color="auto" w:fill="FFFFFF"/>
        </w:rPr>
        <w:t xml:space="preserve">s for the state (past 6 years) now being replaced quickly with online </w:t>
      </w:r>
      <w:proofErr w:type="spellStart"/>
      <w:proofErr w:type="gramStart"/>
      <w:r>
        <w:rPr>
          <w:rFonts w:ascii="Times New Roman" w:eastAsia="Times New Roman" w:hAnsi="Times New Roman"/>
          <w:color w:val="222222"/>
          <w:sz w:val="28"/>
          <w:szCs w:val="28"/>
          <w:shd w:val="clear" w:color="auto" w:fill="FFFFFF"/>
        </w:rPr>
        <w:t>IStation</w:t>
      </w:r>
      <w:proofErr w:type="spellEnd"/>
      <w:r>
        <w:rPr>
          <w:rFonts w:ascii="Times New Roman" w:eastAsia="Times New Roman" w:hAnsi="Times New Roman"/>
          <w:color w:val="222222"/>
          <w:sz w:val="28"/>
          <w:szCs w:val="28"/>
          <w:shd w:val="clear" w:color="auto" w:fill="FFFFFF"/>
        </w:rPr>
        <w:t>)  We</w:t>
      </w:r>
      <w:proofErr w:type="gramEnd"/>
      <w:r>
        <w:rPr>
          <w:rFonts w:ascii="Times New Roman" w:eastAsia="Times New Roman" w:hAnsi="Times New Roman"/>
          <w:color w:val="222222"/>
          <w:sz w:val="28"/>
          <w:szCs w:val="28"/>
          <w:shd w:val="clear" w:color="auto" w:fill="FFFFFF"/>
        </w:rPr>
        <w:t xml:space="preserve"> have used Reading A-z as informal, read on-c</w:t>
      </w:r>
      <w:r w:rsidR="002A56FD">
        <w:rPr>
          <w:rFonts w:ascii="Times New Roman" w:eastAsia="Times New Roman" w:hAnsi="Times New Roman"/>
          <w:color w:val="222222"/>
          <w:sz w:val="28"/>
          <w:szCs w:val="28"/>
          <w:shd w:val="clear" w:color="auto" w:fill="FFFFFF"/>
        </w:rPr>
        <w:t>omputer</w:t>
      </w:r>
      <w:r>
        <w:rPr>
          <w:rFonts w:ascii="Times New Roman" w:eastAsia="Times New Roman" w:hAnsi="Times New Roman"/>
          <w:color w:val="222222"/>
          <w:sz w:val="28"/>
          <w:szCs w:val="28"/>
          <w:shd w:val="clear" w:color="auto" w:fill="FFFFFF"/>
        </w:rPr>
        <w:t xml:space="preserve"> program so it shouldn’t be a total shock but Moore and Wolff do need to retrain then push program out to </w:t>
      </w:r>
      <w:proofErr w:type="spellStart"/>
      <w:r>
        <w:rPr>
          <w:rFonts w:ascii="Times New Roman" w:eastAsia="Times New Roman" w:hAnsi="Times New Roman"/>
          <w:color w:val="222222"/>
          <w:sz w:val="28"/>
          <w:szCs w:val="28"/>
          <w:shd w:val="clear" w:color="auto" w:fill="FFFFFF"/>
        </w:rPr>
        <w:t>chromebooks</w:t>
      </w:r>
      <w:proofErr w:type="spellEnd"/>
      <w:r>
        <w:rPr>
          <w:rFonts w:ascii="Times New Roman" w:eastAsia="Times New Roman" w:hAnsi="Times New Roman"/>
          <w:color w:val="222222"/>
          <w:sz w:val="28"/>
          <w:szCs w:val="28"/>
          <w:shd w:val="clear" w:color="auto" w:fill="FFFFFF"/>
        </w:rPr>
        <w:t>.</w:t>
      </w:r>
    </w:p>
    <w:p w14:paraId="4AFFA384" w14:textId="61F61539" w:rsidR="00D56262" w:rsidRPr="006D36EC" w:rsidRDefault="002A56FD" w:rsidP="00396136">
      <w:pPr>
        <w:pStyle w:val="ListParagraph"/>
        <w:numPr>
          <w:ilvl w:val="1"/>
          <w:numId w:val="13"/>
        </w:numPr>
        <w:rPr>
          <w:rFonts w:ascii="Times New Roman" w:hAnsi="Times New Roman"/>
          <w:sz w:val="28"/>
          <w:szCs w:val="28"/>
        </w:rPr>
      </w:pPr>
      <w:r w:rsidRPr="006D36EC">
        <w:rPr>
          <w:rFonts w:ascii="Times New Roman" w:eastAsia="Times New Roman" w:hAnsi="Times New Roman"/>
          <w:color w:val="222222"/>
          <w:sz w:val="28"/>
          <w:szCs w:val="28"/>
          <w:shd w:val="clear" w:color="auto" w:fill="FFFFFF"/>
        </w:rPr>
        <w:t>Emails used</w:t>
      </w:r>
      <w:r w:rsidR="00396136">
        <w:rPr>
          <w:rFonts w:ascii="Times New Roman" w:eastAsia="Times New Roman" w:hAnsi="Times New Roman"/>
          <w:color w:val="222222"/>
          <w:sz w:val="28"/>
          <w:szCs w:val="28"/>
          <w:shd w:val="clear" w:color="auto" w:fill="FFFFFF"/>
        </w:rPr>
        <w:t xml:space="preserve"> to be first initial last name now addresses are </w:t>
      </w:r>
      <w:r w:rsidRPr="006D36EC">
        <w:rPr>
          <w:rFonts w:ascii="Times New Roman" w:eastAsia="Times New Roman" w:hAnsi="Times New Roman"/>
          <w:color w:val="222222"/>
          <w:sz w:val="28"/>
          <w:szCs w:val="28"/>
          <w:shd w:val="clear" w:color="auto" w:fill="FFFFFF"/>
        </w:rPr>
        <w:t xml:space="preserve">first two and last two then </w:t>
      </w:r>
      <w:r w:rsidR="00396136">
        <w:rPr>
          <w:rFonts w:ascii="Times New Roman" w:eastAsia="Times New Roman" w:hAnsi="Times New Roman"/>
          <w:color w:val="222222"/>
          <w:sz w:val="28"/>
          <w:szCs w:val="28"/>
          <w:shd w:val="clear" w:color="auto" w:fill="FFFFFF"/>
        </w:rPr>
        <w:t xml:space="preserve">year of projected </w:t>
      </w:r>
      <w:r w:rsidRPr="006D36EC">
        <w:rPr>
          <w:rFonts w:ascii="Times New Roman" w:eastAsia="Times New Roman" w:hAnsi="Times New Roman"/>
          <w:color w:val="222222"/>
          <w:sz w:val="28"/>
          <w:szCs w:val="28"/>
          <w:shd w:val="clear" w:color="auto" w:fill="FFFFFF"/>
        </w:rPr>
        <w:t>8</w:t>
      </w:r>
      <w:r w:rsidRPr="006D36EC">
        <w:rPr>
          <w:rFonts w:ascii="Times New Roman" w:eastAsia="Times New Roman" w:hAnsi="Times New Roman"/>
          <w:color w:val="222222"/>
          <w:sz w:val="28"/>
          <w:szCs w:val="28"/>
          <w:shd w:val="clear" w:color="auto" w:fill="FFFFFF"/>
          <w:vertAlign w:val="superscript"/>
        </w:rPr>
        <w:t>th</w:t>
      </w:r>
      <w:r w:rsidR="00396136">
        <w:rPr>
          <w:rFonts w:ascii="Times New Roman" w:eastAsia="Times New Roman" w:hAnsi="Times New Roman"/>
          <w:color w:val="222222"/>
          <w:sz w:val="28"/>
          <w:szCs w:val="28"/>
          <w:shd w:val="clear" w:color="auto" w:fill="FFFFFF"/>
        </w:rPr>
        <w:t xml:space="preserve"> grade graduation; </w:t>
      </w:r>
      <w:r w:rsidRPr="006D36EC">
        <w:rPr>
          <w:rFonts w:ascii="Times New Roman" w:eastAsia="Times New Roman" w:hAnsi="Times New Roman"/>
          <w:color w:val="222222"/>
          <w:sz w:val="28"/>
          <w:szCs w:val="28"/>
          <w:shd w:val="clear" w:color="auto" w:fill="FFFFFF"/>
        </w:rPr>
        <w:t xml:space="preserve">suspended email </w:t>
      </w:r>
      <w:r w:rsidR="00396136">
        <w:rPr>
          <w:rFonts w:ascii="Times New Roman" w:eastAsia="Times New Roman" w:hAnsi="Times New Roman"/>
          <w:color w:val="222222"/>
          <w:sz w:val="28"/>
          <w:szCs w:val="28"/>
          <w:shd w:val="clear" w:color="auto" w:fill="FFFFFF"/>
        </w:rPr>
        <w:t xml:space="preserve">accounts </w:t>
      </w:r>
      <w:r w:rsidRPr="006D36EC">
        <w:rPr>
          <w:rFonts w:ascii="Times New Roman" w:eastAsia="Times New Roman" w:hAnsi="Times New Roman"/>
          <w:color w:val="222222"/>
          <w:sz w:val="28"/>
          <w:szCs w:val="28"/>
          <w:shd w:val="clear" w:color="auto" w:fill="FFFFFF"/>
        </w:rPr>
        <w:t>for everyone K-5</w:t>
      </w:r>
      <w:r w:rsidR="00D11257" w:rsidRPr="006D36EC">
        <w:rPr>
          <w:rFonts w:ascii="Times New Roman" w:eastAsia="Times New Roman" w:hAnsi="Times New Roman"/>
          <w:color w:val="222222"/>
          <w:sz w:val="28"/>
          <w:szCs w:val="28"/>
          <w:shd w:val="clear" w:color="auto" w:fill="FFFFFF"/>
        </w:rPr>
        <w:t xml:space="preserve"> </w:t>
      </w:r>
    </w:p>
    <w:p w14:paraId="5EC2147E" w14:textId="41D2038E" w:rsidR="00AB07E7" w:rsidRPr="00D56262" w:rsidRDefault="00AB07E7" w:rsidP="00396136">
      <w:pPr>
        <w:pStyle w:val="ListParagraph"/>
        <w:numPr>
          <w:ilvl w:val="1"/>
          <w:numId w:val="13"/>
        </w:numPr>
        <w:rPr>
          <w:rFonts w:ascii="Times New Roman" w:hAnsi="Times New Roman"/>
          <w:sz w:val="28"/>
          <w:szCs w:val="28"/>
        </w:rPr>
      </w:pPr>
      <w:r>
        <w:rPr>
          <w:rFonts w:ascii="Times New Roman" w:eastAsia="Times New Roman" w:hAnsi="Times New Roman"/>
          <w:color w:val="222222"/>
          <w:sz w:val="28"/>
          <w:szCs w:val="28"/>
          <w:shd w:val="clear" w:color="auto" w:fill="FFFFFF"/>
        </w:rPr>
        <w:t>Sylvia been accepted into ECU program for an add-on to masters for AIG, four classes – two per semester</w:t>
      </w:r>
    </w:p>
    <w:p w14:paraId="7E0D5EAD" w14:textId="77777777" w:rsidR="00396136" w:rsidRDefault="00396136" w:rsidP="00396136">
      <w:pPr>
        <w:rPr>
          <w:sz w:val="28"/>
          <w:szCs w:val="28"/>
        </w:rPr>
      </w:pPr>
    </w:p>
    <w:p w14:paraId="1979E19C" w14:textId="089A2F28" w:rsidR="006F0667" w:rsidRPr="00396136" w:rsidRDefault="006F0667" w:rsidP="00396136">
      <w:pPr>
        <w:ind w:firstLine="720"/>
        <w:rPr>
          <w:sz w:val="28"/>
          <w:szCs w:val="28"/>
        </w:rPr>
      </w:pPr>
      <w:r w:rsidRPr="00396136">
        <w:rPr>
          <w:sz w:val="28"/>
          <w:szCs w:val="28"/>
        </w:rPr>
        <w:t>Public Comment</w:t>
      </w:r>
      <w:r w:rsidR="0039582C" w:rsidRPr="00396136">
        <w:rPr>
          <w:sz w:val="28"/>
          <w:szCs w:val="28"/>
        </w:rPr>
        <w:t xml:space="preserve"> - </w:t>
      </w:r>
      <w:r w:rsidR="00396136" w:rsidRPr="00396136">
        <w:rPr>
          <w:sz w:val="28"/>
          <w:szCs w:val="28"/>
        </w:rPr>
        <w:t>none</w:t>
      </w:r>
    </w:p>
    <w:p w14:paraId="73D0D3FE" w14:textId="77777777" w:rsidR="00AD17D4" w:rsidRPr="003D1A94" w:rsidRDefault="00AD17D4" w:rsidP="00AD17D4">
      <w:pPr>
        <w:rPr>
          <w:sz w:val="28"/>
          <w:szCs w:val="28"/>
        </w:rPr>
      </w:pPr>
    </w:p>
    <w:p w14:paraId="4D0E0BD7" w14:textId="28E70641" w:rsidR="002F75C0" w:rsidRPr="004123E2" w:rsidRDefault="002F75C0" w:rsidP="004123E2">
      <w:pPr>
        <w:rPr>
          <w:sz w:val="28"/>
          <w:szCs w:val="28"/>
        </w:rPr>
      </w:pPr>
    </w:p>
    <w:sectPr w:rsidR="002F75C0" w:rsidRPr="004123E2">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FDB0E" w14:textId="77777777" w:rsidR="00D1029A" w:rsidRDefault="00D1029A">
      <w:r>
        <w:separator/>
      </w:r>
    </w:p>
  </w:endnote>
  <w:endnote w:type="continuationSeparator" w:id="0">
    <w:p w14:paraId="1B295727" w14:textId="77777777" w:rsidR="00D1029A" w:rsidRDefault="00D1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0F855" w14:textId="77777777" w:rsidR="00D1029A" w:rsidRDefault="00D1029A">
      <w:r>
        <w:separator/>
      </w:r>
    </w:p>
  </w:footnote>
  <w:footnote w:type="continuationSeparator" w:id="0">
    <w:p w14:paraId="2BA2C040" w14:textId="77777777" w:rsidR="00D1029A" w:rsidRDefault="00D102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D6575" w14:textId="77777777" w:rsidR="002A1F73" w:rsidRDefault="00CD66D6">
    <w:pPr>
      <w:pStyle w:val="Header"/>
    </w:pPr>
    <w:r>
      <w:rPr>
        <w:noProof/>
      </w:rPr>
      <w:drawing>
        <wp:inline distT="0" distB="0" distL="0" distR="0" wp14:anchorId="25440C21" wp14:editId="3E920A9B">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DAF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8075E0"/>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D2976"/>
    <w:multiLevelType w:val="hybridMultilevel"/>
    <w:tmpl w:val="2E7E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83ED3"/>
    <w:multiLevelType w:val="hybridMultilevel"/>
    <w:tmpl w:val="AB3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F4D38"/>
    <w:multiLevelType w:val="hybridMultilevel"/>
    <w:tmpl w:val="529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529D3"/>
    <w:multiLevelType w:val="hybridMultilevel"/>
    <w:tmpl w:val="818C6C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48EB23C1"/>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9">
    <w:nsid w:val="4D2E27EF"/>
    <w:multiLevelType w:val="hybridMultilevel"/>
    <w:tmpl w:val="8B282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4F1639"/>
    <w:multiLevelType w:val="hybridMultilevel"/>
    <w:tmpl w:val="8EF2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B09AE"/>
    <w:multiLevelType w:val="hybridMultilevel"/>
    <w:tmpl w:val="2A6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373F39"/>
    <w:multiLevelType w:val="hybridMultilevel"/>
    <w:tmpl w:val="00C01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E4259E"/>
    <w:multiLevelType w:val="hybridMultilevel"/>
    <w:tmpl w:val="7D48CF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754CD2"/>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2A0795"/>
    <w:multiLevelType w:val="hybridMultilevel"/>
    <w:tmpl w:val="227E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7"/>
  </w:num>
  <w:num w:numId="4">
    <w:abstractNumId w:val="14"/>
  </w:num>
  <w:num w:numId="5">
    <w:abstractNumId w:val="3"/>
  </w:num>
  <w:num w:numId="6">
    <w:abstractNumId w:val="4"/>
  </w:num>
  <w:num w:numId="7">
    <w:abstractNumId w:val="9"/>
  </w:num>
  <w:num w:numId="8">
    <w:abstractNumId w:val="6"/>
  </w:num>
  <w:num w:numId="9">
    <w:abstractNumId w:val="11"/>
  </w:num>
  <w:num w:numId="10">
    <w:abstractNumId w:val="5"/>
  </w:num>
  <w:num w:numId="11">
    <w:abstractNumId w:val="10"/>
  </w:num>
  <w:num w:numId="12">
    <w:abstractNumId w:val="2"/>
  </w:num>
  <w:num w:numId="13">
    <w:abstractNumId w:val="13"/>
  </w:num>
  <w:num w:numId="14">
    <w:abstractNumId w:val="1"/>
  </w:num>
  <w:num w:numId="15">
    <w:abstractNumId w:val="0"/>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4B"/>
    <w:rsid w:val="0000340C"/>
    <w:rsid w:val="000038F7"/>
    <w:rsid w:val="000054C8"/>
    <w:rsid w:val="00005BF6"/>
    <w:rsid w:val="000074BA"/>
    <w:rsid w:val="000077DE"/>
    <w:rsid w:val="00007A4F"/>
    <w:rsid w:val="0001179D"/>
    <w:rsid w:val="00011966"/>
    <w:rsid w:val="000128B4"/>
    <w:rsid w:val="00012987"/>
    <w:rsid w:val="00012AD6"/>
    <w:rsid w:val="00014519"/>
    <w:rsid w:val="00015BE4"/>
    <w:rsid w:val="00017174"/>
    <w:rsid w:val="000171D6"/>
    <w:rsid w:val="000176C9"/>
    <w:rsid w:val="00017E95"/>
    <w:rsid w:val="00020413"/>
    <w:rsid w:val="000231D5"/>
    <w:rsid w:val="00023460"/>
    <w:rsid w:val="00023628"/>
    <w:rsid w:val="00024EDE"/>
    <w:rsid w:val="000250B0"/>
    <w:rsid w:val="00030660"/>
    <w:rsid w:val="00030D9F"/>
    <w:rsid w:val="000317F2"/>
    <w:rsid w:val="00031D8A"/>
    <w:rsid w:val="000326E3"/>
    <w:rsid w:val="00033252"/>
    <w:rsid w:val="00034542"/>
    <w:rsid w:val="00035464"/>
    <w:rsid w:val="00041D94"/>
    <w:rsid w:val="0004258A"/>
    <w:rsid w:val="0004366C"/>
    <w:rsid w:val="0004484E"/>
    <w:rsid w:val="00045079"/>
    <w:rsid w:val="00045D82"/>
    <w:rsid w:val="00046491"/>
    <w:rsid w:val="00047507"/>
    <w:rsid w:val="000479FC"/>
    <w:rsid w:val="00050EC2"/>
    <w:rsid w:val="00051985"/>
    <w:rsid w:val="000530E3"/>
    <w:rsid w:val="000536C7"/>
    <w:rsid w:val="00054080"/>
    <w:rsid w:val="000548B2"/>
    <w:rsid w:val="0005498E"/>
    <w:rsid w:val="00054F3D"/>
    <w:rsid w:val="00055DC0"/>
    <w:rsid w:val="000572F3"/>
    <w:rsid w:val="00057899"/>
    <w:rsid w:val="00057D64"/>
    <w:rsid w:val="00063A2E"/>
    <w:rsid w:val="000659A6"/>
    <w:rsid w:val="00067991"/>
    <w:rsid w:val="0007028E"/>
    <w:rsid w:val="000704C8"/>
    <w:rsid w:val="00071BCE"/>
    <w:rsid w:val="00072729"/>
    <w:rsid w:val="00073A82"/>
    <w:rsid w:val="000753BE"/>
    <w:rsid w:val="000753F1"/>
    <w:rsid w:val="0007769D"/>
    <w:rsid w:val="00080CCE"/>
    <w:rsid w:val="00080D1A"/>
    <w:rsid w:val="00080F72"/>
    <w:rsid w:val="00081011"/>
    <w:rsid w:val="00081BCA"/>
    <w:rsid w:val="00082A73"/>
    <w:rsid w:val="00086696"/>
    <w:rsid w:val="0009130C"/>
    <w:rsid w:val="00091611"/>
    <w:rsid w:val="00093679"/>
    <w:rsid w:val="000A0224"/>
    <w:rsid w:val="000A11AD"/>
    <w:rsid w:val="000A1FD4"/>
    <w:rsid w:val="000A2FB8"/>
    <w:rsid w:val="000A3743"/>
    <w:rsid w:val="000A523F"/>
    <w:rsid w:val="000A5612"/>
    <w:rsid w:val="000A5DE9"/>
    <w:rsid w:val="000B1E2E"/>
    <w:rsid w:val="000B3865"/>
    <w:rsid w:val="000B667D"/>
    <w:rsid w:val="000B6FB2"/>
    <w:rsid w:val="000B7AE8"/>
    <w:rsid w:val="000B7C6C"/>
    <w:rsid w:val="000C00C6"/>
    <w:rsid w:val="000C1319"/>
    <w:rsid w:val="000C1852"/>
    <w:rsid w:val="000C20ED"/>
    <w:rsid w:val="000C2860"/>
    <w:rsid w:val="000C2887"/>
    <w:rsid w:val="000C3822"/>
    <w:rsid w:val="000C5696"/>
    <w:rsid w:val="000C743C"/>
    <w:rsid w:val="000C75C8"/>
    <w:rsid w:val="000D1C6E"/>
    <w:rsid w:val="000E1ADC"/>
    <w:rsid w:val="000E3557"/>
    <w:rsid w:val="000E6D68"/>
    <w:rsid w:val="000E70A3"/>
    <w:rsid w:val="000F115C"/>
    <w:rsid w:val="000F12FC"/>
    <w:rsid w:val="000F3DF4"/>
    <w:rsid w:val="000F7F3B"/>
    <w:rsid w:val="001028CD"/>
    <w:rsid w:val="00102E89"/>
    <w:rsid w:val="0010526D"/>
    <w:rsid w:val="00106DBA"/>
    <w:rsid w:val="001111B8"/>
    <w:rsid w:val="0011536F"/>
    <w:rsid w:val="00116482"/>
    <w:rsid w:val="001229F9"/>
    <w:rsid w:val="00122CE8"/>
    <w:rsid w:val="001231F8"/>
    <w:rsid w:val="00124A5C"/>
    <w:rsid w:val="001265D0"/>
    <w:rsid w:val="001301FA"/>
    <w:rsid w:val="0013085E"/>
    <w:rsid w:val="00132953"/>
    <w:rsid w:val="00134BD9"/>
    <w:rsid w:val="001409A4"/>
    <w:rsid w:val="00140CFE"/>
    <w:rsid w:val="001412F7"/>
    <w:rsid w:val="00141D9D"/>
    <w:rsid w:val="001438C8"/>
    <w:rsid w:val="00143997"/>
    <w:rsid w:val="00143A29"/>
    <w:rsid w:val="0014409F"/>
    <w:rsid w:val="001461AD"/>
    <w:rsid w:val="00146C40"/>
    <w:rsid w:val="00146D97"/>
    <w:rsid w:val="001475DE"/>
    <w:rsid w:val="00147A63"/>
    <w:rsid w:val="001522A0"/>
    <w:rsid w:val="00154BE9"/>
    <w:rsid w:val="001569FF"/>
    <w:rsid w:val="00157DA0"/>
    <w:rsid w:val="001608E3"/>
    <w:rsid w:val="0016179F"/>
    <w:rsid w:val="00161CBA"/>
    <w:rsid w:val="0016448E"/>
    <w:rsid w:val="00164F8C"/>
    <w:rsid w:val="00167BCF"/>
    <w:rsid w:val="001705A5"/>
    <w:rsid w:val="001726C7"/>
    <w:rsid w:val="00173D32"/>
    <w:rsid w:val="00175746"/>
    <w:rsid w:val="001771CD"/>
    <w:rsid w:val="0018026E"/>
    <w:rsid w:val="0018079B"/>
    <w:rsid w:val="00180BEC"/>
    <w:rsid w:val="00181CA9"/>
    <w:rsid w:val="00182848"/>
    <w:rsid w:val="00184CFD"/>
    <w:rsid w:val="00185A47"/>
    <w:rsid w:val="00186BDA"/>
    <w:rsid w:val="001872B8"/>
    <w:rsid w:val="00187A13"/>
    <w:rsid w:val="0019097B"/>
    <w:rsid w:val="00192A6D"/>
    <w:rsid w:val="00193393"/>
    <w:rsid w:val="00194D8C"/>
    <w:rsid w:val="0019621A"/>
    <w:rsid w:val="001964C4"/>
    <w:rsid w:val="001A08B3"/>
    <w:rsid w:val="001A28F3"/>
    <w:rsid w:val="001A2DE9"/>
    <w:rsid w:val="001A3A18"/>
    <w:rsid w:val="001A400E"/>
    <w:rsid w:val="001A4E87"/>
    <w:rsid w:val="001B030E"/>
    <w:rsid w:val="001B0AE8"/>
    <w:rsid w:val="001B2D19"/>
    <w:rsid w:val="001B499B"/>
    <w:rsid w:val="001B56EB"/>
    <w:rsid w:val="001B7D3C"/>
    <w:rsid w:val="001C0219"/>
    <w:rsid w:val="001C10D5"/>
    <w:rsid w:val="001C3C03"/>
    <w:rsid w:val="001C44DA"/>
    <w:rsid w:val="001C6CFA"/>
    <w:rsid w:val="001C75C7"/>
    <w:rsid w:val="001D0ECE"/>
    <w:rsid w:val="001D2AEF"/>
    <w:rsid w:val="001D3D25"/>
    <w:rsid w:val="001D5D37"/>
    <w:rsid w:val="001D6FEE"/>
    <w:rsid w:val="001D7021"/>
    <w:rsid w:val="001D73E4"/>
    <w:rsid w:val="001D7765"/>
    <w:rsid w:val="001E026A"/>
    <w:rsid w:val="001E33C2"/>
    <w:rsid w:val="001E42F4"/>
    <w:rsid w:val="001E4406"/>
    <w:rsid w:val="001E4876"/>
    <w:rsid w:val="001E5E8D"/>
    <w:rsid w:val="001F405F"/>
    <w:rsid w:val="001F4D8D"/>
    <w:rsid w:val="001F5651"/>
    <w:rsid w:val="001F6DB5"/>
    <w:rsid w:val="0020165F"/>
    <w:rsid w:val="002040A1"/>
    <w:rsid w:val="00204EDC"/>
    <w:rsid w:val="00205231"/>
    <w:rsid w:val="00206FDD"/>
    <w:rsid w:val="0020764D"/>
    <w:rsid w:val="00207E6E"/>
    <w:rsid w:val="00213204"/>
    <w:rsid w:val="002141D7"/>
    <w:rsid w:val="00214750"/>
    <w:rsid w:val="00215537"/>
    <w:rsid w:val="0021569D"/>
    <w:rsid w:val="0021706B"/>
    <w:rsid w:val="00220AEF"/>
    <w:rsid w:val="00220FCC"/>
    <w:rsid w:val="0022332C"/>
    <w:rsid w:val="002233B2"/>
    <w:rsid w:val="00223A19"/>
    <w:rsid w:val="00225EFE"/>
    <w:rsid w:val="002274CD"/>
    <w:rsid w:val="002315C5"/>
    <w:rsid w:val="0023169B"/>
    <w:rsid w:val="002331F7"/>
    <w:rsid w:val="0023507E"/>
    <w:rsid w:val="00235BF6"/>
    <w:rsid w:val="00242062"/>
    <w:rsid w:val="00244C08"/>
    <w:rsid w:val="00245D36"/>
    <w:rsid w:val="00247BB2"/>
    <w:rsid w:val="00250AE3"/>
    <w:rsid w:val="00251788"/>
    <w:rsid w:val="0025378F"/>
    <w:rsid w:val="00254141"/>
    <w:rsid w:val="00255D17"/>
    <w:rsid w:val="0025631F"/>
    <w:rsid w:val="00256699"/>
    <w:rsid w:val="002576F0"/>
    <w:rsid w:val="0026193B"/>
    <w:rsid w:val="00262A9F"/>
    <w:rsid w:val="002636FF"/>
    <w:rsid w:val="00264CFA"/>
    <w:rsid w:val="0026635D"/>
    <w:rsid w:val="002666E2"/>
    <w:rsid w:val="002669DF"/>
    <w:rsid w:val="00267DD6"/>
    <w:rsid w:val="0027363A"/>
    <w:rsid w:val="00273900"/>
    <w:rsid w:val="00274028"/>
    <w:rsid w:val="002753A1"/>
    <w:rsid w:val="00275491"/>
    <w:rsid w:val="002765E5"/>
    <w:rsid w:val="00276BCE"/>
    <w:rsid w:val="0027754E"/>
    <w:rsid w:val="002775DB"/>
    <w:rsid w:val="00291C76"/>
    <w:rsid w:val="0029250B"/>
    <w:rsid w:val="002927C3"/>
    <w:rsid w:val="00295159"/>
    <w:rsid w:val="00295327"/>
    <w:rsid w:val="002963B8"/>
    <w:rsid w:val="0029720B"/>
    <w:rsid w:val="002978C5"/>
    <w:rsid w:val="002A0587"/>
    <w:rsid w:val="002A1F73"/>
    <w:rsid w:val="002A4A9A"/>
    <w:rsid w:val="002A56FD"/>
    <w:rsid w:val="002A6E35"/>
    <w:rsid w:val="002B0DF3"/>
    <w:rsid w:val="002B26F9"/>
    <w:rsid w:val="002B290B"/>
    <w:rsid w:val="002B3110"/>
    <w:rsid w:val="002B7A73"/>
    <w:rsid w:val="002B7AF1"/>
    <w:rsid w:val="002C1209"/>
    <w:rsid w:val="002C24E3"/>
    <w:rsid w:val="002C48F9"/>
    <w:rsid w:val="002C5AB7"/>
    <w:rsid w:val="002C7AA6"/>
    <w:rsid w:val="002D08BD"/>
    <w:rsid w:val="002D1C9C"/>
    <w:rsid w:val="002D3A46"/>
    <w:rsid w:val="002D524A"/>
    <w:rsid w:val="002D6A34"/>
    <w:rsid w:val="002D737F"/>
    <w:rsid w:val="002E0777"/>
    <w:rsid w:val="002E07DF"/>
    <w:rsid w:val="002E153B"/>
    <w:rsid w:val="002E165F"/>
    <w:rsid w:val="002E1BD2"/>
    <w:rsid w:val="002E1BF7"/>
    <w:rsid w:val="002E2557"/>
    <w:rsid w:val="002E53BA"/>
    <w:rsid w:val="002F1792"/>
    <w:rsid w:val="002F350A"/>
    <w:rsid w:val="002F4603"/>
    <w:rsid w:val="002F4DB2"/>
    <w:rsid w:val="002F72C2"/>
    <w:rsid w:val="002F75C0"/>
    <w:rsid w:val="0030083C"/>
    <w:rsid w:val="00301534"/>
    <w:rsid w:val="00302430"/>
    <w:rsid w:val="00304FD5"/>
    <w:rsid w:val="00305654"/>
    <w:rsid w:val="00305A15"/>
    <w:rsid w:val="0031250D"/>
    <w:rsid w:val="00312982"/>
    <w:rsid w:val="003135CE"/>
    <w:rsid w:val="0031786C"/>
    <w:rsid w:val="00320FAC"/>
    <w:rsid w:val="00322CD6"/>
    <w:rsid w:val="00323D80"/>
    <w:rsid w:val="00324DBE"/>
    <w:rsid w:val="00325A29"/>
    <w:rsid w:val="00325C63"/>
    <w:rsid w:val="00327BD1"/>
    <w:rsid w:val="00330FEC"/>
    <w:rsid w:val="003335FA"/>
    <w:rsid w:val="00333634"/>
    <w:rsid w:val="0033514D"/>
    <w:rsid w:val="003357C7"/>
    <w:rsid w:val="00335F66"/>
    <w:rsid w:val="0033652D"/>
    <w:rsid w:val="003371D5"/>
    <w:rsid w:val="003373E5"/>
    <w:rsid w:val="00337793"/>
    <w:rsid w:val="00340719"/>
    <w:rsid w:val="00340F21"/>
    <w:rsid w:val="00342E8E"/>
    <w:rsid w:val="003439CF"/>
    <w:rsid w:val="00343DD0"/>
    <w:rsid w:val="00345197"/>
    <w:rsid w:val="0034590D"/>
    <w:rsid w:val="0035089B"/>
    <w:rsid w:val="00350DCA"/>
    <w:rsid w:val="003515B3"/>
    <w:rsid w:val="00351C6C"/>
    <w:rsid w:val="00353605"/>
    <w:rsid w:val="003560D5"/>
    <w:rsid w:val="00357BCC"/>
    <w:rsid w:val="00360BB5"/>
    <w:rsid w:val="00363772"/>
    <w:rsid w:val="00364E95"/>
    <w:rsid w:val="00366E2B"/>
    <w:rsid w:val="0037015F"/>
    <w:rsid w:val="00372464"/>
    <w:rsid w:val="00372759"/>
    <w:rsid w:val="00373EE3"/>
    <w:rsid w:val="00373FBA"/>
    <w:rsid w:val="00374C6F"/>
    <w:rsid w:val="00374EF4"/>
    <w:rsid w:val="003757DC"/>
    <w:rsid w:val="00381006"/>
    <w:rsid w:val="00381582"/>
    <w:rsid w:val="00381676"/>
    <w:rsid w:val="00384ACA"/>
    <w:rsid w:val="003851B2"/>
    <w:rsid w:val="00385314"/>
    <w:rsid w:val="00385424"/>
    <w:rsid w:val="003858A5"/>
    <w:rsid w:val="00385C52"/>
    <w:rsid w:val="00391632"/>
    <w:rsid w:val="00393A9A"/>
    <w:rsid w:val="00394C80"/>
    <w:rsid w:val="003951FB"/>
    <w:rsid w:val="0039571C"/>
    <w:rsid w:val="0039582C"/>
    <w:rsid w:val="00396136"/>
    <w:rsid w:val="0039685A"/>
    <w:rsid w:val="00397ADE"/>
    <w:rsid w:val="003A11F6"/>
    <w:rsid w:val="003A19F2"/>
    <w:rsid w:val="003A24E4"/>
    <w:rsid w:val="003A3925"/>
    <w:rsid w:val="003A3B84"/>
    <w:rsid w:val="003A5AE1"/>
    <w:rsid w:val="003A60A3"/>
    <w:rsid w:val="003A6DE9"/>
    <w:rsid w:val="003B048D"/>
    <w:rsid w:val="003B12FE"/>
    <w:rsid w:val="003B28A2"/>
    <w:rsid w:val="003B3FD0"/>
    <w:rsid w:val="003B441E"/>
    <w:rsid w:val="003B44E0"/>
    <w:rsid w:val="003C06BA"/>
    <w:rsid w:val="003C0A23"/>
    <w:rsid w:val="003C1258"/>
    <w:rsid w:val="003C3408"/>
    <w:rsid w:val="003C6CCE"/>
    <w:rsid w:val="003D13B0"/>
    <w:rsid w:val="003D1A94"/>
    <w:rsid w:val="003D25B1"/>
    <w:rsid w:val="003D2FF0"/>
    <w:rsid w:val="003D5430"/>
    <w:rsid w:val="003D6012"/>
    <w:rsid w:val="003D68D5"/>
    <w:rsid w:val="003D75C9"/>
    <w:rsid w:val="003E0308"/>
    <w:rsid w:val="003E1241"/>
    <w:rsid w:val="003E2A07"/>
    <w:rsid w:val="003E363C"/>
    <w:rsid w:val="003E6425"/>
    <w:rsid w:val="003E776B"/>
    <w:rsid w:val="003F07DA"/>
    <w:rsid w:val="003F08CE"/>
    <w:rsid w:val="003F27BC"/>
    <w:rsid w:val="003F50C7"/>
    <w:rsid w:val="003F6694"/>
    <w:rsid w:val="00400125"/>
    <w:rsid w:val="00402829"/>
    <w:rsid w:val="004063F0"/>
    <w:rsid w:val="00407C66"/>
    <w:rsid w:val="0041090D"/>
    <w:rsid w:val="004123E2"/>
    <w:rsid w:val="004123F2"/>
    <w:rsid w:val="004151E5"/>
    <w:rsid w:val="0041678C"/>
    <w:rsid w:val="00417291"/>
    <w:rsid w:val="00421181"/>
    <w:rsid w:val="00422CE5"/>
    <w:rsid w:val="0042348B"/>
    <w:rsid w:val="00423577"/>
    <w:rsid w:val="00424BF9"/>
    <w:rsid w:val="0043144E"/>
    <w:rsid w:val="004317FE"/>
    <w:rsid w:val="00432424"/>
    <w:rsid w:val="00432455"/>
    <w:rsid w:val="004337A2"/>
    <w:rsid w:val="00434158"/>
    <w:rsid w:val="004352FE"/>
    <w:rsid w:val="0043596F"/>
    <w:rsid w:val="00436DE7"/>
    <w:rsid w:val="0044070F"/>
    <w:rsid w:val="00440C40"/>
    <w:rsid w:val="00441738"/>
    <w:rsid w:val="004516AB"/>
    <w:rsid w:val="00453F26"/>
    <w:rsid w:val="00454101"/>
    <w:rsid w:val="00457743"/>
    <w:rsid w:val="004604DF"/>
    <w:rsid w:val="00460FFF"/>
    <w:rsid w:val="0046281E"/>
    <w:rsid w:val="004645E9"/>
    <w:rsid w:val="004654C1"/>
    <w:rsid w:val="00465F73"/>
    <w:rsid w:val="00466D11"/>
    <w:rsid w:val="004726DC"/>
    <w:rsid w:val="00472EAB"/>
    <w:rsid w:val="0047349C"/>
    <w:rsid w:val="00475AE1"/>
    <w:rsid w:val="0047693F"/>
    <w:rsid w:val="0048073D"/>
    <w:rsid w:val="00481558"/>
    <w:rsid w:val="00481DF1"/>
    <w:rsid w:val="0048494C"/>
    <w:rsid w:val="00484E1D"/>
    <w:rsid w:val="00485246"/>
    <w:rsid w:val="00491A39"/>
    <w:rsid w:val="00493321"/>
    <w:rsid w:val="00496E64"/>
    <w:rsid w:val="00496F8D"/>
    <w:rsid w:val="004A071A"/>
    <w:rsid w:val="004A1FD1"/>
    <w:rsid w:val="004A2050"/>
    <w:rsid w:val="004A248D"/>
    <w:rsid w:val="004A3649"/>
    <w:rsid w:val="004A3B61"/>
    <w:rsid w:val="004A5831"/>
    <w:rsid w:val="004A5BF8"/>
    <w:rsid w:val="004A652E"/>
    <w:rsid w:val="004A6605"/>
    <w:rsid w:val="004B0595"/>
    <w:rsid w:val="004B11B9"/>
    <w:rsid w:val="004B3EF8"/>
    <w:rsid w:val="004B3F0E"/>
    <w:rsid w:val="004B5C71"/>
    <w:rsid w:val="004B75E2"/>
    <w:rsid w:val="004B7C79"/>
    <w:rsid w:val="004B7E1E"/>
    <w:rsid w:val="004C0769"/>
    <w:rsid w:val="004C18F7"/>
    <w:rsid w:val="004C2C00"/>
    <w:rsid w:val="004C421C"/>
    <w:rsid w:val="004C57DE"/>
    <w:rsid w:val="004C5B10"/>
    <w:rsid w:val="004C72A2"/>
    <w:rsid w:val="004C7828"/>
    <w:rsid w:val="004C7CFD"/>
    <w:rsid w:val="004D0976"/>
    <w:rsid w:val="004D3439"/>
    <w:rsid w:val="004D3CCD"/>
    <w:rsid w:val="004D3D6C"/>
    <w:rsid w:val="004D53E4"/>
    <w:rsid w:val="004D5F00"/>
    <w:rsid w:val="004D648C"/>
    <w:rsid w:val="004D67F6"/>
    <w:rsid w:val="004D7AC3"/>
    <w:rsid w:val="004D7B44"/>
    <w:rsid w:val="004E12C6"/>
    <w:rsid w:val="004E74DA"/>
    <w:rsid w:val="004F09DC"/>
    <w:rsid w:val="004F3BF2"/>
    <w:rsid w:val="004F5E21"/>
    <w:rsid w:val="004F6E54"/>
    <w:rsid w:val="00501096"/>
    <w:rsid w:val="00502D1D"/>
    <w:rsid w:val="005032E9"/>
    <w:rsid w:val="0050499A"/>
    <w:rsid w:val="00510589"/>
    <w:rsid w:val="00510628"/>
    <w:rsid w:val="00510E09"/>
    <w:rsid w:val="00512268"/>
    <w:rsid w:val="005122E9"/>
    <w:rsid w:val="00512F05"/>
    <w:rsid w:val="00514912"/>
    <w:rsid w:val="00514A2B"/>
    <w:rsid w:val="0051624C"/>
    <w:rsid w:val="005163E4"/>
    <w:rsid w:val="00520C4B"/>
    <w:rsid w:val="00520DC5"/>
    <w:rsid w:val="00520FC3"/>
    <w:rsid w:val="00521EE6"/>
    <w:rsid w:val="005254FB"/>
    <w:rsid w:val="00526583"/>
    <w:rsid w:val="00526D60"/>
    <w:rsid w:val="00527295"/>
    <w:rsid w:val="00527E1F"/>
    <w:rsid w:val="00530399"/>
    <w:rsid w:val="00531C59"/>
    <w:rsid w:val="00532E40"/>
    <w:rsid w:val="005341B3"/>
    <w:rsid w:val="00534521"/>
    <w:rsid w:val="005345B2"/>
    <w:rsid w:val="00534BE5"/>
    <w:rsid w:val="00534F67"/>
    <w:rsid w:val="00535B24"/>
    <w:rsid w:val="005362FB"/>
    <w:rsid w:val="005414FF"/>
    <w:rsid w:val="00541DBD"/>
    <w:rsid w:val="0054230D"/>
    <w:rsid w:val="00544DE1"/>
    <w:rsid w:val="0054620B"/>
    <w:rsid w:val="0054689D"/>
    <w:rsid w:val="00547557"/>
    <w:rsid w:val="0055025C"/>
    <w:rsid w:val="005507A6"/>
    <w:rsid w:val="00550BBB"/>
    <w:rsid w:val="00551889"/>
    <w:rsid w:val="0055203F"/>
    <w:rsid w:val="00552E6B"/>
    <w:rsid w:val="0055317A"/>
    <w:rsid w:val="0055336B"/>
    <w:rsid w:val="00553B76"/>
    <w:rsid w:val="00554C9B"/>
    <w:rsid w:val="00555FCB"/>
    <w:rsid w:val="00557113"/>
    <w:rsid w:val="00560586"/>
    <w:rsid w:val="00560E0B"/>
    <w:rsid w:val="00560F36"/>
    <w:rsid w:val="00560F8F"/>
    <w:rsid w:val="00561803"/>
    <w:rsid w:val="005648B0"/>
    <w:rsid w:val="00565EF1"/>
    <w:rsid w:val="005714CC"/>
    <w:rsid w:val="00571802"/>
    <w:rsid w:val="005739AD"/>
    <w:rsid w:val="00573DD1"/>
    <w:rsid w:val="00575430"/>
    <w:rsid w:val="005754E1"/>
    <w:rsid w:val="00575A36"/>
    <w:rsid w:val="0057701A"/>
    <w:rsid w:val="00577466"/>
    <w:rsid w:val="00580A7D"/>
    <w:rsid w:val="005810FF"/>
    <w:rsid w:val="00583AE2"/>
    <w:rsid w:val="00584B6A"/>
    <w:rsid w:val="00585173"/>
    <w:rsid w:val="00586083"/>
    <w:rsid w:val="0058667A"/>
    <w:rsid w:val="0059055D"/>
    <w:rsid w:val="00591FCF"/>
    <w:rsid w:val="0059283F"/>
    <w:rsid w:val="00592989"/>
    <w:rsid w:val="0059330F"/>
    <w:rsid w:val="0059399D"/>
    <w:rsid w:val="005A013A"/>
    <w:rsid w:val="005A030C"/>
    <w:rsid w:val="005A09AA"/>
    <w:rsid w:val="005A273D"/>
    <w:rsid w:val="005A33AD"/>
    <w:rsid w:val="005A42BD"/>
    <w:rsid w:val="005A43AD"/>
    <w:rsid w:val="005A45C1"/>
    <w:rsid w:val="005A5545"/>
    <w:rsid w:val="005A65E3"/>
    <w:rsid w:val="005A6791"/>
    <w:rsid w:val="005A7A0C"/>
    <w:rsid w:val="005B29AC"/>
    <w:rsid w:val="005B32EC"/>
    <w:rsid w:val="005B3E1D"/>
    <w:rsid w:val="005B4A04"/>
    <w:rsid w:val="005B5EDB"/>
    <w:rsid w:val="005B64BB"/>
    <w:rsid w:val="005B7072"/>
    <w:rsid w:val="005B7744"/>
    <w:rsid w:val="005C2B04"/>
    <w:rsid w:val="005C2BBE"/>
    <w:rsid w:val="005C4C44"/>
    <w:rsid w:val="005C502E"/>
    <w:rsid w:val="005C5AB4"/>
    <w:rsid w:val="005C5F9A"/>
    <w:rsid w:val="005C6574"/>
    <w:rsid w:val="005C731B"/>
    <w:rsid w:val="005C7487"/>
    <w:rsid w:val="005D0414"/>
    <w:rsid w:val="005D080A"/>
    <w:rsid w:val="005D089E"/>
    <w:rsid w:val="005D0A15"/>
    <w:rsid w:val="005D0CBC"/>
    <w:rsid w:val="005D0DD0"/>
    <w:rsid w:val="005D5EB3"/>
    <w:rsid w:val="005D6482"/>
    <w:rsid w:val="005D6893"/>
    <w:rsid w:val="005E22E1"/>
    <w:rsid w:val="005E285D"/>
    <w:rsid w:val="005E3296"/>
    <w:rsid w:val="005E3F4C"/>
    <w:rsid w:val="005E4C80"/>
    <w:rsid w:val="005E5166"/>
    <w:rsid w:val="005E572F"/>
    <w:rsid w:val="005E659A"/>
    <w:rsid w:val="005E6F98"/>
    <w:rsid w:val="005E798F"/>
    <w:rsid w:val="005E7A74"/>
    <w:rsid w:val="005F0E25"/>
    <w:rsid w:val="005F3573"/>
    <w:rsid w:val="005F4545"/>
    <w:rsid w:val="005F51EF"/>
    <w:rsid w:val="005F52BF"/>
    <w:rsid w:val="005F6596"/>
    <w:rsid w:val="005F7140"/>
    <w:rsid w:val="005F7B3F"/>
    <w:rsid w:val="006023E4"/>
    <w:rsid w:val="00605998"/>
    <w:rsid w:val="00606F86"/>
    <w:rsid w:val="00610727"/>
    <w:rsid w:val="00615696"/>
    <w:rsid w:val="0061684B"/>
    <w:rsid w:val="00617551"/>
    <w:rsid w:val="00621A8A"/>
    <w:rsid w:val="00622AC4"/>
    <w:rsid w:val="00624D47"/>
    <w:rsid w:val="0062625D"/>
    <w:rsid w:val="006262B8"/>
    <w:rsid w:val="006276CD"/>
    <w:rsid w:val="00627B58"/>
    <w:rsid w:val="006344F3"/>
    <w:rsid w:val="0063546F"/>
    <w:rsid w:val="00635F33"/>
    <w:rsid w:val="00637FE2"/>
    <w:rsid w:val="006453C8"/>
    <w:rsid w:val="0064628A"/>
    <w:rsid w:val="00646495"/>
    <w:rsid w:val="00646723"/>
    <w:rsid w:val="00647022"/>
    <w:rsid w:val="00650132"/>
    <w:rsid w:val="00650867"/>
    <w:rsid w:val="006509D3"/>
    <w:rsid w:val="00654F99"/>
    <w:rsid w:val="006553D3"/>
    <w:rsid w:val="00655415"/>
    <w:rsid w:val="0065761A"/>
    <w:rsid w:val="0066110F"/>
    <w:rsid w:val="00661BA4"/>
    <w:rsid w:val="00662EB1"/>
    <w:rsid w:val="006646A7"/>
    <w:rsid w:val="00664EAB"/>
    <w:rsid w:val="00666D83"/>
    <w:rsid w:val="006721E3"/>
    <w:rsid w:val="006861FC"/>
    <w:rsid w:val="006872A3"/>
    <w:rsid w:val="00690688"/>
    <w:rsid w:val="00690CA3"/>
    <w:rsid w:val="0069185B"/>
    <w:rsid w:val="00693117"/>
    <w:rsid w:val="0069385B"/>
    <w:rsid w:val="00693D02"/>
    <w:rsid w:val="00694B4C"/>
    <w:rsid w:val="00696344"/>
    <w:rsid w:val="00697C2B"/>
    <w:rsid w:val="00697D87"/>
    <w:rsid w:val="006A1D80"/>
    <w:rsid w:val="006A32EF"/>
    <w:rsid w:val="006A3992"/>
    <w:rsid w:val="006A4075"/>
    <w:rsid w:val="006A442A"/>
    <w:rsid w:val="006A454E"/>
    <w:rsid w:val="006A5B63"/>
    <w:rsid w:val="006A6C4E"/>
    <w:rsid w:val="006B25AA"/>
    <w:rsid w:val="006B2E40"/>
    <w:rsid w:val="006B35D1"/>
    <w:rsid w:val="006B60D4"/>
    <w:rsid w:val="006B6536"/>
    <w:rsid w:val="006B7961"/>
    <w:rsid w:val="006C018D"/>
    <w:rsid w:val="006C2117"/>
    <w:rsid w:val="006C3C65"/>
    <w:rsid w:val="006C3ECD"/>
    <w:rsid w:val="006C3FD2"/>
    <w:rsid w:val="006C4B5D"/>
    <w:rsid w:val="006C4DDE"/>
    <w:rsid w:val="006C72F7"/>
    <w:rsid w:val="006C7380"/>
    <w:rsid w:val="006C746E"/>
    <w:rsid w:val="006D1848"/>
    <w:rsid w:val="006D1EB5"/>
    <w:rsid w:val="006D36EC"/>
    <w:rsid w:val="006D4967"/>
    <w:rsid w:val="006E04A8"/>
    <w:rsid w:val="006E50DB"/>
    <w:rsid w:val="006E7EA5"/>
    <w:rsid w:val="006F064B"/>
    <w:rsid w:val="006F0667"/>
    <w:rsid w:val="006F16B3"/>
    <w:rsid w:val="006F188A"/>
    <w:rsid w:val="006F294F"/>
    <w:rsid w:val="006F2D03"/>
    <w:rsid w:val="006F3DCF"/>
    <w:rsid w:val="006F43CB"/>
    <w:rsid w:val="006F4450"/>
    <w:rsid w:val="006F689C"/>
    <w:rsid w:val="006F793D"/>
    <w:rsid w:val="00700692"/>
    <w:rsid w:val="00701BA9"/>
    <w:rsid w:val="00704DA7"/>
    <w:rsid w:val="00705601"/>
    <w:rsid w:val="00705EC1"/>
    <w:rsid w:val="00710F43"/>
    <w:rsid w:val="00710FFC"/>
    <w:rsid w:val="007111C9"/>
    <w:rsid w:val="007114CF"/>
    <w:rsid w:val="00711A2A"/>
    <w:rsid w:val="00712F49"/>
    <w:rsid w:val="00713242"/>
    <w:rsid w:val="0071350C"/>
    <w:rsid w:val="00714343"/>
    <w:rsid w:val="007144BE"/>
    <w:rsid w:val="00720176"/>
    <w:rsid w:val="007214CC"/>
    <w:rsid w:val="007214E9"/>
    <w:rsid w:val="007232FC"/>
    <w:rsid w:val="00723E93"/>
    <w:rsid w:val="00724891"/>
    <w:rsid w:val="0072640A"/>
    <w:rsid w:val="00727355"/>
    <w:rsid w:val="007314F0"/>
    <w:rsid w:val="00732823"/>
    <w:rsid w:val="00732C4C"/>
    <w:rsid w:val="00735936"/>
    <w:rsid w:val="0073674B"/>
    <w:rsid w:val="00736C5A"/>
    <w:rsid w:val="00740B7A"/>
    <w:rsid w:val="00743953"/>
    <w:rsid w:val="00747626"/>
    <w:rsid w:val="0074781E"/>
    <w:rsid w:val="007500AA"/>
    <w:rsid w:val="00751986"/>
    <w:rsid w:val="0075208D"/>
    <w:rsid w:val="00753D49"/>
    <w:rsid w:val="007543D2"/>
    <w:rsid w:val="007546DE"/>
    <w:rsid w:val="00754E25"/>
    <w:rsid w:val="0075542A"/>
    <w:rsid w:val="00755749"/>
    <w:rsid w:val="00756D85"/>
    <w:rsid w:val="00760734"/>
    <w:rsid w:val="00760A67"/>
    <w:rsid w:val="00760DC1"/>
    <w:rsid w:val="007623C6"/>
    <w:rsid w:val="00762837"/>
    <w:rsid w:val="007632D9"/>
    <w:rsid w:val="00766021"/>
    <w:rsid w:val="00767756"/>
    <w:rsid w:val="00767977"/>
    <w:rsid w:val="00767FAB"/>
    <w:rsid w:val="00772203"/>
    <w:rsid w:val="007756B6"/>
    <w:rsid w:val="00776099"/>
    <w:rsid w:val="007761DC"/>
    <w:rsid w:val="00776341"/>
    <w:rsid w:val="007764C3"/>
    <w:rsid w:val="00780390"/>
    <w:rsid w:val="00780ED7"/>
    <w:rsid w:val="00782859"/>
    <w:rsid w:val="0078431E"/>
    <w:rsid w:val="0078491A"/>
    <w:rsid w:val="007855ED"/>
    <w:rsid w:val="00790B82"/>
    <w:rsid w:val="00791253"/>
    <w:rsid w:val="0079163A"/>
    <w:rsid w:val="00791E77"/>
    <w:rsid w:val="007934F8"/>
    <w:rsid w:val="007935BB"/>
    <w:rsid w:val="007936C6"/>
    <w:rsid w:val="007955E0"/>
    <w:rsid w:val="00795BE8"/>
    <w:rsid w:val="0079696D"/>
    <w:rsid w:val="00796973"/>
    <w:rsid w:val="007970C1"/>
    <w:rsid w:val="0079740B"/>
    <w:rsid w:val="007A162B"/>
    <w:rsid w:val="007A4503"/>
    <w:rsid w:val="007A4933"/>
    <w:rsid w:val="007A57EA"/>
    <w:rsid w:val="007A7D88"/>
    <w:rsid w:val="007B139F"/>
    <w:rsid w:val="007B22B1"/>
    <w:rsid w:val="007B28B4"/>
    <w:rsid w:val="007B2C3D"/>
    <w:rsid w:val="007B4A9B"/>
    <w:rsid w:val="007C0F78"/>
    <w:rsid w:val="007C2A0B"/>
    <w:rsid w:val="007C3316"/>
    <w:rsid w:val="007C3B00"/>
    <w:rsid w:val="007C49B8"/>
    <w:rsid w:val="007C5003"/>
    <w:rsid w:val="007C5BDE"/>
    <w:rsid w:val="007C70B5"/>
    <w:rsid w:val="007C772A"/>
    <w:rsid w:val="007D0CA3"/>
    <w:rsid w:val="007D4698"/>
    <w:rsid w:val="007D5466"/>
    <w:rsid w:val="007D722D"/>
    <w:rsid w:val="007E00B8"/>
    <w:rsid w:val="007E155C"/>
    <w:rsid w:val="007E2695"/>
    <w:rsid w:val="007E363A"/>
    <w:rsid w:val="007E38BF"/>
    <w:rsid w:val="007E4646"/>
    <w:rsid w:val="007E7067"/>
    <w:rsid w:val="007E7F30"/>
    <w:rsid w:val="007F15FC"/>
    <w:rsid w:val="007F1896"/>
    <w:rsid w:val="007F2197"/>
    <w:rsid w:val="007F26FE"/>
    <w:rsid w:val="007F38BD"/>
    <w:rsid w:val="007F3C89"/>
    <w:rsid w:val="007F4A22"/>
    <w:rsid w:val="007F78F1"/>
    <w:rsid w:val="0080016B"/>
    <w:rsid w:val="00800E80"/>
    <w:rsid w:val="00801DC9"/>
    <w:rsid w:val="00804CA3"/>
    <w:rsid w:val="00805626"/>
    <w:rsid w:val="00807C2D"/>
    <w:rsid w:val="00807CAD"/>
    <w:rsid w:val="00810219"/>
    <w:rsid w:val="0081054D"/>
    <w:rsid w:val="00813237"/>
    <w:rsid w:val="00820214"/>
    <w:rsid w:val="00820561"/>
    <w:rsid w:val="008206E2"/>
    <w:rsid w:val="008227B3"/>
    <w:rsid w:val="00822FA7"/>
    <w:rsid w:val="00823B40"/>
    <w:rsid w:val="0082442B"/>
    <w:rsid w:val="008259CE"/>
    <w:rsid w:val="008265AF"/>
    <w:rsid w:val="00834E4C"/>
    <w:rsid w:val="008368B3"/>
    <w:rsid w:val="00837364"/>
    <w:rsid w:val="0083797A"/>
    <w:rsid w:val="00840DBA"/>
    <w:rsid w:val="00841332"/>
    <w:rsid w:val="008428A6"/>
    <w:rsid w:val="008439E2"/>
    <w:rsid w:val="00843D70"/>
    <w:rsid w:val="008478D8"/>
    <w:rsid w:val="00851F76"/>
    <w:rsid w:val="00852E5C"/>
    <w:rsid w:val="00853895"/>
    <w:rsid w:val="00854285"/>
    <w:rsid w:val="008546A0"/>
    <w:rsid w:val="00854ADD"/>
    <w:rsid w:val="00855B5D"/>
    <w:rsid w:val="00855F09"/>
    <w:rsid w:val="00855F88"/>
    <w:rsid w:val="00856144"/>
    <w:rsid w:val="00856F31"/>
    <w:rsid w:val="00860D34"/>
    <w:rsid w:val="00861CA6"/>
    <w:rsid w:val="00864E54"/>
    <w:rsid w:val="008657E9"/>
    <w:rsid w:val="00865CA2"/>
    <w:rsid w:val="008669A4"/>
    <w:rsid w:val="00866A9D"/>
    <w:rsid w:val="008673F9"/>
    <w:rsid w:val="0087194C"/>
    <w:rsid w:val="008721FF"/>
    <w:rsid w:val="0087276C"/>
    <w:rsid w:val="00872925"/>
    <w:rsid w:val="00873E17"/>
    <w:rsid w:val="00873E68"/>
    <w:rsid w:val="0087429E"/>
    <w:rsid w:val="00874FDB"/>
    <w:rsid w:val="00876747"/>
    <w:rsid w:val="00876AF4"/>
    <w:rsid w:val="00876EAC"/>
    <w:rsid w:val="00877055"/>
    <w:rsid w:val="008778E8"/>
    <w:rsid w:val="00877DB9"/>
    <w:rsid w:val="008814ED"/>
    <w:rsid w:val="00882B1A"/>
    <w:rsid w:val="008832CE"/>
    <w:rsid w:val="00884547"/>
    <w:rsid w:val="00884C1F"/>
    <w:rsid w:val="0088519D"/>
    <w:rsid w:val="00885BBC"/>
    <w:rsid w:val="00887608"/>
    <w:rsid w:val="00890A20"/>
    <w:rsid w:val="00890D80"/>
    <w:rsid w:val="0089627E"/>
    <w:rsid w:val="00896ABE"/>
    <w:rsid w:val="008A39E1"/>
    <w:rsid w:val="008A4CB3"/>
    <w:rsid w:val="008A659F"/>
    <w:rsid w:val="008A65FE"/>
    <w:rsid w:val="008A6C64"/>
    <w:rsid w:val="008B0D19"/>
    <w:rsid w:val="008B0E14"/>
    <w:rsid w:val="008B25D0"/>
    <w:rsid w:val="008B4AC5"/>
    <w:rsid w:val="008B6D39"/>
    <w:rsid w:val="008B7851"/>
    <w:rsid w:val="008B7C5B"/>
    <w:rsid w:val="008C0100"/>
    <w:rsid w:val="008C082C"/>
    <w:rsid w:val="008C242D"/>
    <w:rsid w:val="008C2DD5"/>
    <w:rsid w:val="008C2F10"/>
    <w:rsid w:val="008C4DBF"/>
    <w:rsid w:val="008C6874"/>
    <w:rsid w:val="008C6C5B"/>
    <w:rsid w:val="008C764D"/>
    <w:rsid w:val="008D3B30"/>
    <w:rsid w:val="008D3D5A"/>
    <w:rsid w:val="008E2C3E"/>
    <w:rsid w:val="008E2D73"/>
    <w:rsid w:val="008F116A"/>
    <w:rsid w:val="008F120D"/>
    <w:rsid w:val="008F1EBC"/>
    <w:rsid w:val="008F202E"/>
    <w:rsid w:val="008F3A60"/>
    <w:rsid w:val="008F663F"/>
    <w:rsid w:val="00902C09"/>
    <w:rsid w:val="009046A0"/>
    <w:rsid w:val="009053B7"/>
    <w:rsid w:val="009059B2"/>
    <w:rsid w:val="0090728A"/>
    <w:rsid w:val="009079D6"/>
    <w:rsid w:val="00907DB9"/>
    <w:rsid w:val="00911E7C"/>
    <w:rsid w:val="00912096"/>
    <w:rsid w:val="00912212"/>
    <w:rsid w:val="009140D0"/>
    <w:rsid w:val="00915173"/>
    <w:rsid w:val="00915A3D"/>
    <w:rsid w:val="00915BBD"/>
    <w:rsid w:val="00915F01"/>
    <w:rsid w:val="00916454"/>
    <w:rsid w:val="00916EA7"/>
    <w:rsid w:val="00917BD5"/>
    <w:rsid w:val="00921292"/>
    <w:rsid w:val="00921914"/>
    <w:rsid w:val="00923A7C"/>
    <w:rsid w:val="00925137"/>
    <w:rsid w:val="00927426"/>
    <w:rsid w:val="00927CEB"/>
    <w:rsid w:val="00927FA9"/>
    <w:rsid w:val="009313A3"/>
    <w:rsid w:val="0093192A"/>
    <w:rsid w:val="00932143"/>
    <w:rsid w:val="0093322E"/>
    <w:rsid w:val="00934AF9"/>
    <w:rsid w:val="009376BF"/>
    <w:rsid w:val="00937CF7"/>
    <w:rsid w:val="009401DD"/>
    <w:rsid w:val="009410E7"/>
    <w:rsid w:val="00944F5F"/>
    <w:rsid w:val="0094537E"/>
    <w:rsid w:val="009459C1"/>
    <w:rsid w:val="0094678A"/>
    <w:rsid w:val="00951D6B"/>
    <w:rsid w:val="0095216C"/>
    <w:rsid w:val="00952490"/>
    <w:rsid w:val="00956712"/>
    <w:rsid w:val="00957FCE"/>
    <w:rsid w:val="009609C9"/>
    <w:rsid w:val="00963161"/>
    <w:rsid w:val="00963B6E"/>
    <w:rsid w:val="0096469C"/>
    <w:rsid w:val="00964713"/>
    <w:rsid w:val="00965709"/>
    <w:rsid w:val="0096616A"/>
    <w:rsid w:val="00967156"/>
    <w:rsid w:val="00971929"/>
    <w:rsid w:val="00973C48"/>
    <w:rsid w:val="00974E40"/>
    <w:rsid w:val="0097588D"/>
    <w:rsid w:val="00975C59"/>
    <w:rsid w:val="009803A9"/>
    <w:rsid w:val="00981EF4"/>
    <w:rsid w:val="00985988"/>
    <w:rsid w:val="00985A13"/>
    <w:rsid w:val="00985CB5"/>
    <w:rsid w:val="0098637F"/>
    <w:rsid w:val="009863D9"/>
    <w:rsid w:val="00987535"/>
    <w:rsid w:val="0098782F"/>
    <w:rsid w:val="0099054A"/>
    <w:rsid w:val="00990ADE"/>
    <w:rsid w:val="00990D9E"/>
    <w:rsid w:val="00991CFB"/>
    <w:rsid w:val="00994CB1"/>
    <w:rsid w:val="00994FFF"/>
    <w:rsid w:val="009A116E"/>
    <w:rsid w:val="009A2C3F"/>
    <w:rsid w:val="009A3F69"/>
    <w:rsid w:val="009A49B8"/>
    <w:rsid w:val="009A4F37"/>
    <w:rsid w:val="009A5BD8"/>
    <w:rsid w:val="009A6AF8"/>
    <w:rsid w:val="009B0561"/>
    <w:rsid w:val="009B0589"/>
    <w:rsid w:val="009B0C57"/>
    <w:rsid w:val="009B1346"/>
    <w:rsid w:val="009B356C"/>
    <w:rsid w:val="009B3599"/>
    <w:rsid w:val="009B3EEA"/>
    <w:rsid w:val="009B4327"/>
    <w:rsid w:val="009B46C9"/>
    <w:rsid w:val="009B4948"/>
    <w:rsid w:val="009B5E6C"/>
    <w:rsid w:val="009C05BC"/>
    <w:rsid w:val="009C2E4C"/>
    <w:rsid w:val="009C3036"/>
    <w:rsid w:val="009C662A"/>
    <w:rsid w:val="009D00EF"/>
    <w:rsid w:val="009D0E2D"/>
    <w:rsid w:val="009D372C"/>
    <w:rsid w:val="009D4240"/>
    <w:rsid w:val="009D574B"/>
    <w:rsid w:val="009D63A6"/>
    <w:rsid w:val="009D770B"/>
    <w:rsid w:val="009E2C94"/>
    <w:rsid w:val="009E2CC0"/>
    <w:rsid w:val="009E2F54"/>
    <w:rsid w:val="009E57D6"/>
    <w:rsid w:val="009E7CCB"/>
    <w:rsid w:val="009F0048"/>
    <w:rsid w:val="009F08B8"/>
    <w:rsid w:val="009F1985"/>
    <w:rsid w:val="009F41F6"/>
    <w:rsid w:val="009F46E9"/>
    <w:rsid w:val="009F5E2A"/>
    <w:rsid w:val="009F636F"/>
    <w:rsid w:val="009F7A1F"/>
    <w:rsid w:val="009F7C04"/>
    <w:rsid w:val="00A04D8A"/>
    <w:rsid w:val="00A113A1"/>
    <w:rsid w:val="00A122F4"/>
    <w:rsid w:val="00A13DE7"/>
    <w:rsid w:val="00A154C3"/>
    <w:rsid w:val="00A163E4"/>
    <w:rsid w:val="00A16E70"/>
    <w:rsid w:val="00A17BF7"/>
    <w:rsid w:val="00A22026"/>
    <w:rsid w:val="00A22386"/>
    <w:rsid w:val="00A24F18"/>
    <w:rsid w:val="00A268A5"/>
    <w:rsid w:val="00A26E77"/>
    <w:rsid w:val="00A26F2E"/>
    <w:rsid w:val="00A3420A"/>
    <w:rsid w:val="00A34CF0"/>
    <w:rsid w:val="00A36579"/>
    <w:rsid w:val="00A36C1D"/>
    <w:rsid w:val="00A37124"/>
    <w:rsid w:val="00A40EC1"/>
    <w:rsid w:val="00A41108"/>
    <w:rsid w:val="00A431F1"/>
    <w:rsid w:val="00A44FF5"/>
    <w:rsid w:val="00A503EF"/>
    <w:rsid w:val="00A5042B"/>
    <w:rsid w:val="00A50712"/>
    <w:rsid w:val="00A515C5"/>
    <w:rsid w:val="00A527EE"/>
    <w:rsid w:val="00A55469"/>
    <w:rsid w:val="00A56588"/>
    <w:rsid w:val="00A60303"/>
    <w:rsid w:val="00A6062E"/>
    <w:rsid w:val="00A6251F"/>
    <w:rsid w:val="00A643D5"/>
    <w:rsid w:val="00A648AE"/>
    <w:rsid w:val="00A65268"/>
    <w:rsid w:val="00A66E65"/>
    <w:rsid w:val="00A714DD"/>
    <w:rsid w:val="00A7210B"/>
    <w:rsid w:val="00A73F87"/>
    <w:rsid w:val="00A756A6"/>
    <w:rsid w:val="00A77413"/>
    <w:rsid w:val="00A8057A"/>
    <w:rsid w:val="00A80E2A"/>
    <w:rsid w:val="00A82657"/>
    <w:rsid w:val="00A82A41"/>
    <w:rsid w:val="00A83A19"/>
    <w:rsid w:val="00A8464A"/>
    <w:rsid w:val="00A85042"/>
    <w:rsid w:val="00A853B1"/>
    <w:rsid w:val="00A8635F"/>
    <w:rsid w:val="00A90264"/>
    <w:rsid w:val="00A9095A"/>
    <w:rsid w:val="00A909E1"/>
    <w:rsid w:val="00A9348F"/>
    <w:rsid w:val="00A93CD0"/>
    <w:rsid w:val="00A95055"/>
    <w:rsid w:val="00A95563"/>
    <w:rsid w:val="00A96F61"/>
    <w:rsid w:val="00A9761B"/>
    <w:rsid w:val="00A97B92"/>
    <w:rsid w:val="00AA226B"/>
    <w:rsid w:val="00AA2D12"/>
    <w:rsid w:val="00AA4FED"/>
    <w:rsid w:val="00AB034E"/>
    <w:rsid w:val="00AB07E7"/>
    <w:rsid w:val="00AB1D37"/>
    <w:rsid w:val="00AB2762"/>
    <w:rsid w:val="00AB48E9"/>
    <w:rsid w:val="00AB53D3"/>
    <w:rsid w:val="00AB794E"/>
    <w:rsid w:val="00AC0D17"/>
    <w:rsid w:val="00AC224D"/>
    <w:rsid w:val="00AC230F"/>
    <w:rsid w:val="00AC2B2A"/>
    <w:rsid w:val="00AC72BD"/>
    <w:rsid w:val="00AC7DE5"/>
    <w:rsid w:val="00AD17D4"/>
    <w:rsid w:val="00AD2260"/>
    <w:rsid w:val="00AD233C"/>
    <w:rsid w:val="00AD29C7"/>
    <w:rsid w:val="00AD3238"/>
    <w:rsid w:val="00AD3FC5"/>
    <w:rsid w:val="00AD4576"/>
    <w:rsid w:val="00AD4CB0"/>
    <w:rsid w:val="00AD5B2C"/>
    <w:rsid w:val="00AD7F2F"/>
    <w:rsid w:val="00AE0509"/>
    <w:rsid w:val="00AE161A"/>
    <w:rsid w:val="00AE229B"/>
    <w:rsid w:val="00AE47BA"/>
    <w:rsid w:val="00AE4EF3"/>
    <w:rsid w:val="00AE6524"/>
    <w:rsid w:val="00AE69F9"/>
    <w:rsid w:val="00AE6C7A"/>
    <w:rsid w:val="00AE7453"/>
    <w:rsid w:val="00AE7B94"/>
    <w:rsid w:val="00AF08AF"/>
    <w:rsid w:val="00AF167F"/>
    <w:rsid w:val="00AF29F2"/>
    <w:rsid w:val="00AF2ECD"/>
    <w:rsid w:val="00AF6CA2"/>
    <w:rsid w:val="00AF7403"/>
    <w:rsid w:val="00AF75D3"/>
    <w:rsid w:val="00B00DD0"/>
    <w:rsid w:val="00B011BA"/>
    <w:rsid w:val="00B01E0C"/>
    <w:rsid w:val="00B03754"/>
    <w:rsid w:val="00B05918"/>
    <w:rsid w:val="00B067D0"/>
    <w:rsid w:val="00B123EC"/>
    <w:rsid w:val="00B131CD"/>
    <w:rsid w:val="00B1355D"/>
    <w:rsid w:val="00B1445A"/>
    <w:rsid w:val="00B1546D"/>
    <w:rsid w:val="00B16A11"/>
    <w:rsid w:val="00B25E93"/>
    <w:rsid w:val="00B25F2C"/>
    <w:rsid w:val="00B2624A"/>
    <w:rsid w:val="00B263A8"/>
    <w:rsid w:val="00B30738"/>
    <w:rsid w:val="00B312E0"/>
    <w:rsid w:val="00B3143B"/>
    <w:rsid w:val="00B31644"/>
    <w:rsid w:val="00B3348B"/>
    <w:rsid w:val="00B34E85"/>
    <w:rsid w:val="00B377B5"/>
    <w:rsid w:val="00B37A14"/>
    <w:rsid w:val="00B40C1F"/>
    <w:rsid w:val="00B41EBC"/>
    <w:rsid w:val="00B439A9"/>
    <w:rsid w:val="00B44791"/>
    <w:rsid w:val="00B447CA"/>
    <w:rsid w:val="00B45E04"/>
    <w:rsid w:val="00B462CA"/>
    <w:rsid w:val="00B50AE0"/>
    <w:rsid w:val="00B52D59"/>
    <w:rsid w:val="00B531E8"/>
    <w:rsid w:val="00B53FA0"/>
    <w:rsid w:val="00B556F7"/>
    <w:rsid w:val="00B5573A"/>
    <w:rsid w:val="00B5638B"/>
    <w:rsid w:val="00B64786"/>
    <w:rsid w:val="00B647A6"/>
    <w:rsid w:val="00B656C4"/>
    <w:rsid w:val="00B66C0B"/>
    <w:rsid w:val="00B66EC3"/>
    <w:rsid w:val="00B67D76"/>
    <w:rsid w:val="00B7108D"/>
    <w:rsid w:val="00B740B9"/>
    <w:rsid w:val="00B7752F"/>
    <w:rsid w:val="00B80EEF"/>
    <w:rsid w:val="00B82C2B"/>
    <w:rsid w:val="00B82D33"/>
    <w:rsid w:val="00B8513A"/>
    <w:rsid w:val="00B8562D"/>
    <w:rsid w:val="00B8596C"/>
    <w:rsid w:val="00B85C3D"/>
    <w:rsid w:val="00B85C43"/>
    <w:rsid w:val="00B86120"/>
    <w:rsid w:val="00B91CAD"/>
    <w:rsid w:val="00B92A33"/>
    <w:rsid w:val="00B93164"/>
    <w:rsid w:val="00B935C9"/>
    <w:rsid w:val="00B965E9"/>
    <w:rsid w:val="00B97831"/>
    <w:rsid w:val="00BA0470"/>
    <w:rsid w:val="00BA3A96"/>
    <w:rsid w:val="00BA434F"/>
    <w:rsid w:val="00BA4A4B"/>
    <w:rsid w:val="00BA506D"/>
    <w:rsid w:val="00BA5786"/>
    <w:rsid w:val="00BA64AE"/>
    <w:rsid w:val="00BA6671"/>
    <w:rsid w:val="00BA7B83"/>
    <w:rsid w:val="00BB235C"/>
    <w:rsid w:val="00BB55F0"/>
    <w:rsid w:val="00BB5BDB"/>
    <w:rsid w:val="00BB63EB"/>
    <w:rsid w:val="00BB6DC0"/>
    <w:rsid w:val="00BC1B25"/>
    <w:rsid w:val="00BC25F9"/>
    <w:rsid w:val="00BC28EA"/>
    <w:rsid w:val="00BC3709"/>
    <w:rsid w:val="00BC3E29"/>
    <w:rsid w:val="00BC4008"/>
    <w:rsid w:val="00BC5D4D"/>
    <w:rsid w:val="00BD0FDF"/>
    <w:rsid w:val="00BD100C"/>
    <w:rsid w:val="00BD4E15"/>
    <w:rsid w:val="00BD51B3"/>
    <w:rsid w:val="00BD6D78"/>
    <w:rsid w:val="00BE0848"/>
    <w:rsid w:val="00BE21FB"/>
    <w:rsid w:val="00BE34E7"/>
    <w:rsid w:val="00BE6EFA"/>
    <w:rsid w:val="00BE7D48"/>
    <w:rsid w:val="00BF2920"/>
    <w:rsid w:val="00BF338F"/>
    <w:rsid w:val="00BF3641"/>
    <w:rsid w:val="00BF4E70"/>
    <w:rsid w:val="00BF5838"/>
    <w:rsid w:val="00BF5AA2"/>
    <w:rsid w:val="00C010AB"/>
    <w:rsid w:val="00C019B2"/>
    <w:rsid w:val="00C021F8"/>
    <w:rsid w:val="00C0226A"/>
    <w:rsid w:val="00C02B5A"/>
    <w:rsid w:val="00C0313B"/>
    <w:rsid w:val="00C04286"/>
    <w:rsid w:val="00C04C64"/>
    <w:rsid w:val="00C0576F"/>
    <w:rsid w:val="00C06466"/>
    <w:rsid w:val="00C07771"/>
    <w:rsid w:val="00C100E0"/>
    <w:rsid w:val="00C10FAC"/>
    <w:rsid w:val="00C12873"/>
    <w:rsid w:val="00C13A1B"/>
    <w:rsid w:val="00C14E37"/>
    <w:rsid w:val="00C1688F"/>
    <w:rsid w:val="00C20AE2"/>
    <w:rsid w:val="00C2226D"/>
    <w:rsid w:val="00C22561"/>
    <w:rsid w:val="00C23BE1"/>
    <w:rsid w:val="00C2501E"/>
    <w:rsid w:val="00C262BD"/>
    <w:rsid w:val="00C26547"/>
    <w:rsid w:val="00C2790E"/>
    <w:rsid w:val="00C31C35"/>
    <w:rsid w:val="00C32788"/>
    <w:rsid w:val="00C32B10"/>
    <w:rsid w:val="00C34D0D"/>
    <w:rsid w:val="00C34D45"/>
    <w:rsid w:val="00C36964"/>
    <w:rsid w:val="00C40410"/>
    <w:rsid w:val="00C40AAC"/>
    <w:rsid w:val="00C41E5C"/>
    <w:rsid w:val="00C4233F"/>
    <w:rsid w:val="00C42727"/>
    <w:rsid w:val="00C432C8"/>
    <w:rsid w:val="00C434A6"/>
    <w:rsid w:val="00C4394C"/>
    <w:rsid w:val="00C43FFC"/>
    <w:rsid w:val="00C45448"/>
    <w:rsid w:val="00C4613A"/>
    <w:rsid w:val="00C46831"/>
    <w:rsid w:val="00C51BB1"/>
    <w:rsid w:val="00C55DB9"/>
    <w:rsid w:val="00C56AEC"/>
    <w:rsid w:val="00C61414"/>
    <w:rsid w:val="00C61C92"/>
    <w:rsid w:val="00C6260E"/>
    <w:rsid w:val="00C62DCF"/>
    <w:rsid w:val="00C6408D"/>
    <w:rsid w:val="00C648B8"/>
    <w:rsid w:val="00C64AAF"/>
    <w:rsid w:val="00C64D2D"/>
    <w:rsid w:val="00C652F2"/>
    <w:rsid w:val="00C65E1B"/>
    <w:rsid w:val="00C67663"/>
    <w:rsid w:val="00C67A7E"/>
    <w:rsid w:val="00C72C77"/>
    <w:rsid w:val="00C73F24"/>
    <w:rsid w:val="00C743CE"/>
    <w:rsid w:val="00C80157"/>
    <w:rsid w:val="00C80822"/>
    <w:rsid w:val="00C80956"/>
    <w:rsid w:val="00C81A28"/>
    <w:rsid w:val="00C81D04"/>
    <w:rsid w:val="00C82AFB"/>
    <w:rsid w:val="00C830CC"/>
    <w:rsid w:val="00C83FE4"/>
    <w:rsid w:val="00C86B37"/>
    <w:rsid w:val="00C912BE"/>
    <w:rsid w:val="00C91C1A"/>
    <w:rsid w:val="00C946B3"/>
    <w:rsid w:val="00C94755"/>
    <w:rsid w:val="00C9525C"/>
    <w:rsid w:val="00C9592C"/>
    <w:rsid w:val="00C970A0"/>
    <w:rsid w:val="00C97CC3"/>
    <w:rsid w:val="00C97DD9"/>
    <w:rsid w:val="00CA17BC"/>
    <w:rsid w:val="00CA1DD6"/>
    <w:rsid w:val="00CA1F83"/>
    <w:rsid w:val="00CA23E0"/>
    <w:rsid w:val="00CA33DE"/>
    <w:rsid w:val="00CA3E28"/>
    <w:rsid w:val="00CA4302"/>
    <w:rsid w:val="00CA49EA"/>
    <w:rsid w:val="00CA5C86"/>
    <w:rsid w:val="00CA6579"/>
    <w:rsid w:val="00CA6C69"/>
    <w:rsid w:val="00CA78A3"/>
    <w:rsid w:val="00CA7DE4"/>
    <w:rsid w:val="00CB01D4"/>
    <w:rsid w:val="00CB03F0"/>
    <w:rsid w:val="00CB1398"/>
    <w:rsid w:val="00CB19AD"/>
    <w:rsid w:val="00CB2B67"/>
    <w:rsid w:val="00CB2D58"/>
    <w:rsid w:val="00CB2DD1"/>
    <w:rsid w:val="00CB3631"/>
    <w:rsid w:val="00CB3E73"/>
    <w:rsid w:val="00CB50DA"/>
    <w:rsid w:val="00CB5827"/>
    <w:rsid w:val="00CB588C"/>
    <w:rsid w:val="00CB58D6"/>
    <w:rsid w:val="00CB6309"/>
    <w:rsid w:val="00CB6CBE"/>
    <w:rsid w:val="00CC0E19"/>
    <w:rsid w:val="00CC3263"/>
    <w:rsid w:val="00CC3491"/>
    <w:rsid w:val="00CC44A5"/>
    <w:rsid w:val="00CC48CD"/>
    <w:rsid w:val="00CC545B"/>
    <w:rsid w:val="00CC6CC0"/>
    <w:rsid w:val="00CD08F7"/>
    <w:rsid w:val="00CD1EA1"/>
    <w:rsid w:val="00CD211F"/>
    <w:rsid w:val="00CD34EC"/>
    <w:rsid w:val="00CD38E1"/>
    <w:rsid w:val="00CD66D6"/>
    <w:rsid w:val="00CD7490"/>
    <w:rsid w:val="00CD7C35"/>
    <w:rsid w:val="00CE0ED0"/>
    <w:rsid w:val="00CE1EFC"/>
    <w:rsid w:val="00CE577F"/>
    <w:rsid w:val="00CE5B74"/>
    <w:rsid w:val="00CE6964"/>
    <w:rsid w:val="00CE6CD0"/>
    <w:rsid w:val="00CF2497"/>
    <w:rsid w:val="00CF394E"/>
    <w:rsid w:val="00CF41BB"/>
    <w:rsid w:val="00CF4645"/>
    <w:rsid w:val="00CF4C62"/>
    <w:rsid w:val="00CF54BF"/>
    <w:rsid w:val="00CF6AB9"/>
    <w:rsid w:val="00D00901"/>
    <w:rsid w:val="00D00FEE"/>
    <w:rsid w:val="00D02CBB"/>
    <w:rsid w:val="00D04DF5"/>
    <w:rsid w:val="00D063D8"/>
    <w:rsid w:val="00D075CF"/>
    <w:rsid w:val="00D07AD3"/>
    <w:rsid w:val="00D1029A"/>
    <w:rsid w:val="00D1035A"/>
    <w:rsid w:val="00D11257"/>
    <w:rsid w:val="00D12454"/>
    <w:rsid w:val="00D12F0C"/>
    <w:rsid w:val="00D1333E"/>
    <w:rsid w:val="00D13A56"/>
    <w:rsid w:val="00D15242"/>
    <w:rsid w:val="00D15401"/>
    <w:rsid w:val="00D157C7"/>
    <w:rsid w:val="00D161D2"/>
    <w:rsid w:val="00D219ED"/>
    <w:rsid w:val="00D24C99"/>
    <w:rsid w:val="00D2559B"/>
    <w:rsid w:val="00D26B7F"/>
    <w:rsid w:val="00D30A9E"/>
    <w:rsid w:val="00D3129C"/>
    <w:rsid w:val="00D338FB"/>
    <w:rsid w:val="00D3473E"/>
    <w:rsid w:val="00D36E1D"/>
    <w:rsid w:val="00D523F3"/>
    <w:rsid w:val="00D53A22"/>
    <w:rsid w:val="00D53CA4"/>
    <w:rsid w:val="00D54219"/>
    <w:rsid w:val="00D546ED"/>
    <w:rsid w:val="00D56255"/>
    <w:rsid w:val="00D56262"/>
    <w:rsid w:val="00D63AA1"/>
    <w:rsid w:val="00D63CD7"/>
    <w:rsid w:val="00D6437D"/>
    <w:rsid w:val="00D64510"/>
    <w:rsid w:val="00D6538C"/>
    <w:rsid w:val="00D66289"/>
    <w:rsid w:val="00D66DB3"/>
    <w:rsid w:val="00D676AC"/>
    <w:rsid w:val="00D70029"/>
    <w:rsid w:val="00D70732"/>
    <w:rsid w:val="00D70F96"/>
    <w:rsid w:val="00D71D9B"/>
    <w:rsid w:val="00D724CD"/>
    <w:rsid w:val="00D725F3"/>
    <w:rsid w:val="00D733FC"/>
    <w:rsid w:val="00D73C7B"/>
    <w:rsid w:val="00D746A9"/>
    <w:rsid w:val="00D75F9C"/>
    <w:rsid w:val="00D765CF"/>
    <w:rsid w:val="00D77052"/>
    <w:rsid w:val="00D81844"/>
    <w:rsid w:val="00D828F4"/>
    <w:rsid w:val="00D834D6"/>
    <w:rsid w:val="00D8503E"/>
    <w:rsid w:val="00D86A63"/>
    <w:rsid w:val="00D86D73"/>
    <w:rsid w:val="00D87330"/>
    <w:rsid w:val="00D873F6"/>
    <w:rsid w:val="00D874CA"/>
    <w:rsid w:val="00D87E6B"/>
    <w:rsid w:val="00D90F4A"/>
    <w:rsid w:val="00D917B5"/>
    <w:rsid w:val="00D95F2C"/>
    <w:rsid w:val="00D96828"/>
    <w:rsid w:val="00DA0183"/>
    <w:rsid w:val="00DA0AF7"/>
    <w:rsid w:val="00DA0E2F"/>
    <w:rsid w:val="00DA1AB8"/>
    <w:rsid w:val="00DA42DE"/>
    <w:rsid w:val="00DA4EAB"/>
    <w:rsid w:val="00DA5617"/>
    <w:rsid w:val="00DA761A"/>
    <w:rsid w:val="00DB1021"/>
    <w:rsid w:val="00DB14D6"/>
    <w:rsid w:val="00DB2044"/>
    <w:rsid w:val="00DB2328"/>
    <w:rsid w:val="00DB2659"/>
    <w:rsid w:val="00DB3486"/>
    <w:rsid w:val="00DB4252"/>
    <w:rsid w:val="00DB5095"/>
    <w:rsid w:val="00DC073F"/>
    <w:rsid w:val="00DC2153"/>
    <w:rsid w:val="00DC2E65"/>
    <w:rsid w:val="00DC396A"/>
    <w:rsid w:val="00DC44D0"/>
    <w:rsid w:val="00DC48F5"/>
    <w:rsid w:val="00DC5B3F"/>
    <w:rsid w:val="00DC7451"/>
    <w:rsid w:val="00DC78E8"/>
    <w:rsid w:val="00DD38D3"/>
    <w:rsid w:val="00DD505C"/>
    <w:rsid w:val="00DD5EA9"/>
    <w:rsid w:val="00DD6045"/>
    <w:rsid w:val="00DD6397"/>
    <w:rsid w:val="00DD66E9"/>
    <w:rsid w:val="00DD687E"/>
    <w:rsid w:val="00DD6B57"/>
    <w:rsid w:val="00DE07EF"/>
    <w:rsid w:val="00DE141C"/>
    <w:rsid w:val="00DE49C3"/>
    <w:rsid w:val="00DE4A76"/>
    <w:rsid w:val="00DE5EE7"/>
    <w:rsid w:val="00DE62AB"/>
    <w:rsid w:val="00DE6959"/>
    <w:rsid w:val="00DE7441"/>
    <w:rsid w:val="00DE7E8A"/>
    <w:rsid w:val="00DF0026"/>
    <w:rsid w:val="00DF0551"/>
    <w:rsid w:val="00DF3E96"/>
    <w:rsid w:val="00DF4321"/>
    <w:rsid w:val="00DF51DA"/>
    <w:rsid w:val="00DF7228"/>
    <w:rsid w:val="00DF7B88"/>
    <w:rsid w:val="00E01E3C"/>
    <w:rsid w:val="00E03636"/>
    <w:rsid w:val="00E037D8"/>
    <w:rsid w:val="00E03E8A"/>
    <w:rsid w:val="00E0572A"/>
    <w:rsid w:val="00E05C1E"/>
    <w:rsid w:val="00E06073"/>
    <w:rsid w:val="00E061B6"/>
    <w:rsid w:val="00E0776C"/>
    <w:rsid w:val="00E102DB"/>
    <w:rsid w:val="00E104CD"/>
    <w:rsid w:val="00E111BF"/>
    <w:rsid w:val="00E146D9"/>
    <w:rsid w:val="00E2089E"/>
    <w:rsid w:val="00E22213"/>
    <w:rsid w:val="00E2338D"/>
    <w:rsid w:val="00E23821"/>
    <w:rsid w:val="00E239B5"/>
    <w:rsid w:val="00E24F41"/>
    <w:rsid w:val="00E263C2"/>
    <w:rsid w:val="00E26A7E"/>
    <w:rsid w:val="00E2721F"/>
    <w:rsid w:val="00E27550"/>
    <w:rsid w:val="00E27C70"/>
    <w:rsid w:val="00E31E0B"/>
    <w:rsid w:val="00E33DAD"/>
    <w:rsid w:val="00E33FA9"/>
    <w:rsid w:val="00E35638"/>
    <w:rsid w:val="00E36799"/>
    <w:rsid w:val="00E402C7"/>
    <w:rsid w:val="00E40D16"/>
    <w:rsid w:val="00E421FD"/>
    <w:rsid w:val="00E45E9F"/>
    <w:rsid w:val="00E47992"/>
    <w:rsid w:val="00E47ED6"/>
    <w:rsid w:val="00E51E2D"/>
    <w:rsid w:val="00E52E9E"/>
    <w:rsid w:val="00E5319C"/>
    <w:rsid w:val="00E53ECD"/>
    <w:rsid w:val="00E53F5D"/>
    <w:rsid w:val="00E54B5D"/>
    <w:rsid w:val="00E5681C"/>
    <w:rsid w:val="00E57913"/>
    <w:rsid w:val="00E57AE0"/>
    <w:rsid w:val="00E60202"/>
    <w:rsid w:val="00E62A90"/>
    <w:rsid w:val="00E62C22"/>
    <w:rsid w:val="00E62C62"/>
    <w:rsid w:val="00E653C4"/>
    <w:rsid w:val="00E65BB7"/>
    <w:rsid w:val="00E65C9D"/>
    <w:rsid w:val="00E668A3"/>
    <w:rsid w:val="00E71CDA"/>
    <w:rsid w:val="00E73487"/>
    <w:rsid w:val="00E76318"/>
    <w:rsid w:val="00E76849"/>
    <w:rsid w:val="00E76BF3"/>
    <w:rsid w:val="00E77E2A"/>
    <w:rsid w:val="00E808A4"/>
    <w:rsid w:val="00E80985"/>
    <w:rsid w:val="00E81908"/>
    <w:rsid w:val="00E8215B"/>
    <w:rsid w:val="00E83D2B"/>
    <w:rsid w:val="00E84AC1"/>
    <w:rsid w:val="00E84E8A"/>
    <w:rsid w:val="00E8552B"/>
    <w:rsid w:val="00E86A02"/>
    <w:rsid w:val="00E86FEA"/>
    <w:rsid w:val="00E903CE"/>
    <w:rsid w:val="00E90492"/>
    <w:rsid w:val="00E90535"/>
    <w:rsid w:val="00E90B39"/>
    <w:rsid w:val="00E9217A"/>
    <w:rsid w:val="00E9401E"/>
    <w:rsid w:val="00E95979"/>
    <w:rsid w:val="00E96B80"/>
    <w:rsid w:val="00E97A43"/>
    <w:rsid w:val="00EA0C32"/>
    <w:rsid w:val="00EA0D69"/>
    <w:rsid w:val="00EA1752"/>
    <w:rsid w:val="00EA20C0"/>
    <w:rsid w:val="00EA24A5"/>
    <w:rsid w:val="00EA7A49"/>
    <w:rsid w:val="00EB02AC"/>
    <w:rsid w:val="00EB3196"/>
    <w:rsid w:val="00EB48D3"/>
    <w:rsid w:val="00EB667F"/>
    <w:rsid w:val="00EB70FA"/>
    <w:rsid w:val="00EB7B56"/>
    <w:rsid w:val="00EC09DF"/>
    <w:rsid w:val="00EC1059"/>
    <w:rsid w:val="00EC1468"/>
    <w:rsid w:val="00EC28E1"/>
    <w:rsid w:val="00EC2E8A"/>
    <w:rsid w:val="00EC413A"/>
    <w:rsid w:val="00EC6F28"/>
    <w:rsid w:val="00EC70AA"/>
    <w:rsid w:val="00EC795C"/>
    <w:rsid w:val="00ED1394"/>
    <w:rsid w:val="00ED39B3"/>
    <w:rsid w:val="00ED4565"/>
    <w:rsid w:val="00ED6405"/>
    <w:rsid w:val="00EE1118"/>
    <w:rsid w:val="00EE2430"/>
    <w:rsid w:val="00EE32A1"/>
    <w:rsid w:val="00EE401B"/>
    <w:rsid w:val="00EE5B22"/>
    <w:rsid w:val="00EE5B56"/>
    <w:rsid w:val="00EE7A3B"/>
    <w:rsid w:val="00EF1B62"/>
    <w:rsid w:val="00EF428D"/>
    <w:rsid w:val="00EF4FC6"/>
    <w:rsid w:val="00EF678E"/>
    <w:rsid w:val="00EF752D"/>
    <w:rsid w:val="00EF766E"/>
    <w:rsid w:val="00EF7CED"/>
    <w:rsid w:val="00F003AF"/>
    <w:rsid w:val="00F016CA"/>
    <w:rsid w:val="00F01FEC"/>
    <w:rsid w:val="00F03B3D"/>
    <w:rsid w:val="00F0465E"/>
    <w:rsid w:val="00F04CCF"/>
    <w:rsid w:val="00F05FC5"/>
    <w:rsid w:val="00F0618F"/>
    <w:rsid w:val="00F066E8"/>
    <w:rsid w:val="00F07E05"/>
    <w:rsid w:val="00F107E0"/>
    <w:rsid w:val="00F12129"/>
    <w:rsid w:val="00F12AEF"/>
    <w:rsid w:val="00F20DF6"/>
    <w:rsid w:val="00F21F26"/>
    <w:rsid w:val="00F260A6"/>
    <w:rsid w:val="00F2618F"/>
    <w:rsid w:val="00F26CD8"/>
    <w:rsid w:val="00F26DA5"/>
    <w:rsid w:val="00F26DFE"/>
    <w:rsid w:val="00F304B2"/>
    <w:rsid w:val="00F312B5"/>
    <w:rsid w:val="00F323D9"/>
    <w:rsid w:val="00F32E48"/>
    <w:rsid w:val="00F338E7"/>
    <w:rsid w:val="00F33CEA"/>
    <w:rsid w:val="00F35221"/>
    <w:rsid w:val="00F37C0D"/>
    <w:rsid w:val="00F40281"/>
    <w:rsid w:val="00F4213E"/>
    <w:rsid w:val="00F425F6"/>
    <w:rsid w:val="00F42DD7"/>
    <w:rsid w:val="00F433E7"/>
    <w:rsid w:val="00F438D4"/>
    <w:rsid w:val="00F4413D"/>
    <w:rsid w:val="00F44F43"/>
    <w:rsid w:val="00F454F3"/>
    <w:rsid w:val="00F456CE"/>
    <w:rsid w:val="00F468AD"/>
    <w:rsid w:val="00F47175"/>
    <w:rsid w:val="00F52C7B"/>
    <w:rsid w:val="00F532D4"/>
    <w:rsid w:val="00F562AB"/>
    <w:rsid w:val="00F605D4"/>
    <w:rsid w:val="00F610A6"/>
    <w:rsid w:val="00F61A80"/>
    <w:rsid w:val="00F637B1"/>
    <w:rsid w:val="00F64891"/>
    <w:rsid w:val="00F659F0"/>
    <w:rsid w:val="00F65E26"/>
    <w:rsid w:val="00F66EE7"/>
    <w:rsid w:val="00F70BFC"/>
    <w:rsid w:val="00F753FF"/>
    <w:rsid w:val="00F7566F"/>
    <w:rsid w:val="00F767E8"/>
    <w:rsid w:val="00F77157"/>
    <w:rsid w:val="00F7767B"/>
    <w:rsid w:val="00F8027A"/>
    <w:rsid w:val="00F81E6D"/>
    <w:rsid w:val="00F8248D"/>
    <w:rsid w:val="00F83AFD"/>
    <w:rsid w:val="00F85DE3"/>
    <w:rsid w:val="00F90480"/>
    <w:rsid w:val="00F90DCC"/>
    <w:rsid w:val="00F934A4"/>
    <w:rsid w:val="00F938ED"/>
    <w:rsid w:val="00F95AEF"/>
    <w:rsid w:val="00F963AC"/>
    <w:rsid w:val="00F96455"/>
    <w:rsid w:val="00F96464"/>
    <w:rsid w:val="00F96641"/>
    <w:rsid w:val="00F967F9"/>
    <w:rsid w:val="00F97573"/>
    <w:rsid w:val="00FA0327"/>
    <w:rsid w:val="00FA046E"/>
    <w:rsid w:val="00FA0E8B"/>
    <w:rsid w:val="00FA1910"/>
    <w:rsid w:val="00FA3858"/>
    <w:rsid w:val="00FA4B84"/>
    <w:rsid w:val="00FA64E8"/>
    <w:rsid w:val="00FA7287"/>
    <w:rsid w:val="00FA7747"/>
    <w:rsid w:val="00FB2070"/>
    <w:rsid w:val="00FB22E9"/>
    <w:rsid w:val="00FB3088"/>
    <w:rsid w:val="00FB35F7"/>
    <w:rsid w:val="00FB3E7A"/>
    <w:rsid w:val="00FB59B0"/>
    <w:rsid w:val="00FB75C3"/>
    <w:rsid w:val="00FB75ED"/>
    <w:rsid w:val="00FC00CE"/>
    <w:rsid w:val="00FC00D7"/>
    <w:rsid w:val="00FC1625"/>
    <w:rsid w:val="00FC1FAB"/>
    <w:rsid w:val="00FC2AC3"/>
    <w:rsid w:val="00FC2E27"/>
    <w:rsid w:val="00FC320C"/>
    <w:rsid w:val="00FC4152"/>
    <w:rsid w:val="00FC4519"/>
    <w:rsid w:val="00FC4A3D"/>
    <w:rsid w:val="00FC5059"/>
    <w:rsid w:val="00FC6819"/>
    <w:rsid w:val="00FD0520"/>
    <w:rsid w:val="00FD0DA4"/>
    <w:rsid w:val="00FD2CA7"/>
    <w:rsid w:val="00FD2E2B"/>
    <w:rsid w:val="00FD3020"/>
    <w:rsid w:val="00FD3214"/>
    <w:rsid w:val="00FD50D0"/>
    <w:rsid w:val="00FD6CB4"/>
    <w:rsid w:val="00FD7A03"/>
    <w:rsid w:val="00FE0FF5"/>
    <w:rsid w:val="00FE17CB"/>
    <w:rsid w:val="00FE4505"/>
    <w:rsid w:val="00FE7934"/>
    <w:rsid w:val="00FF164B"/>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E404F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Strong">
    <w:name w:val="Strong"/>
    <w:basedOn w:val="DefaultParagraphFont"/>
    <w:uiPriority w:val="22"/>
    <w:qFormat/>
    <w:rsid w:val="005B3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902684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25543579">
      <w:bodyDiv w:val="1"/>
      <w:marLeft w:val="0"/>
      <w:marRight w:val="0"/>
      <w:marTop w:val="0"/>
      <w:marBottom w:val="0"/>
      <w:divBdr>
        <w:top w:val="none" w:sz="0" w:space="0" w:color="auto"/>
        <w:left w:val="none" w:sz="0" w:space="0" w:color="auto"/>
        <w:bottom w:val="none" w:sz="0" w:space="0" w:color="auto"/>
        <w:right w:val="none" w:sz="0" w:space="0" w:color="auto"/>
      </w:divBdr>
      <w:divsChild>
        <w:div w:id="201096771">
          <w:marLeft w:val="0"/>
          <w:marRight w:val="0"/>
          <w:marTop w:val="0"/>
          <w:marBottom w:val="0"/>
          <w:divBdr>
            <w:top w:val="none" w:sz="0" w:space="0" w:color="auto"/>
            <w:left w:val="none" w:sz="0" w:space="0" w:color="auto"/>
            <w:bottom w:val="none" w:sz="0" w:space="0" w:color="auto"/>
            <w:right w:val="none" w:sz="0" w:space="0" w:color="auto"/>
          </w:divBdr>
        </w:div>
        <w:div w:id="1958099882">
          <w:marLeft w:val="0"/>
          <w:marRight w:val="0"/>
          <w:marTop w:val="0"/>
          <w:marBottom w:val="0"/>
          <w:divBdr>
            <w:top w:val="none" w:sz="0" w:space="0" w:color="auto"/>
            <w:left w:val="none" w:sz="0" w:space="0" w:color="auto"/>
            <w:bottom w:val="none" w:sz="0" w:space="0" w:color="auto"/>
            <w:right w:val="none" w:sz="0" w:space="0" w:color="auto"/>
          </w:divBdr>
        </w:div>
        <w:div w:id="1929344400">
          <w:marLeft w:val="0"/>
          <w:marRight w:val="0"/>
          <w:marTop w:val="0"/>
          <w:marBottom w:val="0"/>
          <w:divBdr>
            <w:top w:val="none" w:sz="0" w:space="0" w:color="auto"/>
            <w:left w:val="none" w:sz="0" w:space="0" w:color="auto"/>
            <w:bottom w:val="none" w:sz="0" w:space="0" w:color="auto"/>
            <w:right w:val="none" w:sz="0" w:space="0" w:color="auto"/>
          </w:divBdr>
        </w:div>
        <w:div w:id="1257246450">
          <w:marLeft w:val="0"/>
          <w:marRight w:val="0"/>
          <w:marTop w:val="0"/>
          <w:marBottom w:val="0"/>
          <w:divBdr>
            <w:top w:val="none" w:sz="0" w:space="0" w:color="auto"/>
            <w:left w:val="none" w:sz="0" w:space="0" w:color="auto"/>
            <w:bottom w:val="none" w:sz="0" w:space="0" w:color="auto"/>
            <w:right w:val="none" w:sz="0" w:space="0" w:color="auto"/>
          </w:divBdr>
        </w:div>
        <w:div w:id="1940092738">
          <w:marLeft w:val="0"/>
          <w:marRight w:val="0"/>
          <w:marTop w:val="0"/>
          <w:marBottom w:val="0"/>
          <w:divBdr>
            <w:top w:val="none" w:sz="0" w:space="0" w:color="auto"/>
            <w:left w:val="none" w:sz="0" w:space="0" w:color="auto"/>
            <w:bottom w:val="none" w:sz="0" w:space="0" w:color="auto"/>
            <w:right w:val="none" w:sz="0" w:space="0" w:color="auto"/>
          </w:divBdr>
        </w:div>
        <w:div w:id="1151753033">
          <w:marLeft w:val="0"/>
          <w:marRight w:val="0"/>
          <w:marTop w:val="0"/>
          <w:marBottom w:val="0"/>
          <w:divBdr>
            <w:top w:val="none" w:sz="0" w:space="0" w:color="auto"/>
            <w:left w:val="none" w:sz="0" w:space="0" w:color="auto"/>
            <w:bottom w:val="none" w:sz="0" w:space="0" w:color="auto"/>
            <w:right w:val="none" w:sz="0" w:space="0" w:color="auto"/>
          </w:divBdr>
        </w:div>
        <w:div w:id="384916557">
          <w:marLeft w:val="0"/>
          <w:marRight w:val="0"/>
          <w:marTop w:val="0"/>
          <w:marBottom w:val="0"/>
          <w:divBdr>
            <w:top w:val="none" w:sz="0" w:space="0" w:color="auto"/>
            <w:left w:val="none" w:sz="0" w:space="0" w:color="auto"/>
            <w:bottom w:val="none" w:sz="0" w:space="0" w:color="auto"/>
            <w:right w:val="none" w:sz="0" w:space="0" w:color="auto"/>
          </w:divBdr>
        </w:div>
        <w:div w:id="119156999">
          <w:marLeft w:val="0"/>
          <w:marRight w:val="0"/>
          <w:marTop w:val="0"/>
          <w:marBottom w:val="0"/>
          <w:divBdr>
            <w:top w:val="none" w:sz="0" w:space="0" w:color="auto"/>
            <w:left w:val="none" w:sz="0" w:space="0" w:color="auto"/>
            <w:bottom w:val="none" w:sz="0" w:space="0" w:color="auto"/>
            <w:right w:val="none" w:sz="0" w:space="0" w:color="auto"/>
          </w:divBdr>
        </w:div>
        <w:div w:id="2005891178">
          <w:marLeft w:val="0"/>
          <w:marRight w:val="0"/>
          <w:marTop w:val="0"/>
          <w:marBottom w:val="0"/>
          <w:divBdr>
            <w:top w:val="none" w:sz="0" w:space="0" w:color="auto"/>
            <w:left w:val="none" w:sz="0" w:space="0" w:color="auto"/>
            <w:bottom w:val="none" w:sz="0" w:space="0" w:color="auto"/>
            <w:right w:val="none" w:sz="0" w:space="0" w:color="auto"/>
          </w:divBdr>
        </w:div>
      </w:divsChild>
    </w:div>
    <w:div w:id="44604493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21555827">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1768165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98044468">
      <w:bodyDiv w:val="1"/>
      <w:marLeft w:val="0"/>
      <w:marRight w:val="0"/>
      <w:marTop w:val="0"/>
      <w:marBottom w:val="0"/>
      <w:divBdr>
        <w:top w:val="none" w:sz="0" w:space="0" w:color="auto"/>
        <w:left w:val="none" w:sz="0" w:space="0" w:color="auto"/>
        <w:bottom w:val="none" w:sz="0" w:space="0" w:color="auto"/>
        <w:right w:val="none" w:sz="0" w:space="0" w:color="auto"/>
      </w:divBdr>
    </w:div>
    <w:div w:id="699164208">
      <w:bodyDiv w:val="1"/>
      <w:marLeft w:val="0"/>
      <w:marRight w:val="0"/>
      <w:marTop w:val="0"/>
      <w:marBottom w:val="0"/>
      <w:divBdr>
        <w:top w:val="none" w:sz="0" w:space="0" w:color="auto"/>
        <w:left w:val="none" w:sz="0" w:space="0" w:color="auto"/>
        <w:bottom w:val="none" w:sz="0" w:space="0" w:color="auto"/>
        <w:right w:val="none" w:sz="0" w:space="0" w:color="auto"/>
      </w:divBdr>
      <w:divsChild>
        <w:div w:id="1368220356">
          <w:marLeft w:val="0"/>
          <w:marRight w:val="0"/>
          <w:marTop w:val="0"/>
          <w:marBottom w:val="0"/>
          <w:divBdr>
            <w:top w:val="none" w:sz="0" w:space="0" w:color="auto"/>
            <w:left w:val="none" w:sz="0" w:space="0" w:color="auto"/>
            <w:bottom w:val="none" w:sz="0" w:space="0" w:color="auto"/>
            <w:right w:val="none" w:sz="0" w:space="0" w:color="auto"/>
          </w:divBdr>
          <w:divsChild>
            <w:div w:id="1340234440">
              <w:marLeft w:val="0"/>
              <w:marRight w:val="0"/>
              <w:marTop w:val="0"/>
              <w:marBottom w:val="0"/>
              <w:divBdr>
                <w:top w:val="none" w:sz="0" w:space="0" w:color="auto"/>
                <w:left w:val="none" w:sz="0" w:space="0" w:color="auto"/>
                <w:bottom w:val="none" w:sz="0" w:space="0" w:color="auto"/>
                <w:right w:val="none" w:sz="0" w:space="0" w:color="auto"/>
              </w:divBdr>
              <w:divsChild>
                <w:div w:id="126363456">
                  <w:marLeft w:val="0"/>
                  <w:marRight w:val="0"/>
                  <w:marTop w:val="120"/>
                  <w:marBottom w:val="0"/>
                  <w:divBdr>
                    <w:top w:val="none" w:sz="0" w:space="0" w:color="auto"/>
                    <w:left w:val="none" w:sz="0" w:space="0" w:color="auto"/>
                    <w:bottom w:val="none" w:sz="0" w:space="0" w:color="auto"/>
                    <w:right w:val="none" w:sz="0" w:space="0" w:color="auto"/>
                  </w:divBdr>
                  <w:divsChild>
                    <w:div w:id="703091711">
                      <w:marLeft w:val="0"/>
                      <w:marRight w:val="0"/>
                      <w:marTop w:val="0"/>
                      <w:marBottom w:val="0"/>
                      <w:divBdr>
                        <w:top w:val="none" w:sz="0" w:space="0" w:color="auto"/>
                        <w:left w:val="none" w:sz="0" w:space="0" w:color="auto"/>
                        <w:bottom w:val="none" w:sz="0" w:space="0" w:color="auto"/>
                        <w:right w:val="none" w:sz="0" w:space="0" w:color="auto"/>
                      </w:divBdr>
                      <w:divsChild>
                        <w:div w:id="1835873862">
                          <w:marLeft w:val="0"/>
                          <w:marRight w:val="0"/>
                          <w:marTop w:val="0"/>
                          <w:marBottom w:val="0"/>
                          <w:divBdr>
                            <w:top w:val="none" w:sz="0" w:space="0" w:color="auto"/>
                            <w:left w:val="none" w:sz="0" w:space="0" w:color="auto"/>
                            <w:bottom w:val="none" w:sz="0" w:space="0" w:color="auto"/>
                            <w:right w:val="none" w:sz="0" w:space="0" w:color="auto"/>
                          </w:divBdr>
                          <w:divsChild>
                            <w:div w:id="14257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25012">
      <w:bodyDiv w:val="1"/>
      <w:marLeft w:val="0"/>
      <w:marRight w:val="0"/>
      <w:marTop w:val="0"/>
      <w:marBottom w:val="0"/>
      <w:divBdr>
        <w:top w:val="none" w:sz="0" w:space="0" w:color="auto"/>
        <w:left w:val="none" w:sz="0" w:space="0" w:color="auto"/>
        <w:bottom w:val="none" w:sz="0" w:space="0" w:color="auto"/>
        <w:right w:val="none" w:sz="0" w:space="0" w:color="auto"/>
      </w:divBdr>
    </w:div>
    <w:div w:id="789934264">
      <w:bodyDiv w:val="1"/>
      <w:marLeft w:val="0"/>
      <w:marRight w:val="0"/>
      <w:marTop w:val="0"/>
      <w:marBottom w:val="0"/>
      <w:divBdr>
        <w:top w:val="none" w:sz="0" w:space="0" w:color="auto"/>
        <w:left w:val="none" w:sz="0" w:space="0" w:color="auto"/>
        <w:bottom w:val="none" w:sz="0" w:space="0" w:color="auto"/>
        <w:right w:val="none" w:sz="0" w:space="0" w:color="auto"/>
      </w:divBdr>
    </w:div>
    <w:div w:id="795412103">
      <w:bodyDiv w:val="1"/>
      <w:marLeft w:val="0"/>
      <w:marRight w:val="0"/>
      <w:marTop w:val="0"/>
      <w:marBottom w:val="0"/>
      <w:divBdr>
        <w:top w:val="none" w:sz="0" w:space="0" w:color="auto"/>
        <w:left w:val="none" w:sz="0" w:space="0" w:color="auto"/>
        <w:bottom w:val="none" w:sz="0" w:space="0" w:color="auto"/>
        <w:right w:val="none" w:sz="0" w:space="0" w:color="auto"/>
      </w:divBdr>
      <w:divsChild>
        <w:div w:id="654576565">
          <w:marLeft w:val="0"/>
          <w:marRight w:val="0"/>
          <w:marTop w:val="0"/>
          <w:marBottom w:val="0"/>
          <w:divBdr>
            <w:top w:val="none" w:sz="0" w:space="0" w:color="auto"/>
            <w:left w:val="none" w:sz="0" w:space="0" w:color="auto"/>
            <w:bottom w:val="none" w:sz="0" w:space="0" w:color="auto"/>
            <w:right w:val="none" w:sz="0" w:space="0" w:color="auto"/>
          </w:divBdr>
        </w:div>
        <w:div w:id="408776232">
          <w:marLeft w:val="0"/>
          <w:marRight w:val="0"/>
          <w:marTop w:val="0"/>
          <w:marBottom w:val="0"/>
          <w:divBdr>
            <w:top w:val="none" w:sz="0" w:space="0" w:color="auto"/>
            <w:left w:val="none" w:sz="0" w:space="0" w:color="auto"/>
            <w:bottom w:val="none" w:sz="0" w:space="0" w:color="auto"/>
            <w:right w:val="none" w:sz="0" w:space="0" w:color="auto"/>
          </w:divBdr>
        </w:div>
        <w:div w:id="525098535">
          <w:marLeft w:val="0"/>
          <w:marRight w:val="0"/>
          <w:marTop w:val="0"/>
          <w:marBottom w:val="0"/>
          <w:divBdr>
            <w:top w:val="none" w:sz="0" w:space="0" w:color="auto"/>
            <w:left w:val="none" w:sz="0" w:space="0" w:color="auto"/>
            <w:bottom w:val="none" w:sz="0" w:space="0" w:color="auto"/>
            <w:right w:val="none" w:sz="0" w:space="0" w:color="auto"/>
          </w:divBdr>
        </w:div>
        <w:div w:id="360060406">
          <w:marLeft w:val="0"/>
          <w:marRight w:val="0"/>
          <w:marTop w:val="0"/>
          <w:marBottom w:val="0"/>
          <w:divBdr>
            <w:top w:val="none" w:sz="0" w:space="0" w:color="auto"/>
            <w:left w:val="none" w:sz="0" w:space="0" w:color="auto"/>
            <w:bottom w:val="none" w:sz="0" w:space="0" w:color="auto"/>
            <w:right w:val="none" w:sz="0" w:space="0" w:color="auto"/>
          </w:divBdr>
        </w:div>
        <w:div w:id="78212639">
          <w:marLeft w:val="0"/>
          <w:marRight w:val="0"/>
          <w:marTop w:val="0"/>
          <w:marBottom w:val="0"/>
          <w:divBdr>
            <w:top w:val="none" w:sz="0" w:space="0" w:color="auto"/>
            <w:left w:val="none" w:sz="0" w:space="0" w:color="auto"/>
            <w:bottom w:val="none" w:sz="0" w:space="0" w:color="auto"/>
            <w:right w:val="none" w:sz="0" w:space="0" w:color="auto"/>
          </w:divBdr>
        </w:div>
        <w:div w:id="1008824345">
          <w:marLeft w:val="0"/>
          <w:marRight w:val="0"/>
          <w:marTop w:val="0"/>
          <w:marBottom w:val="0"/>
          <w:divBdr>
            <w:top w:val="none" w:sz="0" w:space="0" w:color="auto"/>
            <w:left w:val="none" w:sz="0" w:space="0" w:color="auto"/>
            <w:bottom w:val="none" w:sz="0" w:space="0" w:color="auto"/>
            <w:right w:val="none" w:sz="0" w:space="0" w:color="auto"/>
          </w:divBdr>
        </w:div>
        <w:div w:id="455367305">
          <w:marLeft w:val="0"/>
          <w:marRight w:val="0"/>
          <w:marTop w:val="0"/>
          <w:marBottom w:val="0"/>
          <w:divBdr>
            <w:top w:val="none" w:sz="0" w:space="0" w:color="auto"/>
            <w:left w:val="none" w:sz="0" w:space="0" w:color="auto"/>
            <w:bottom w:val="none" w:sz="0" w:space="0" w:color="auto"/>
            <w:right w:val="none" w:sz="0" w:space="0" w:color="auto"/>
          </w:divBdr>
        </w:div>
        <w:div w:id="1256784057">
          <w:marLeft w:val="0"/>
          <w:marRight w:val="0"/>
          <w:marTop w:val="0"/>
          <w:marBottom w:val="0"/>
          <w:divBdr>
            <w:top w:val="none" w:sz="0" w:space="0" w:color="auto"/>
            <w:left w:val="none" w:sz="0" w:space="0" w:color="auto"/>
            <w:bottom w:val="none" w:sz="0" w:space="0" w:color="auto"/>
            <w:right w:val="none" w:sz="0" w:space="0" w:color="auto"/>
          </w:divBdr>
        </w:div>
        <w:div w:id="1067343572">
          <w:marLeft w:val="0"/>
          <w:marRight w:val="0"/>
          <w:marTop w:val="0"/>
          <w:marBottom w:val="0"/>
          <w:divBdr>
            <w:top w:val="none" w:sz="0" w:space="0" w:color="auto"/>
            <w:left w:val="none" w:sz="0" w:space="0" w:color="auto"/>
            <w:bottom w:val="none" w:sz="0" w:space="0" w:color="auto"/>
            <w:right w:val="none" w:sz="0" w:space="0" w:color="auto"/>
          </w:divBdr>
        </w:div>
        <w:div w:id="317660832">
          <w:marLeft w:val="0"/>
          <w:marRight w:val="0"/>
          <w:marTop w:val="0"/>
          <w:marBottom w:val="0"/>
          <w:divBdr>
            <w:top w:val="none" w:sz="0" w:space="0" w:color="auto"/>
            <w:left w:val="none" w:sz="0" w:space="0" w:color="auto"/>
            <w:bottom w:val="none" w:sz="0" w:space="0" w:color="auto"/>
            <w:right w:val="none" w:sz="0" w:space="0" w:color="auto"/>
          </w:divBdr>
        </w:div>
        <w:div w:id="1970549852">
          <w:marLeft w:val="0"/>
          <w:marRight w:val="0"/>
          <w:marTop w:val="0"/>
          <w:marBottom w:val="0"/>
          <w:divBdr>
            <w:top w:val="none" w:sz="0" w:space="0" w:color="auto"/>
            <w:left w:val="none" w:sz="0" w:space="0" w:color="auto"/>
            <w:bottom w:val="none" w:sz="0" w:space="0" w:color="auto"/>
            <w:right w:val="none" w:sz="0" w:space="0" w:color="auto"/>
          </w:divBdr>
        </w:div>
        <w:div w:id="1221597347">
          <w:marLeft w:val="0"/>
          <w:marRight w:val="0"/>
          <w:marTop w:val="0"/>
          <w:marBottom w:val="0"/>
          <w:divBdr>
            <w:top w:val="none" w:sz="0" w:space="0" w:color="auto"/>
            <w:left w:val="none" w:sz="0" w:space="0" w:color="auto"/>
            <w:bottom w:val="none" w:sz="0" w:space="0" w:color="auto"/>
            <w:right w:val="none" w:sz="0" w:space="0" w:color="auto"/>
          </w:divBdr>
        </w:div>
      </w:divsChild>
    </w:div>
    <w:div w:id="799807703">
      <w:bodyDiv w:val="1"/>
      <w:marLeft w:val="0"/>
      <w:marRight w:val="0"/>
      <w:marTop w:val="0"/>
      <w:marBottom w:val="0"/>
      <w:divBdr>
        <w:top w:val="none" w:sz="0" w:space="0" w:color="auto"/>
        <w:left w:val="none" w:sz="0" w:space="0" w:color="auto"/>
        <w:bottom w:val="none" w:sz="0" w:space="0" w:color="auto"/>
        <w:right w:val="none" w:sz="0" w:space="0" w:color="auto"/>
      </w:divBdr>
    </w:div>
    <w:div w:id="905605125">
      <w:bodyDiv w:val="1"/>
      <w:marLeft w:val="0"/>
      <w:marRight w:val="0"/>
      <w:marTop w:val="0"/>
      <w:marBottom w:val="0"/>
      <w:divBdr>
        <w:top w:val="none" w:sz="0" w:space="0" w:color="auto"/>
        <w:left w:val="none" w:sz="0" w:space="0" w:color="auto"/>
        <w:bottom w:val="none" w:sz="0" w:space="0" w:color="auto"/>
        <w:right w:val="none" w:sz="0" w:space="0" w:color="auto"/>
      </w:divBdr>
    </w:div>
    <w:div w:id="910699768">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065952784">
      <w:bodyDiv w:val="1"/>
      <w:marLeft w:val="0"/>
      <w:marRight w:val="0"/>
      <w:marTop w:val="0"/>
      <w:marBottom w:val="0"/>
      <w:divBdr>
        <w:top w:val="none" w:sz="0" w:space="0" w:color="auto"/>
        <w:left w:val="none" w:sz="0" w:space="0" w:color="auto"/>
        <w:bottom w:val="none" w:sz="0" w:space="0" w:color="auto"/>
        <w:right w:val="none" w:sz="0" w:space="0" w:color="auto"/>
      </w:divBdr>
      <w:divsChild>
        <w:div w:id="1814592087">
          <w:marLeft w:val="0"/>
          <w:marRight w:val="0"/>
          <w:marTop w:val="0"/>
          <w:marBottom w:val="0"/>
          <w:divBdr>
            <w:top w:val="none" w:sz="0" w:space="0" w:color="auto"/>
            <w:left w:val="none" w:sz="0" w:space="0" w:color="auto"/>
            <w:bottom w:val="none" w:sz="0" w:space="0" w:color="auto"/>
            <w:right w:val="none" w:sz="0" w:space="0" w:color="auto"/>
          </w:divBdr>
        </w:div>
        <w:div w:id="109059899">
          <w:marLeft w:val="0"/>
          <w:marRight w:val="0"/>
          <w:marTop w:val="0"/>
          <w:marBottom w:val="0"/>
          <w:divBdr>
            <w:top w:val="none" w:sz="0" w:space="0" w:color="auto"/>
            <w:left w:val="none" w:sz="0" w:space="0" w:color="auto"/>
            <w:bottom w:val="none" w:sz="0" w:space="0" w:color="auto"/>
            <w:right w:val="none" w:sz="0" w:space="0" w:color="auto"/>
          </w:divBdr>
        </w:div>
        <w:div w:id="537547847">
          <w:marLeft w:val="0"/>
          <w:marRight w:val="0"/>
          <w:marTop w:val="0"/>
          <w:marBottom w:val="0"/>
          <w:divBdr>
            <w:top w:val="none" w:sz="0" w:space="0" w:color="auto"/>
            <w:left w:val="none" w:sz="0" w:space="0" w:color="auto"/>
            <w:bottom w:val="none" w:sz="0" w:space="0" w:color="auto"/>
            <w:right w:val="none" w:sz="0" w:space="0" w:color="auto"/>
          </w:divBdr>
        </w:div>
        <w:div w:id="1475758773">
          <w:marLeft w:val="0"/>
          <w:marRight w:val="0"/>
          <w:marTop w:val="0"/>
          <w:marBottom w:val="0"/>
          <w:divBdr>
            <w:top w:val="none" w:sz="0" w:space="0" w:color="auto"/>
            <w:left w:val="none" w:sz="0" w:space="0" w:color="auto"/>
            <w:bottom w:val="none" w:sz="0" w:space="0" w:color="auto"/>
            <w:right w:val="none" w:sz="0" w:space="0" w:color="auto"/>
          </w:divBdr>
        </w:div>
        <w:div w:id="817653368">
          <w:marLeft w:val="0"/>
          <w:marRight w:val="0"/>
          <w:marTop w:val="0"/>
          <w:marBottom w:val="0"/>
          <w:divBdr>
            <w:top w:val="none" w:sz="0" w:space="0" w:color="auto"/>
            <w:left w:val="none" w:sz="0" w:space="0" w:color="auto"/>
            <w:bottom w:val="none" w:sz="0" w:space="0" w:color="auto"/>
            <w:right w:val="none" w:sz="0" w:space="0" w:color="auto"/>
          </w:divBdr>
        </w:div>
        <w:div w:id="833380898">
          <w:marLeft w:val="0"/>
          <w:marRight w:val="0"/>
          <w:marTop w:val="0"/>
          <w:marBottom w:val="0"/>
          <w:divBdr>
            <w:top w:val="none" w:sz="0" w:space="0" w:color="auto"/>
            <w:left w:val="none" w:sz="0" w:space="0" w:color="auto"/>
            <w:bottom w:val="none" w:sz="0" w:space="0" w:color="auto"/>
            <w:right w:val="none" w:sz="0" w:space="0" w:color="auto"/>
          </w:divBdr>
        </w:div>
        <w:div w:id="1763184689">
          <w:marLeft w:val="0"/>
          <w:marRight w:val="0"/>
          <w:marTop w:val="0"/>
          <w:marBottom w:val="0"/>
          <w:divBdr>
            <w:top w:val="none" w:sz="0" w:space="0" w:color="auto"/>
            <w:left w:val="none" w:sz="0" w:space="0" w:color="auto"/>
            <w:bottom w:val="none" w:sz="0" w:space="0" w:color="auto"/>
            <w:right w:val="none" w:sz="0" w:space="0" w:color="auto"/>
          </w:divBdr>
        </w:div>
      </w:divsChild>
    </w:div>
    <w:div w:id="1082988745">
      <w:bodyDiv w:val="1"/>
      <w:marLeft w:val="0"/>
      <w:marRight w:val="0"/>
      <w:marTop w:val="0"/>
      <w:marBottom w:val="0"/>
      <w:divBdr>
        <w:top w:val="none" w:sz="0" w:space="0" w:color="auto"/>
        <w:left w:val="none" w:sz="0" w:space="0" w:color="auto"/>
        <w:bottom w:val="none" w:sz="0" w:space="0" w:color="auto"/>
        <w:right w:val="none" w:sz="0" w:space="0" w:color="auto"/>
      </w:divBdr>
    </w:div>
    <w:div w:id="1083911762">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255826080">
      <w:bodyDiv w:val="1"/>
      <w:marLeft w:val="0"/>
      <w:marRight w:val="0"/>
      <w:marTop w:val="0"/>
      <w:marBottom w:val="0"/>
      <w:divBdr>
        <w:top w:val="none" w:sz="0" w:space="0" w:color="auto"/>
        <w:left w:val="none" w:sz="0" w:space="0" w:color="auto"/>
        <w:bottom w:val="none" w:sz="0" w:space="0" w:color="auto"/>
        <w:right w:val="none" w:sz="0" w:space="0" w:color="auto"/>
      </w:divBdr>
    </w:div>
    <w:div w:id="1337877588">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13041839">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35777106">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34157485">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38307637">
      <w:bodyDiv w:val="1"/>
      <w:marLeft w:val="0"/>
      <w:marRight w:val="0"/>
      <w:marTop w:val="0"/>
      <w:marBottom w:val="0"/>
      <w:divBdr>
        <w:top w:val="none" w:sz="0" w:space="0" w:color="auto"/>
        <w:left w:val="none" w:sz="0" w:space="0" w:color="auto"/>
        <w:bottom w:val="none" w:sz="0" w:space="0" w:color="auto"/>
        <w:right w:val="none" w:sz="0" w:space="0" w:color="auto"/>
      </w:divBdr>
      <w:divsChild>
        <w:div w:id="685012183">
          <w:marLeft w:val="0"/>
          <w:marRight w:val="0"/>
          <w:marTop w:val="0"/>
          <w:marBottom w:val="0"/>
          <w:divBdr>
            <w:top w:val="none" w:sz="0" w:space="0" w:color="auto"/>
            <w:left w:val="none" w:sz="0" w:space="0" w:color="auto"/>
            <w:bottom w:val="none" w:sz="0" w:space="0" w:color="auto"/>
            <w:right w:val="none" w:sz="0" w:space="0" w:color="auto"/>
          </w:divBdr>
        </w:div>
        <w:div w:id="2018119489">
          <w:marLeft w:val="0"/>
          <w:marRight w:val="0"/>
          <w:marTop w:val="0"/>
          <w:marBottom w:val="0"/>
          <w:divBdr>
            <w:top w:val="none" w:sz="0" w:space="0" w:color="auto"/>
            <w:left w:val="none" w:sz="0" w:space="0" w:color="auto"/>
            <w:bottom w:val="none" w:sz="0" w:space="0" w:color="auto"/>
            <w:right w:val="none" w:sz="0" w:space="0" w:color="auto"/>
          </w:divBdr>
        </w:div>
        <w:div w:id="1160273924">
          <w:marLeft w:val="0"/>
          <w:marRight w:val="0"/>
          <w:marTop w:val="0"/>
          <w:marBottom w:val="0"/>
          <w:divBdr>
            <w:top w:val="none" w:sz="0" w:space="0" w:color="auto"/>
            <w:left w:val="none" w:sz="0" w:space="0" w:color="auto"/>
            <w:bottom w:val="none" w:sz="0" w:space="0" w:color="auto"/>
            <w:right w:val="none" w:sz="0" w:space="0" w:color="auto"/>
          </w:divBdr>
        </w:div>
        <w:div w:id="483663418">
          <w:marLeft w:val="0"/>
          <w:marRight w:val="0"/>
          <w:marTop w:val="0"/>
          <w:marBottom w:val="0"/>
          <w:divBdr>
            <w:top w:val="none" w:sz="0" w:space="0" w:color="auto"/>
            <w:left w:val="none" w:sz="0" w:space="0" w:color="auto"/>
            <w:bottom w:val="none" w:sz="0" w:space="0" w:color="auto"/>
            <w:right w:val="none" w:sz="0" w:space="0" w:color="auto"/>
          </w:divBdr>
        </w:div>
        <w:div w:id="808589674">
          <w:marLeft w:val="0"/>
          <w:marRight w:val="0"/>
          <w:marTop w:val="0"/>
          <w:marBottom w:val="0"/>
          <w:divBdr>
            <w:top w:val="none" w:sz="0" w:space="0" w:color="auto"/>
            <w:left w:val="none" w:sz="0" w:space="0" w:color="auto"/>
            <w:bottom w:val="none" w:sz="0" w:space="0" w:color="auto"/>
            <w:right w:val="none" w:sz="0" w:space="0" w:color="auto"/>
          </w:divBdr>
        </w:div>
        <w:div w:id="182480951">
          <w:marLeft w:val="0"/>
          <w:marRight w:val="0"/>
          <w:marTop w:val="0"/>
          <w:marBottom w:val="0"/>
          <w:divBdr>
            <w:top w:val="none" w:sz="0" w:space="0" w:color="auto"/>
            <w:left w:val="none" w:sz="0" w:space="0" w:color="auto"/>
            <w:bottom w:val="none" w:sz="0" w:space="0" w:color="auto"/>
            <w:right w:val="none" w:sz="0" w:space="0" w:color="auto"/>
          </w:divBdr>
        </w:div>
        <w:div w:id="714888554">
          <w:marLeft w:val="0"/>
          <w:marRight w:val="0"/>
          <w:marTop w:val="0"/>
          <w:marBottom w:val="0"/>
          <w:divBdr>
            <w:top w:val="none" w:sz="0" w:space="0" w:color="auto"/>
            <w:left w:val="none" w:sz="0" w:space="0" w:color="auto"/>
            <w:bottom w:val="none" w:sz="0" w:space="0" w:color="auto"/>
            <w:right w:val="none" w:sz="0" w:space="0" w:color="auto"/>
          </w:divBdr>
        </w:div>
      </w:divsChild>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45072197">
      <w:bodyDiv w:val="1"/>
      <w:marLeft w:val="0"/>
      <w:marRight w:val="0"/>
      <w:marTop w:val="0"/>
      <w:marBottom w:val="0"/>
      <w:divBdr>
        <w:top w:val="none" w:sz="0" w:space="0" w:color="auto"/>
        <w:left w:val="none" w:sz="0" w:space="0" w:color="auto"/>
        <w:bottom w:val="none" w:sz="0" w:space="0" w:color="auto"/>
        <w:right w:val="none" w:sz="0" w:space="0" w:color="auto"/>
      </w:divBdr>
      <w:divsChild>
        <w:div w:id="1999578854">
          <w:marLeft w:val="0"/>
          <w:marRight w:val="0"/>
          <w:marTop w:val="0"/>
          <w:marBottom w:val="0"/>
          <w:divBdr>
            <w:top w:val="none" w:sz="0" w:space="0" w:color="auto"/>
            <w:left w:val="none" w:sz="0" w:space="0" w:color="auto"/>
            <w:bottom w:val="none" w:sz="0" w:space="0" w:color="auto"/>
            <w:right w:val="none" w:sz="0" w:space="0" w:color="auto"/>
          </w:divBdr>
        </w:div>
        <w:div w:id="1670257880">
          <w:marLeft w:val="0"/>
          <w:marRight w:val="0"/>
          <w:marTop w:val="0"/>
          <w:marBottom w:val="0"/>
          <w:divBdr>
            <w:top w:val="none" w:sz="0" w:space="0" w:color="auto"/>
            <w:left w:val="none" w:sz="0" w:space="0" w:color="auto"/>
            <w:bottom w:val="none" w:sz="0" w:space="0" w:color="auto"/>
            <w:right w:val="none" w:sz="0" w:space="0" w:color="auto"/>
          </w:divBdr>
        </w:div>
        <w:div w:id="605430639">
          <w:marLeft w:val="0"/>
          <w:marRight w:val="0"/>
          <w:marTop w:val="0"/>
          <w:marBottom w:val="0"/>
          <w:divBdr>
            <w:top w:val="none" w:sz="0" w:space="0" w:color="auto"/>
            <w:left w:val="none" w:sz="0" w:space="0" w:color="auto"/>
            <w:bottom w:val="none" w:sz="0" w:space="0" w:color="auto"/>
            <w:right w:val="none" w:sz="0" w:space="0" w:color="auto"/>
          </w:divBdr>
        </w:div>
        <w:div w:id="1621573238">
          <w:marLeft w:val="0"/>
          <w:marRight w:val="0"/>
          <w:marTop w:val="0"/>
          <w:marBottom w:val="0"/>
          <w:divBdr>
            <w:top w:val="none" w:sz="0" w:space="0" w:color="auto"/>
            <w:left w:val="none" w:sz="0" w:space="0" w:color="auto"/>
            <w:bottom w:val="none" w:sz="0" w:space="0" w:color="auto"/>
            <w:right w:val="none" w:sz="0" w:space="0" w:color="auto"/>
          </w:divBdr>
        </w:div>
        <w:div w:id="1617713902">
          <w:marLeft w:val="0"/>
          <w:marRight w:val="0"/>
          <w:marTop w:val="0"/>
          <w:marBottom w:val="0"/>
          <w:divBdr>
            <w:top w:val="none" w:sz="0" w:space="0" w:color="auto"/>
            <w:left w:val="none" w:sz="0" w:space="0" w:color="auto"/>
            <w:bottom w:val="none" w:sz="0" w:space="0" w:color="auto"/>
            <w:right w:val="none" w:sz="0" w:space="0" w:color="auto"/>
          </w:divBdr>
        </w:div>
        <w:div w:id="1904679483">
          <w:marLeft w:val="0"/>
          <w:marRight w:val="0"/>
          <w:marTop w:val="0"/>
          <w:marBottom w:val="0"/>
          <w:divBdr>
            <w:top w:val="none" w:sz="0" w:space="0" w:color="auto"/>
            <w:left w:val="none" w:sz="0" w:space="0" w:color="auto"/>
            <w:bottom w:val="none" w:sz="0" w:space="0" w:color="auto"/>
            <w:right w:val="none" w:sz="0" w:space="0" w:color="auto"/>
          </w:divBdr>
        </w:div>
        <w:div w:id="1593783189">
          <w:marLeft w:val="0"/>
          <w:marRight w:val="0"/>
          <w:marTop w:val="0"/>
          <w:marBottom w:val="0"/>
          <w:divBdr>
            <w:top w:val="none" w:sz="0" w:space="0" w:color="auto"/>
            <w:left w:val="none" w:sz="0" w:space="0" w:color="auto"/>
            <w:bottom w:val="none" w:sz="0" w:space="0" w:color="auto"/>
            <w:right w:val="none" w:sz="0" w:space="0" w:color="auto"/>
          </w:divBdr>
        </w:div>
      </w:divsChild>
    </w:div>
    <w:div w:id="1960260076">
      <w:bodyDiv w:val="1"/>
      <w:marLeft w:val="0"/>
      <w:marRight w:val="0"/>
      <w:marTop w:val="0"/>
      <w:marBottom w:val="0"/>
      <w:divBdr>
        <w:top w:val="none" w:sz="0" w:space="0" w:color="auto"/>
        <w:left w:val="none" w:sz="0" w:space="0" w:color="auto"/>
        <w:bottom w:val="none" w:sz="0" w:space="0" w:color="auto"/>
        <w:right w:val="none" w:sz="0" w:space="0" w:color="auto"/>
      </w:divBdr>
    </w:div>
    <w:div w:id="1968508232">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14233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urrituckbeachlighthouse/Dropbox%20(WEVS%20Team%20Dropbox)/CEF/Meetings%20and%20Minutes%20Lists%20and%20To-Dos/2019/agenda%20Febru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February.dotx</Template>
  <TotalTime>256</TotalTime>
  <Pages>4</Pages>
  <Words>892</Words>
  <Characters>5088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5969</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Meghan Agresto</dc:creator>
  <cp:keywords/>
  <cp:lastModifiedBy>Meghan Agresto</cp:lastModifiedBy>
  <cp:revision>21</cp:revision>
  <cp:lastPrinted>2017-07-05T17:03:00Z</cp:lastPrinted>
  <dcterms:created xsi:type="dcterms:W3CDTF">2019-06-11T15:53:00Z</dcterms:created>
  <dcterms:modified xsi:type="dcterms:W3CDTF">2019-09-10T23:37:00Z</dcterms:modified>
</cp:coreProperties>
</file>