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A46A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30993766" w14:textId="77777777" w:rsidR="00243D50" w:rsidRPr="000941C9" w:rsidRDefault="00EC70AA" w:rsidP="00856144">
      <w:pPr>
        <w:tabs>
          <w:tab w:val="left" w:pos="4500"/>
        </w:tabs>
        <w:ind w:firstLine="360"/>
        <w:jc w:val="center"/>
      </w:pPr>
      <w:r w:rsidRPr="000941C9">
        <w:t>Agenda for</w:t>
      </w:r>
      <w:r w:rsidR="00BD00FA">
        <w:t xml:space="preserve"> </w:t>
      </w:r>
      <w:r w:rsidR="003D46F9">
        <w:t>March</w:t>
      </w:r>
      <w:r w:rsidR="00BD00FA">
        <w:t xml:space="preserve"> 23</w:t>
      </w:r>
      <w:r w:rsidR="00531C59" w:rsidRPr="000941C9">
        <w:t xml:space="preserve">, </w:t>
      </w:r>
      <w:r w:rsidR="003E6AD7" w:rsidRPr="000941C9">
        <w:t>202</w:t>
      </w:r>
      <w:r w:rsidR="005A1702" w:rsidRPr="000941C9">
        <w:t>2</w:t>
      </w:r>
      <w:r w:rsidR="0025448D" w:rsidRPr="000941C9">
        <w:t xml:space="preserve"> -</w:t>
      </w:r>
      <w:r w:rsidRPr="000941C9">
        <w:t xml:space="preserve"> </w:t>
      </w:r>
      <w:r w:rsidR="00BE4E40" w:rsidRPr="000941C9">
        <w:t>Wednesday</w:t>
      </w:r>
    </w:p>
    <w:p w14:paraId="00EF0313" w14:textId="77777777" w:rsidR="007C52AB" w:rsidRPr="000941C9" w:rsidRDefault="00BD00FA" w:rsidP="00BD00FA">
      <w:pPr>
        <w:tabs>
          <w:tab w:val="left" w:pos="4500"/>
        </w:tabs>
        <w:ind w:firstLine="360"/>
        <w:jc w:val="center"/>
      </w:pPr>
      <w:r>
        <w:t>2:15</w:t>
      </w:r>
      <w:r w:rsidR="008259CE" w:rsidRPr="000941C9">
        <w:t>pm</w:t>
      </w:r>
    </w:p>
    <w:p w14:paraId="6C559A29" w14:textId="77777777" w:rsidR="00BD00FA" w:rsidRDefault="00BD00FA" w:rsidP="00F1210E">
      <w:pPr>
        <w:jc w:val="center"/>
      </w:pPr>
    </w:p>
    <w:p w14:paraId="2B0801D2" w14:textId="77777777" w:rsidR="00BD00FA" w:rsidRPr="000941C9" w:rsidRDefault="00BD00FA" w:rsidP="00F1210E">
      <w:pPr>
        <w:jc w:val="center"/>
      </w:pPr>
      <w:r>
        <w:t xml:space="preserve">In attendance: President Meghan Agresto, </w:t>
      </w:r>
      <w:r w:rsidRPr="007519B0">
        <w:t>VP Al Marzetti,</w:t>
      </w:r>
      <w:r>
        <w:t xml:space="preserve"> Treasurer Bryan Daggett, Secretary Allison Broughton, Susan Taylor, </w:t>
      </w:r>
      <w:r w:rsidRPr="00400937">
        <w:t>Frieda Harris</w:t>
      </w:r>
      <w:r>
        <w:t xml:space="preserve">, Marcy Moore, </w:t>
      </w:r>
      <w:r w:rsidRPr="006B1BF2">
        <w:t>Teacher-Admin Sylvia Wolff</w:t>
      </w:r>
      <w:r>
        <w:t xml:space="preserve">. Members of the public: </w:t>
      </w:r>
      <w:r w:rsidR="00E1695B">
        <w:t>Jacquelin Winter, Erin Price, Amy Adams</w:t>
      </w:r>
      <w:r w:rsidR="00AF76F1">
        <w:t>, Karen Clark</w:t>
      </w:r>
      <w:r w:rsidR="00E644B4">
        <w:t>.</w:t>
      </w:r>
    </w:p>
    <w:p w14:paraId="6D3A9C18" w14:textId="77777777" w:rsidR="00BB235C" w:rsidRPr="000941C9" w:rsidRDefault="00BB235C" w:rsidP="00BB235C"/>
    <w:p w14:paraId="7C833781" w14:textId="77777777" w:rsidR="00E654CE" w:rsidRDefault="00BD00FA" w:rsidP="00E654CE">
      <w:pPr>
        <w:ind w:firstLine="360"/>
        <w:rPr>
          <w:bCs/>
        </w:rPr>
      </w:pPr>
      <w:r>
        <w:rPr>
          <w:bCs/>
        </w:rPr>
        <w:t>The meeting was called to order at 2:1</w:t>
      </w:r>
      <w:r w:rsidR="00E1695B">
        <w:rPr>
          <w:bCs/>
        </w:rPr>
        <w:t>6</w:t>
      </w:r>
      <w:r>
        <w:rPr>
          <w:bCs/>
        </w:rPr>
        <w:t>pm. A quorum was established.</w:t>
      </w:r>
    </w:p>
    <w:p w14:paraId="50F55A8E" w14:textId="77777777" w:rsidR="00BD00FA" w:rsidRPr="00BD00FA" w:rsidRDefault="00BD00FA" w:rsidP="00E654CE">
      <w:pPr>
        <w:ind w:firstLine="360"/>
        <w:rPr>
          <w:bCs/>
        </w:rPr>
      </w:pPr>
    </w:p>
    <w:p w14:paraId="6F9FDBD0" w14:textId="77777777" w:rsidR="00E654CE" w:rsidRPr="00BD00FA" w:rsidRDefault="007B28B4" w:rsidP="00E654CE">
      <w:pPr>
        <w:ind w:firstLine="360"/>
        <w:rPr>
          <w:b/>
          <w:u w:val="single"/>
        </w:rPr>
      </w:pPr>
      <w:r w:rsidRPr="00BD00FA">
        <w:rPr>
          <w:u w:val="single"/>
        </w:rPr>
        <w:t>Board action</w:t>
      </w:r>
    </w:p>
    <w:p w14:paraId="62C0BFC9" w14:textId="77777777" w:rsidR="00EC5360" w:rsidRPr="000941C9" w:rsidRDefault="00C973BF" w:rsidP="0021071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Approve </w:t>
      </w:r>
      <w:r w:rsidR="003D46F9">
        <w:rPr>
          <w:rFonts w:ascii="Times New Roman" w:hAnsi="Times New Roman"/>
          <w:szCs w:val="24"/>
        </w:rPr>
        <w:t>February</w:t>
      </w:r>
      <w:r w:rsidRPr="000941C9">
        <w:rPr>
          <w:rFonts w:ascii="Times New Roman" w:hAnsi="Times New Roman"/>
          <w:szCs w:val="24"/>
        </w:rPr>
        <w:t xml:space="preserve"> minutes</w:t>
      </w:r>
      <w:r w:rsidR="00232DFB">
        <w:rPr>
          <w:rFonts w:ascii="Times New Roman" w:hAnsi="Times New Roman"/>
          <w:szCs w:val="24"/>
        </w:rPr>
        <w:t xml:space="preserve"> – Meghan made a motion </w:t>
      </w:r>
      <w:r w:rsidR="00070757">
        <w:rPr>
          <w:rFonts w:ascii="Times New Roman" w:hAnsi="Times New Roman"/>
          <w:szCs w:val="24"/>
        </w:rPr>
        <w:t>to approve the February meeting minutes. Susan seconded and all voted in favor.</w:t>
      </w:r>
    </w:p>
    <w:p w14:paraId="178A5A5D" w14:textId="77777777" w:rsidR="000941C9" w:rsidRPr="000941C9" w:rsidRDefault="000C1924" w:rsidP="000941C9">
      <w:pPr>
        <w:pStyle w:val="ListParagraph"/>
        <w:numPr>
          <w:ilvl w:val="0"/>
          <w:numId w:val="3"/>
        </w:numPr>
      </w:pPr>
      <w:r w:rsidRPr="000941C9">
        <w:t>Face covering policy review</w:t>
      </w:r>
      <w:r w:rsidR="00EE26F8" w:rsidRPr="000941C9">
        <w:t xml:space="preserve"> –</w:t>
      </w:r>
      <w:r w:rsidR="002901CE" w:rsidRPr="000941C9">
        <w:t xml:space="preserve"> </w:t>
      </w:r>
      <w:r w:rsidR="003D46F9">
        <w:t xml:space="preserve">was changed in special meeting and </w:t>
      </w:r>
      <w:r w:rsidR="003A5E9B">
        <w:t>stands as amended at the special meeting.</w:t>
      </w:r>
    </w:p>
    <w:p w14:paraId="31B95B2E" w14:textId="77777777" w:rsidR="000941C9" w:rsidRPr="000941C9" w:rsidRDefault="000941C9" w:rsidP="000941C9">
      <w:pPr>
        <w:pStyle w:val="ListParagraph"/>
        <w:numPr>
          <w:ilvl w:val="0"/>
          <w:numId w:val="3"/>
        </w:numPr>
      </w:pPr>
      <w:r w:rsidRPr="000941C9">
        <w:t xml:space="preserve">School cleaning </w:t>
      </w:r>
      <w:r w:rsidR="003D46F9">
        <w:t>update</w:t>
      </w:r>
      <w:r w:rsidR="003A5E9B">
        <w:t xml:space="preserve"> – In a previous meeting the board discussed offering a contract to an interested party but th</w:t>
      </w:r>
      <w:r w:rsidR="008B2170">
        <w:t>at company is</w:t>
      </w:r>
      <w:r w:rsidR="003A5E9B">
        <w:t xml:space="preserve"> now too busy</w:t>
      </w:r>
      <w:r w:rsidR="008B2170">
        <w:t xml:space="preserve"> to accept additional </w:t>
      </w:r>
      <w:r w:rsidR="005C5DC7">
        <w:t>work</w:t>
      </w:r>
      <w:r w:rsidR="00B96052">
        <w:t xml:space="preserve">. </w:t>
      </w:r>
    </w:p>
    <w:p w14:paraId="2EEBD2CC" w14:textId="77777777" w:rsidR="000941C9" w:rsidRPr="00312804" w:rsidRDefault="000941C9" w:rsidP="000941C9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>Epicenter</w:t>
      </w:r>
      <w:r>
        <w:rPr>
          <w:rFonts w:ascii="Times New Roman" w:hAnsi="Times New Roman"/>
          <w:szCs w:val="24"/>
        </w:rPr>
        <w:t xml:space="preserve"> </w:t>
      </w:r>
      <w:r w:rsidR="003D46F9">
        <w:rPr>
          <w:rFonts w:ascii="Times New Roman" w:hAnsi="Times New Roman"/>
          <w:szCs w:val="24"/>
        </w:rPr>
        <w:t>up to date EXCEPT “Employee Dishonesty” liability</w:t>
      </w:r>
      <w:r w:rsidR="005C5DC7">
        <w:rPr>
          <w:rFonts w:ascii="Times New Roman" w:hAnsi="Times New Roman"/>
          <w:szCs w:val="24"/>
        </w:rPr>
        <w:t xml:space="preserve"> insurance</w:t>
      </w:r>
      <w:r w:rsidR="003D46F9">
        <w:rPr>
          <w:rFonts w:ascii="Times New Roman" w:hAnsi="Times New Roman"/>
          <w:szCs w:val="24"/>
        </w:rPr>
        <w:t xml:space="preserve"> –</w:t>
      </w:r>
      <w:r w:rsidR="005C5DC7">
        <w:rPr>
          <w:rFonts w:ascii="Times New Roman" w:hAnsi="Times New Roman"/>
          <w:szCs w:val="24"/>
        </w:rPr>
        <w:t xml:space="preserve"> </w:t>
      </w:r>
      <w:r w:rsidR="00E05848">
        <w:rPr>
          <w:rFonts w:ascii="Times New Roman" w:hAnsi="Times New Roman"/>
          <w:szCs w:val="24"/>
        </w:rPr>
        <w:t xml:space="preserve">Meghan met with Linda Woodard, our insurance agent, who will follow up. </w:t>
      </w:r>
      <w:r w:rsidR="008547F3">
        <w:rPr>
          <w:rFonts w:ascii="Times New Roman" w:hAnsi="Times New Roman"/>
          <w:szCs w:val="24"/>
        </w:rPr>
        <w:t xml:space="preserve">The policy will be submitted by </w:t>
      </w:r>
      <w:r w:rsidR="007B0A57">
        <w:rPr>
          <w:rFonts w:ascii="Times New Roman" w:hAnsi="Times New Roman"/>
          <w:szCs w:val="24"/>
        </w:rPr>
        <w:t xml:space="preserve">the June date. The policy requirement </w:t>
      </w:r>
      <w:r w:rsidR="00CA76FA">
        <w:rPr>
          <w:rFonts w:ascii="Times New Roman" w:hAnsi="Times New Roman"/>
          <w:szCs w:val="24"/>
        </w:rPr>
        <w:t xml:space="preserve">doesn’t </w:t>
      </w:r>
      <w:r w:rsidR="00AE0BDE">
        <w:rPr>
          <w:rFonts w:ascii="Times New Roman" w:hAnsi="Times New Roman"/>
          <w:szCs w:val="24"/>
        </w:rPr>
        <w:t xml:space="preserve">seem relevant to WEVS </w:t>
      </w:r>
      <w:r w:rsidR="00CA76FA">
        <w:rPr>
          <w:rFonts w:ascii="Times New Roman" w:hAnsi="Times New Roman"/>
          <w:szCs w:val="24"/>
        </w:rPr>
        <w:t xml:space="preserve">but </w:t>
      </w:r>
      <w:r w:rsidR="000C2AD8">
        <w:rPr>
          <w:rFonts w:ascii="Times New Roman" w:hAnsi="Times New Roman"/>
          <w:szCs w:val="24"/>
        </w:rPr>
        <w:t>must</w:t>
      </w:r>
      <w:r w:rsidR="00F114C0">
        <w:rPr>
          <w:rFonts w:ascii="Times New Roman" w:hAnsi="Times New Roman"/>
          <w:szCs w:val="24"/>
        </w:rPr>
        <w:t xml:space="preserve"> </w:t>
      </w:r>
      <w:r w:rsidR="000C2AD8">
        <w:rPr>
          <w:rFonts w:ascii="Times New Roman" w:hAnsi="Times New Roman"/>
          <w:szCs w:val="24"/>
        </w:rPr>
        <w:t>be in place</w:t>
      </w:r>
      <w:r w:rsidR="00F114C0">
        <w:rPr>
          <w:rFonts w:ascii="Times New Roman" w:hAnsi="Times New Roman"/>
          <w:szCs w:val="24"/>
        </w:rPr>
        <w:t xml:space="preserve"> regardless</w:t>
      </w:r>
      <w:r w:rsidR="000C2AD8">
        <w:rPr>
          <w:rFonts w:ascii="Times New Roman" w:hAnsi="Times New Roman"/>
          <w:szCs w:val="24"/>
        </w:rPr>
        <w:t>.</w:t>
      </w:r>
    </w:p>
    <w:p w14:paraId="2802A2D8" w14:textId="77777777" w:rsidR="00312804" w:rsidRPr="00312804" w:rsidRDefault="00312804" w:rsidP="000941C9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12804">
        <w:rPr>
          <w:rFonts w:ascii="Times New Roman" w:eastAsia="Times" w:hAnsi="Times New Roman"/>
          <w:szCs w:val="24"/>
        </w:rPr>
        <w:t>Educational Leave</w:t>
      </w:r>
      <w:r w:rsidR="003D46F9">
        <w:rPr>
          <w:rFonts w:ascii="Times New Roman" w:eastAsia="Times" w:hAnsi="Times New Roman"/>
          <w:szCs w:val="24"/>
        </w:rPr>
        <w:t xml:space="preserve"> – </w:t>
      </w:r>
      <w:r w:rsidR="00F114C0">
        <w:rPr>
          <w:rFonts w:ascii="Times New Roman" w:eastAsia="Times" w:hAnsi="Times New Roman"/>
          <w:szCs w:val="24"/>
        </w:rPr>
        <w:t xml:space="preserve">Recent request discussed by board via email. Approved with some </w:t>
      </w:r>
      <w:r w:rsidR="00760EBF">
        <w:rPr>
          <w:rFonts w:ascii="Times New Roman" w:eastAsia="Times" w:hAnsi="Times New Roman"/>
          <w:szCs w:val="24"/>
        </w:rPr>
        <w:t>modification.</w:t>
      </w:r>
      <w:r w:rsidR="003D46F9">
        <w:rPr>
          <w:rFonts w:ascii="Times New Roman" w:eastAsia="Times" w:hAnsi="Times New Roman"/>
          <w:szCs w:val="24"/>
        </w:rPr>
        <w:t xml:space="preserve"> </w:t>
      </w:r>
    </w:p>
    <w:p w14:paraId="082DFDEE" w14:textId="77777777" w:rsidR="00312804" w:rsidRPr="00312804" w:rsidRDefault="00312804" w:rsidP="003D46F9">
      <w:pPr>
        <w:pStyle w:val="ListParagraph"/>
        <w:ind w:left="1080"/>
        <w:rPr>
          <w:rFonts w:ascii="Times New Roman" w:hAnsi="Times New Roman"/>
          <w:szCs w:val="24"/>
        </w:rPr>
      </w:pPr>
    </w:p>
    <w:p w14:paraId="6773558C" w14:textId="77777777" w:rsidR="00311091" w:rsidRPr="000941C9" w:rsidRDefault="00311091" w:rsidP="00311091"/>
    <w:p w14:paraId="4EA5BDA4" w14:textId="77777777" w:rsidR="000941C9" w:rsidRPr="00BD00FA" w:rsidRDefault="00311091" w:rsidP="00BD00FA">
      <w:pPr>
        <w:ind w:firstLine="720"/>
        <w:rPr>
          <w:u w:val="single"/>
        </w:rPr>
      </w:pPr>
      <w:r w:rsidRPr="00BD00FA">
        <w:rPr>
          <w:u w:val="single"/>
        </w:rPr>
        <w:t xml:space="preserve">President’s Report </w:t>
      </w:r>
      <w:r w:rsidR="00F1220E" w:rsidRPr="00BD00FA">
        <w:rPr>
          <w:u w:val="single"/>
        </w:rPr>
        <w:t xml:space="preserve"> </w:t>
      </w:r>
    </w:p>
    <w:p w14:paraId="476917FE" w14:textId="77777777" w:rsidR="00210711" w:rsidRPr="000941C9" w:rsidRDefault="00597185" w:rsidP="00AE3A88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Lottery </w:t>
      </w:r>
      <w:r w:rsidR="003D46F9">
        <w:rPr>
          <w:rFonts w:ascii="Times New Roman" w:hAnsi="Times New Roman"/>
          <w:szCs w:val="24"/>
        </w:rPr>
        <w:t>held</w:t>
      </w:r>
      <w:r w:rsidRPr="000941C9">
        <w:rPr>
          <w:rFonts w:ascii="Times New Roman" w:hAnsi="Times New Roman"/>
          <w:szCs w:val="24"/>
        </w:rPr>
        <w:t xml:space="preserve">: </w:t>
      </w:r>
      <w:r w:rsidR="00760EBF">
        <w:rPr>
          <w:rFonts w:ascii="Times New Roman" w:hAnsi="Times New Roman"/>
          <w:szCs w:val="24"/>
        </w:rPr>
        <w:t>Seven students were</w:t>
      </w:r>
      <w:r w:rsidR="003D46F9">
        <w:rPr>
          <w:rFonts w:ascii="Times New Roman" w:hAnsi="Times New Roman"/>
          <w:szCs w:val="24"/>
        </w:rPr>
        <w:t xml:space="preserve"> accepted, </w:t>
      </w:r>
      <w:r w:rsidR="00DA1CA5">
        <w:rPr>
          <w:rFonts w:ascii="Times New Roman" w:hAnsi="Times New Roman"/>
          <w:szCs w:val="24"/>
        </w:rPr>
        <w:t xml:space="preserve">and </w:t>
      </w:r>
      <w:r w:rsidR="003D46F9">
        <w:rPr>
          <w:rFonts w:ascii="Times New Roman" w:hAnsi="Times New Roman"/>
          <w:szCs w:val="24"/>
        </w:rPr>
        <w:t>so far all have enrolled</w:t>
      </w:r>
      <w:r w:rsidR="00DA1CA5">
        <w:rPr>
          <w:rFonts w:ascii="Times New Roman" w:hAnsi="Times New Roman"/>
          <w:szCs w:val="24"/>
        </w:rPr>
        <w:t>.</w:t>
      </w:r>
      <w:r w:rsidR="003D46F9">
        <w:rPr>
          <w:rFonts w:ascii="Times New Roman" w:hAnsi="Times New Roman"/>
          <w:szCs w:val="24"/>
        </w:rPr>
        <w:t xml:space="preserve"> </w:t>
      </w:r>
      <w:r w:rsidR="00DA1CA5">
        <w:rPr>
          <w:rFonts w:ascii="Times New Roman" w:hAnsi="Times New Roman"/>
          <w:szCs w:val="24"/>
        </w:rPr>
        <w:t>S</w:t>
      </w:r>
      <w:r w:rsidR="003D46F9">
        <w:rPr>
          <w:rFonts w:ascii="Times New Roman" w:hAnsi="Times New Roman"/>
          <w:szCs w:val="24"/>
        </w:rPr>
        <w:t xml:space="preserve">ome </w:t>
      </w:r>
      <w:r w:rsidR="00DA1CA5">
        <w:rPr>
          <w:rFonts w:ascii="Times New Roman" w:hAnsi="Times New Roman"/>
          <w:szCs w:val="24"/>
        </w:rPr>
        <w:t xml:space="preserve">on the lottery list </w:t>
      </w:r>
      <w:r w:rsidR="003D46F9">
        <w:rPr>
          <w:rFonts w:ascii="Times New Roman" w:hAnsi="Times New Roman"/>
          <w:szCs w:val="24"/>
        </w:rPr>
        <w:t xml:space="preserve">removed themselves </w:t>
      </w:r>
      <w:r w:rsidR="00DA1CA5">
        <w:rPr>
          <w:rFonts w:ascii="Times New Roman" w:hAnsi="Times New Roman"/>
          <w:szCs w:val="24"/>
        </w:rPr>
        <w:t xml:space="preserve">the </w:t>
      </w:r>
      <w:r w:rsidR="003D46F9">
        <w:rPr>
          <w:rFonts w:ascii="Times New Roman" w:hAnsi="Times New Roman"/>
          <w:szCs w:val="24"/>
        </w:rPr>
        <w:t xml:space="preserve">day of </w:t>
      </w:r>
      <w:r w:rsidR="00DA1CA5">
        <w:rPr>
          <w:rFonts w:ascii="Times New Roman" w:hAnsi="Times New Roman"/>
          <w:szCs w:val="24"/>
        </w:rPr>
        <w:t xml:space="preserve">the drawing </w:t>
      </w:r>
      <w:r w:rsidR="003D46F9">
        <w:rPr>
          <w:rFonts w:ascii="Times New Roman" w:hAnsi="Times New Roman"/>
          <w:szCs w:val="24"/>
        </w:rPr>
        <w:t>(one multiple birth, two in Jarvisburg, one going in to 8</w:t>
      </w:r>
      <w:r w:rsidR="003D46F9" w:rsidRPr="003D46F9">
        <w:rPr>
          <w:rFonts w:ascii="Times New Roman" w:hAnsi="Times New Roman"/>
          <w:szCs w:val="24"/>
          <w:vertAlign w:val="superscript"/>
        </w:rPr>
        <w:t>th</w:t>
      </w:r>
      <w:r w:rsidR="003D46F9">
        <w:rPr>
          <w:rFonts w:ascii="Times New Roman" w:hAnsi="Times New Roman"/>
          <w:szCs w:val="24"/>
        </w:rPr>
        <w:t xml:space="preserve"> grade and happy wh</w:t>
      </w:r>
      <w:r w:rsidR="007059B3">
        <w:rPr>
          <w:rFonts w:ascii="Times New Roman" w:hAnsi="Times New Roman"/>
          <w:szCs w:val="24"/>
        </w:rPr>
        <w:t>ere they are</w:t>
      </w:r>
      <w:r w:rsidR="003D46F9">
        <w:rPr>
          <w:rFonts w:ascii="Times New Roman" w:hAnsi="Times New Roman"/>
          <w:szCs w:val="24"/>
        </w:rPr>
        <w:t xml:space="preserve">) so </w:t>
      </w:r>
      <w:r w:rsidR="007059B3">
        <w:rPr>
          <w:rFonts w:ascii="Times New Roman" w:hAnsi="Times New Roman"/>
          <w:szCs w:val="24"/>
        </w:rPr>
        <w:t xml:space="preserve">there are </w:t>
      </w:r>
      <w:r w:rsidR="003D46F9">
        <w:rPr>
          <w:rFonts w:ascii="Times New Roman" w:hAnsi="Times New Roman"/>
          <w:szCs w:val="24"/>
        </w:rPr>
        <w:t xml:space="preserve">13 </w:t>
      </w:r>
      <w:r w:rsidR="007059B3">
        <w:rPr>
          <w:rFonts w:ascii="Times New Roman" w:hAnsi="Times New Roman"/>
          <w:szCs w:val="24"/>
        </w:rPr>
        <w:t xml:space="preserve">students </w:t>
      </w:r>
      <w:r w:rsidR="003D46F9">
        <w:rPr>
          <w:rFonts w:ascii="Times New Roman" w:hAnsi="Times New Roman"/>
          <w:szCs w:val="24"/>
        </w:rPr>
        <w:t xml:space="preserve">on </w:t>
      </w:r>
      <w:r w:rsidR="007059B3">
        <w:rPr>
          <w:rFonts w:ascii="Times New Roman" w:hAnsi="Times New Roman"/>
          <w:szCs w:val="24"/>
        </w:rPr>
        <w:t xml:space="preserve">the </w:t>
      </w:r>
      <w:r w:rsidR="003D46F9">
        <w:rPr>
          <w:rFonts w:ascii="Times New Roman" w:hAnsi="Times New Roman"/>
          <w:szCs w:val="24"/>
        </w:rPr>
        <w:t>waiting list</w:t>
      </w:r>
      <w:r w:rsidR="007059B3">
        <w:rPr>
          <w:rFonts w:ascii="Times New Roman" w:hAnsi="Times New Roman"/>
          <w:szCs w:val="24"/>
        </w:rPr>
        <w:t>.</w:t>
      </w:r>
    </w:p>
    <w:p w14:paraId="25CA35D4" w14:textId="77777777" w:rsidR="00C17CCE" w:rsidRPr="000941C9" w:rsidRDefault="00C17CCE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Renewal of </w:t>
      </w:r>
      <w:r w:rsidR="00D4719D" w:rsidRPr="000941C9">
        <w:rPr>
          <w:rFonts w:ascii="Times New Roman" w:hAnsi="Times New Roman"/>
          <w:szCs w:val="24"/>
        </w:rPr>
        <w:t>S</w:t>
      </w:r>
      <w:r w:rsidRPr="000941C9">
        <w:rPr>
          <w:rFonts w:ascii="Times New Roman" w:hAnsi="Times New Roman"/>
          <w:szCs w:val="24"/>
        </w:rPr>
        <w:t>chool</w:t>
      </w:r>
      <w:r w:rsidR="00CA35A4" w:rsidRPr="000941C9">
        <w:rPr>
          <w:rFonts w:ascii="Times New Roman" w:hAnsi="Times New Roman"/>
          <w:szCs w:val="24"/>
        </w:rPr>
        <w:t xml:space="preserve"> update – </w:t>
      </w:r>
      <w:r w:rsidR="007059B3">
        <w:rPr>
          <w:rFonts w:ascii="Times New Roman" w:hAnsi="Times New Roman"/>
          <w:szCs w:val="24"/>
        </w:rPr>
        <w:t>The school c</w:t>
      </w:r>
      <w:r w:rsidR="0022110B">
        <w:rPr>
          <w:rFonts w:ascii="Times New Roman" w:hAnsi="Times New Roman"/>
          <w:szCs w:val="24"/>
        </w:rPr>
        <w:t>harter has renewed for seven years</w:t>
      </w:r>
      <w:r w:rsidR="007059B3">
        <w:rPr>
          <w:rFonts w:ascii="Times New Roman" w:hAnsi="Times New Roman"/>
          <w:szCs w:val="24"/>
        </w:rPr>
        <w:t>,</w:t>
      </w:r>
      <w:r w:rsidR="0022110B">
        <w:rPr>
          <w:rFonts w:ascii="Times New Roman" w:hAnsi="Times New Roman"/>
          <w:szCs w:val="24"/>
        </w:rPr>
        <w:t xml:space="preserve"> effective </w:t>
      </w:r>
      <w:r w:rsidR="0031564E">
        <w:rPr>
          <w:rFonts w:ascii="Times New Roman" w:hAnsi="Times New Roman"/>
          <w:szCs w:val="24"/>
        </w:rPr>
        <w:t>July. Missing data from 2017 due to our size</w:t>
      </w:r>
      <w:r w:rsidR="0098107A">
        <w:rPr>
          <w:rFonts w:ascii="Times New Roman" w:hAnsi="Times New Roman"/>
          <w:szCs w:val="24"/>
        </w:rPr>
        <w:t xml:space="preserve"> prevented renewal for 10 years.</w:t>
      </w:r>
    </w:p>
    <w:p w14:paraId="597FD597" w14:textId="77777777" w:rsidR="005C7E67" w:rsidRPr="000941C9" w:rsidRDefault="005C7E67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Annual appeal </w:t>
      </w:r>
      <w:r w:rsidR="00CA35A4" w:rsidRPr="000941C9">
        <w:rPr>
          <w:rFonts w:ascii="Times New Roman" w:hAnsi="Times New Roman"/>
          <w:szCs w:val="24"/>
        </w:rPr>
        <w:t xml:space="preserve">report – </w:t>
      </w:r>
      <w:r w:rsidR="000941C9" w:rsidRPr="000941C9">
        <w:rPr>
          <w:rFonts w:ascii="Times New Roman" w:hAnsi="Times New Roman"/>
          <w:szCs w:val="24"/>
        </w:rPr>
        <w:t xml:space="preserve">Tiles </w:t>
      </w:r>
      <w:r w:rsidR="00747B23">
        <w:rPr>
          <w:rFonts w:ascii="Times New Roman" w:hAnsi="Times New Roman"/>
          <w:szCs w:val="24"/>
        </w:rPr>
        <w:t xml:space="preserve">have been </w:t>
      </w:r>
      <w:r w:rsidR="000941C9" w:rsidRPr="000941C9">
        <w:rPr>
          <w:rFonts w:ascii="Times New Roman" w:hAnsi="Times New Roman"/>
          <w:szCs w:val="24"/>
        </w:rPr>
        <w:t>ordered</w:t>
      </w:r>
      <w:r w:rsidR="00F437C5">
        <w:rPr>
          <w:rFonts w:ascii="Times New Roman" w:hAnsi="Times New Roman"/>
          <w:szCs w:val="24"/>
        </w:rPr>
        <w:t xml:space="preserve"> </w:t>
      </w:r>
      <w:r w:rsidR="003D46F9">
        <w:rPr>
          <w:rFonts w:ascii="Times New Roman" w:hAnsi="Times New Roman"/>
          <w:szCs w:val="24"/>
        </w:rPr>
        <w:t xml:space="preserve">for 2021 $1000 donors but </w:t>
      </w:r>
      <w:r w:rsidR="00747B23">
        <w:rPr>
          <w:rFonts w:ascii="Times New Roman" w:hAnsi="Times New Roman"/>
          <w:szCs w:val="24"/>
        </w:rPr>
        <w:t xml:space="preserve">are delayed due to </w:t>
      </w:r>
      <w:r w:rsidR="003D46F9">
        <w:rPr>
          <w:rFonts w:ascii="Times New Roman" w:hAnsi="Times New Roman"/>
          <w:szCs w:val="24"/>
        </w:rPr>
        <w:t>“supply chain” problems</w:t>
      </w:r>
      <w:r w:rsidR="00747B23">
        <w:rPr>
          <w:rFonts w:ascii="Times New Roman" w:hAnsi="Times New Roman"/>
          <w:szCs w:val="24"/>
        </w:rPr>
        <w:t>.</w:t>
      </w:r>
    </w:p>
    <w:p w14:paraId="1831D7F3" w14:textId="77777777" w:rsidR="00E77A98" w:rsidRPr="000941C9" w:rsidRDefault="00E77A98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>OBCF Grant</w:t>
      </w:r>
      <w:r w:rsidR="00FB14BB" w:rsidRPr="000941C9">
        <w:rPr>
          <w:rFonts w:ascii="Times New Roman" w:hAnsi="Times New Roman"/>
          <w:szCs w:val="24"/>
        </w:rPr>
        <w:t xml:space="preserve"> </w:t>
      </w:r>
      <w:r w:rsidR="009A2821" w:rsidRPr="000941C9">
        <w:rPr>
          <w:rFonts w:ascii="Times New Roman" w:hAnsi="Times New Roman"/>
          <w:szCs w:val="24"/>
        </w:rPr>
        <w:t>–</w:t>
      </w:r>
      <w:r w:rsidR="00FB14BB" w:rsidRPr="000941C9">
        <w:rPr>
          <w:rFonts w:ascii="Times New Roman" w:hAnsi="Times New Roman"/>
          <w:szCs w:val="24"/>
        </w:rPr>
        <w:t xml:space="preserve"> </w:t>
      </w:r>
      <w:r w:rsidR="00D14078">
        <w:rPr>
          <w:rFonts w:ascii="Times New Roman" w:hAnsi="Times New Roman"/>
          <w:szCs w:val="24"/>
        </w:rPr>
        <w:t xml:space="preserve">WEVS was </w:t>
      </w:r>
      <w:r w:rsidR="006A008F">
        <w:rPr>
          <w:rFonts w:ascii="Times New Roman" w:hAnsi="Times New Roman"/>
          <w:szCs w:val="24"/>
        </w:rPr>
        <w:t xml:space="preserve">approved for $10,000 and </w:t>
      </w:r>
      <w:r w:rsidR="00D14078">
        <w:rPr>
          <w:rFonts w:ascii="Times New Roman" w:hAnsi="Times New Roman"/>
          <w:szCs w:val="24"/>
        </w:rPr>
        <w:t xml:space="preserve">OBCF </w:t>
      </w:r>
      <w:r w:rsidR="006A008F">
        <w:rPr>
          <w:rFonts w:ascii="Times New Roman" w:hAnsi="Times New Roman"/>
          <w:szCs w:val="24"/>
        </w:rPr>
        <w:t xml:space="preserve">requested to hear from </w:t>
      </w:r>
      <w:r w:rsidR="006B4218">
        <w:rPr>
          <w:rFonts w:ascii="Times New Roman" w:hAnsi="Times New Roman"/>
          <w:szCs w:val="24"/>
        </w:rPr>
        <w:t>us</w:t>
      </w:r>
      <w:r w:rsidR="006A008F">
        <w:rPr>
          <w:rFonts w:ascii="Times New Roman" w:hAnsi="Times New Roman"/>
          <w:szCs w:val="24"/>
        </w:rPr>
        <w:t xml:space="preserve"> again this year following hurricane </w:t>
      </w:r>
      <w:r w:rsidR="00524308">
        <w:rPr>
          <w:rFonts w:ascii="Times New Roman" w:hAnsi="Times New Roman"/>
          <w:szCs w:val="24"/>
        </w:rPr>
        <w:t>season.</w:t>
      </w:r>
    </w:p>
    <w:p w14:paraId="4B3653CD" w14:textId="77777777" w:rsidR="00FF2EBD" w:rsidRPr="000941C9" w:rsidRDefault="00FF2EBD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Donor database – </w:t>
      </w:r>
      <w:r w:rsidR="00524308">
        <w:rPr>
          <w:rFonts w:ascii="Times New Roman" w:hAnsi="Times New Roman"/>
          <w:szCs w:val="24"/>
        </w:rPr>
        <w:t>M</w:t>
      </w:r>
      <w:r w:rsidRPr="000941C9">
        <w:rPr>
          <w:rFonts w:ascii="Times New Roman" w:hAnsi="Times New Roman"/>
          <w:szCs w:val="24"/>
        </w:rPr>
        <w:t>ailchimp</w:t>
      </w:r>
      <w:r w:rsidR="000941C9" w:rsidRPr="000941C9">
        <w:rPr>
          <w:rFonts w:ascii="Times New Roman" w:hAnsi="Times New Roman"/>
          <w:szCs w:val="24"/>
        </w:rPr>
        <w:t xml:space="preserve"> </w:t>
      </w:r>
      <w:r w:rsidR="006B4218">
        <w:rPr>
          <w:rFonts w:ascii="Times New Roman" w:hAnsi="Times New Roman"/>
          <w:szCs w:val="24"/>
        </w:rPr>
        <w:t xml:space="preserve">was </w:t>
      </w:r>
      <w:r w:rsidR="000941C9" w:rsidRPr="000941C9">
        <w:rPr>
          <w:rFonts w:ascii="Times New Roman" w:hAnsi="Times New Roman"/>
          <w:szCs w:val="24"/>
        </w:rPr>
        <w:t>updated for 2022</w:t>
      </w:r>
      <w:r w:rsidR="006B4218">
        <w:rPr>
          <w:rFonts w:ascii="Times New Roman" w:hAnsi="Times New Roman"/>
          <w:szCs w:val="24"/>
        </w:rPr>
        <w:t>. CEF</w:t>
      </w:r>
      <w:r w:rsidR="003D46F9">
        <w:rPr>
          <w:rFonts w:ascii="Times New Roman" w:hAnsi="Times New Roman"/>
          <w:szCs w:val="24"/>
        </w:rPr>
        <w:t xml:space="preserve"> received two $1000+ donations in Feb</w:t>
      </w:r>
      <w:r w:rsidR="009C01BB">
        <w:rPr>
          <w:rFonts w:ascii="Times New Roman" w:hAnsi="Times New Roman"/>
          <w:szCs w:val="24"/>
        </w:rPr>
        <w:t>ruary</w:t>
      </w:r>
      <w:r w:rsidR="003D46F9">
        <w:rPr>
          <w:rFonts w:ascii="Times New Roman" w:hAnsi="Times New Roman"/>
          <w:szCs w:val="24"/>
        </w:rPr>
        <w:t xml:space="preserve"> from locals</w:t>
      </w:r>
      <w:r w:rsidR="009C01BB">
        <w:rPr>
          <w:rFonts w:ascii="Times New Roman" w:hAnsi="Times New Roman"/>
          <w:szCs w:val="24"/>
        </w:rPr>
        <w:t>,</w:t>
      </w:r>
      <w:r w:rsidR="003D46F9">
        <w:rPr>
          <w:rFonts w:ascii="Times New Roman" w:hAnsi="Times New Roman"/>
          <w:szCs w:val="24"/>
        </w:rPr>
        <w:t xml:space="preserve"> and one </w:t>
      </w:r>
      <w:r w:rsidR="009C01BB">
        <w:rPr>
          <w:rFonts w:ascii="Times New Roman" w:hAnsi="Times New Roman"/>
          <w:szCs w:val="24"/>
        </w:rPr>
        <w:t xml:space="preserve">donation </w:t>
      </w:r>
      <w:r w:rsidR="003D46F9">
        <w:rPr>
          <w:rFonts w:ascii="Times New Roman" w:hAnsi="Times New Roman"/>
          <w:szCs w:val="24"/>
        </w:rPr>
        <w:t>for $150 in memory of “Mark the Baker.”</w:t>
      </w:r>
    </w:p>
    <w:p w14:paraId="7E39C718" w14:textId="77777777" w:rsidR="000941C9" w:rsidRPr="000941C9" w:rsidRDefault="000941C9" w:rsidP="000941C9">
      <w:pPr>
        <w:pStyle w:val="ListParagraph"/>
        <w:ind w:left="1080"/>
        <w:rPr>
          <w:rFonts w:ascii="Times New Roman" w:hAnsi="Times New Roman"/>
          <w:szCs w:val="24"/>
        </w:rPr>
      </w:pPr>
    </w:p>
    <w:p w14:paraId="0997EBF1" w14:textId="77777777" w:rsidR="00210711" w:rsidRPr="000941C9" w:rsidRDefault="00210711" w:rsidP="00210711">
      <w:pPr>
        <w:pStyle w:val="ListParagraph"/>
        <w:ind w:left="1080"/>
        <w:rPr>
          <w:rFonts w:ascii="Times New Roman" w:hAnsi="Times New Roman"/>
          <w:color w:val="222222"/>
          <w:szCs w:val="24"/>
        </w:rPr>
      </w:pPr>
    </w:p>
    <w:p w14:paraId="244338B8" w14:textId="77777777" w:rsidR="00545DB1" w:rsidRPr="00BD00FA" w:rsidRDefault="005F68A2" w:rsidP="005F68A2">
      <w:pPr>
        <w:pStyle w:val="ListParagraph"/>
        <w:ind w:left="0"/>
        <w:rPr>
          <w:rFonts w:ascii="Times New Roman" w:hAnsi="Times New Roman"/>
          <w:color w:val="222222"/>
          <w:szCs w:val="24"/>
          <w:u w:val="single"/>
          <w:shd w:val="clear" w:color="auto" w:fill="FFFFFF"/>
        </w:rPr>
      </w:pPr>
      <w:r w:rsidRPr="000941C9">
        <w:rPr>
          <w:rFonts w:ascii="Times New Roman" w:hAnsi="Times New Roman"/>
          <w:szCs w:val="24"/>
        </w:rPr>
        <w:t xml:space="preserve">     </w:t>
      </w:r>
      <w:r w:rsidR="00444F82" w:rsidRPr="000941C9">
        <w:rPr>
          <w:rFonts w:ascii="Times New Roman" w:hAnsi="Times New Roman"/>
          <w:szCs w:val="24"/>
        </w:rPr>
        <w:tab/>
      </w:r>
      <w:r w:rsidR="001C6416" w:rsidRPr="00BD00FA">
        <w:rPr>
          <w:rFonts w:ascii="Times New Roman" w:hAnsi="Times New Roman"/>
          <w:szCs w:val="24"/>
          <w:u w:val="single"/>
        </w:rPr>
        <w:t>Treasurer’s Report</w:t>
      </w:r>
      <w:r w:rsidR="00303251" w:rsidRPr="00BD00FA">
        <w:rPr>
          <w:rFonts w:ascii="Times New Roman" w:hAnsi="Times New Roman"/>
          <w:szCs w:val="24"/>
          <w:u w:val="single"/>
        </w:rPr>
        <w:t xml:space="preserve"> </w:t>
      </w:r>
      <w:r w:rsidR="003E6AD7" w:rsidRPr="00BD00FA">
        <w:rPr>
          <w:rFonts w:ascii="Times New Roman" w:hAnsi="Times New Roman"/>
          <w:color w:val="222222"/>
          <w:szCs w:val="24"/>
          <w:u w:val="single"/>
          <w:shd w:val="clear" w:color="auto" w:fill="FFFFFF"/>
        </w:rPr>
        <w:t xml:space="preserve"> </w:t>
      </w:r>
    </w:p>
    <w:p w14:paraId="41E3BF37" w14:textId="77777777" w:rsidR="00542C1C" w:rsidRDefault="00542C1C" w:rsidP="00311091">
      <w:pPr>
        <w:pStyle w:val="ListParagraph"/>
        <w:ind w:left="1447"/>
        <w:rPr>
          <w:rFonts w:ascii="Times New Roman" w:hAnsi="Times New Roman"/>
          <w:szCs w:val="24"/>
        </w:rPr>
      </w:pPr>
    </w:p>
    <w:p w14:paraId="592B68B0" w14:textId="0B6A8AA8" w:rsidR="00BD00FA" w:rsidRPr="00BD00FA" w:rsidRDefault="00D74AC5" w:rsidP="00BD00FA">
      <w:pPr>
        <w:ind w:left="720"/>
      </w:pPr>
      <w:r>
        <w:rPr>
          <w:color w:val="000000"/>
        </w:rPr>
        <w:t>T</w:t>
      </w:r>
      <w:r w:rsidR="00BD00FA" w:rsidRPr="00BD00FA">
        <w:rPr>
          <w:color w:val="000000"/>
        </w:rPr>
        <w:t xml:space="preserve">he fiscal year for Corolla Education Foundation and WEVS </w:t>
      </w:r>
      <w:r>
        <w:rPr>
          <w:color w:val="000000"/>
        </w:rPr>
        <w:t>is 2/3 of the way completed</w:t>
      </w:r>
      <w:r w:rsidR="00BD00FA" w:rsidRPr="00BD00FA">
        <w:rPr>
          <w:color w:val="000000"/>
        </w:rPr>
        <w:t>.</w:t>
      </w:r>
      <w:r w:rsidR="00BD00FA" w:rsidRPr="00BD00FA">
        <w:rPr>
          <w:color w:val="000000"/>
        </w:rPr>
        <w:br/>
      </w:r>
      <w:r w:rsidR="00BD00FA" w:rsidRPr="00BD00FA">
        <w:rPr>
          <w:color w:val="000000"/>
        </w:rPr>
        <w:br/>
      </w:r>
      <w:r>
        <w:rPr>
          <w:color w:val="000000"/>
        </w:rPr>
        <w:t xml:space="preserve">There is </w:t>
      </w:r>
      <w:r w:rsidR="00BD00FA" w:rsidRPr="00BD00FA">
        <w:rPr>
          <w:color w:val="000000"/>
        </w:rPr>
        <w:t xml:space="preserve">$263,890 in </w:t>
      </w:r>
      <w:r>
        <w:rPr>
          <w:color w:val="000000"/>
        </w:rPr>
        <w:t>the</w:t>
      </w:r>
      <w:r w:rsidR="00BD00FA" w:rsidRPr="00BD00FA">
        <w:rPr>
          <w:color w:val="000000"/>
        </w:rPr>
        <w:t xml:space="preserve"> </w:t>
      </w:r>
      <w:r w:rsidR="009C01BB">
        <w:rPr>
          <w:color w:val="000000"/>
        </w:rPr>
        <w:t>o</w:t>
      </w:r>
      <w:r w:rsidR="00BD00FA" w:rsidRPr="00BD00FA">
        <w:rPr>
          <w:color w:val="000000"/>
        </w:rPr>
        <w:t xml:space="preserve">perating account and $313,890 in </w:t>
      </w:r>
      <w:r>
        <w:rPr>
          <w:color w:val="000000"/>
        </w:rPr>
        <w:t>t</w:t>
      </w:r>
      <w:r w:rsidR="009C01BB">
        <w:rPr>
          <w:color w:val="000000"/>
        </w:rPr>
        <w:t>h</w:t>
      </w:r>
      <w:r>
        <w:rPr>
          <w:color w:val="000000"/>
        </w:rPr>
        <w:t>e</w:t>
      </w:r>
      <w:r w:rsidR="00BD00FA" w:rsidRPr="00BD00FA">
        <w:rPr>
          <w:color w:val="000000"/>
        </w:rPr>
        <w:t xml:space="preserve"> building fund at Towne Bank, plus another $120,000 in CDs for a rough total of $740</w:t>
      </w:r>
      <w:r w:rsidR="009C01BB">
        <w:rPr>
          <w:color w:val="000000"/>
        </w:rPr>
        <w:t>k</w:t>
      </w:r>
      <w:r w:rsidR="00BD00FA" w:rsidRPr="00BD00FA">
        <w:rPr>
          <w:color w:val="000000"/>
        </w:rPr>
        <w:t>.</w:t>
      </w:r>
      <w:r w:rsidR="00BD00FA" w:rsidRPr="00BD00FA">
        <w:rPr>
          <w:color w:val="000000"/>
        </w:rPr>
        <w:br/>
      </w:r>
      <w:r w:rsidR="00BD00FA" w:rsidRPr="00BD00FA">
        <w:rPr>
          <w:color w:val="000000"/>
        </w:rPr>
        <w:br/>
        <w:t xml:space="preserve">This is a strong total toward launching the public phase of </w:t>
      </w:r>
      <w:r w:rsidR="009C01BB">
        <w:rPr>
          <w:color w:val="000000"/>
        </w:rPr>
        <w:t>the</w:t>
      </w:r>
      <w:r w:rsidR="00BD00FA" w:rsidRPr="00BD00FA">
        <w:rPr>
          <w:color w:val="000000"/>
        </w:rPr>
        <w:t xml:space="preserve"> building capital campaign. I think we are ready to launch the campaign.</w:t>
      </w:r>
      <w:r w:rsidR="00BD00FA" w:rsidRPr="00BD00FA">
        <w:rPr>
          <w:color w:val="000000"/>
        </w:rPr>
        <w:br/>
      </w:r>
      <w:r w:rsidR="00BD00FA" w:rsidRPr="00BD00FA">
        <w:rPr>
          <w:color w:val="000000"/>
        </w:rPr>
        <w:br/>
        <w:t>Next month, after the 3rd quarter, I will give a more detailed financial report.</w:t>
      </w:r>
      <w:r w:rsidR="00BD00FA" w:rsidRPr="00BD00FA">
        <w:rPr>
          <w:color w:val="000000"/>
        </w:rPr>
        <w:br/>
      </w:r>
      <w:r w:rsidR="00BD00FA" w:rsidRPr="00BD00FA">
        <w:rPr>
          <w:color w:val="000000"/>
        </w:rPr>
        <w:br/>
        <w:t>For February,</w:t>
      </w:r>
      <w:r w:rsidR="005976A2">
        <w:rPr>
          <w:color w:val="000000"/>
        </w:rPr>
        <w:t xml:space="preserve"> </w:t>
      </w:r>
      <w:r w:rsidR="00BD00FA" w:rsidRPr="00BD00FA">
        <w:rPr>
          <w:color w:val="000000"/>
        </w:rPr>
        <w:t xml:space="preserve">Currituck and Dare county funds continued to flow keeping </w:t>
      </w:r>
      <w:r w:rsidR="000F18EE">
        <w:rPr>
          <w:color w:val="000000"/>
        </w:rPr>
        <w:t>CEF</w:t>
      </w:r>
      <w:r w:rsidR="00BD00FA" w:rsidRPr="00BD00FA">
        <w:rPr>
          <w:color w:val="000000"/>
        </w:rPr>
        <w:t xml:space="preserve"> on track with public revenue</w:t>
      </w:r>
      <w:r w:rsidR="000F18EE">
        <w:rPr>
          <w:color w:val="000000"/>
        </w:rPr>
        <w:t xml:space="preserve">. </w:t>
      </w:r>
      <w:r w:rsidR="00BD00FA" w:rsidRPr="00BD00FA">
        <w:rPr>
          <w:color w:val="000000"/>
        </w:rPr>
        <w:t>The REAP funds, (for isolated rural schools) has helped tremendously but will run out in March or early April</w:t>
      </w:r>
      <w:r w:rsidR="000F18EE">
        <w:rPr>
          <w:color w:val="000000"/>
        </w:rPr>
        <w:t xml:space="preserve">. </w:t>
      </w:r>
      <w:r w:rsidR="00BD00FA" w:rsidRPr="00BD00FA">
        <w:rPr>
          <w:color w:val="000000"/>
        </w:rPr>
        <w:t>Expenses in all categories remain on or under budget.</w:t>
      </w:r>
      <w:r w:rsidR="00EC64C9">
        <w:rPr>
          <w:color w:val="000000"/>
        </w:rPr>
        <w:t xml:space="preserve"> </w:t>
      </w:r>
      <w:r w:rsidR="00BD00FA" w:rsidRPr="00BD00FA">
        <w:rPr>
          <w:color w:val="000000"/>
        </w:rPr>
        <w:t>$7</w:t>
      </w:r>
      <w:r w:rsidR="000F18EE">
        <w:rPr>
          <w:color w:val="000000"/>
        </w:rPr>
        <w:t>k</w:t>
      </w:r>
      <w:r w:rsidR="00BD00FA" w:rsidRPr="00BD00FA">
        <w:rPr>
          <w:color w:val="000000"/>
        </w:rPr>
        <w:t xml:space="preserve"> of federal IDEA -060 money</w:t>
      </w:r>
      <w:r w:rsidR="00EC64C9">
        <w:rPr>
          <w:color w:val="000000"/>
        </w:rPr>
        <w:t xml:space="preserve"> was used,</w:t>
      </w:r>
      <w:r w:rsidR="00BD00FA" w:rsidRPr="00BD00FA">
        <w:rPr>
          <w:color w:val="000000"/>
        </w:rPr>
        <w:t xml:space="preserve"> which reduced </w:t>
      </w:r>
      <w:r w:rsidR="00EC64C9">
        <w:rPr>
          <w:color w:val="000000"/>
        </w:rPr>
        <w:t>the</w:t>
      </w:r>
      <w:r w:rsidR="00BD00FA" w:rsidRPr="00BD00FA">
        <w:rPr>
          <w:color w:val="000000"/>
        </w:rPr>
        <w:t xml:space="preserve"> state draw</w:t>
      </w:r>
      <w:r w:rsidR="00EC64C9">
        <w:rPr>
          <w:color w:val="000000"/>
        </w:rPr>
        <w:t xml:space="preserve">. </w:t>
      </w:r>
      <w:r w:rsidR="00BD00FA" w:rsidRPr="00BD00FA">
        <w:rPr>
          <w:color w:val="000000"/>
        </w:rPr>
        <w:t>Health insurance expenses are running higher than budgeted YTD  - but no real concern</w:t>
      </w:r>
      <w:r w:rsidR="00EC64C9">
        <w:rPr>
          <w:color w:val="000000"/>
        </w:rPr>
        <w:t xml:space="preserve">. There is </w:t>
      </w:r>
      <w:r w:rsidR="00BD00FA" w:rsidRPr="00BD00FA">
        <w:rPr>
          <w:color w:val="000000"/>
        </w:rPr>
        <w:t>$16</w:t>
      </w:r>
      <w:r w:rsidR="00EC64C9">
        <w:rPr>
          <w:color w:val="000000"/>
        </w:rPr>
        <w:t>k</w:t>
      </w:r>
      <w:r w:rsidR="00BD00FA" w:rsidRPr="00BD00FA">
        <w:rPr>
          <w:color w:val="000000"/>
        </w:rPr>
        <w:t xml:space="preserve"> of ESSE</w:t>
      </w:r>
      <w:r w:rsidR="00250EE7">
        <w:rPr>
          <w:color w:val="000000"/>
        </w:rPr>
        <w:t>R</w:t>
      </w:r>
      <w:r w:rsidR="00BD00FA" w:rsidRPr="00BD00FA">
        <w:rPr>
          <w:color w:val="000000"/>
        </w:rPr>
        <w:t>-18</w:t>
      </w:r>
      <w:r w:rsidR="00250EE7">
        <w:rPr>
          <w:color w:val="000000"/>
        </w:rPr>
        <w:t>2</w:t>
      </w:r>
      <w:r w:rsidR="00BD00FA" w:rsidRPr="00BD00FA">
        <w:rPr>
          <w:color w:val="000000"/>
        </w:rPr>
        <w:t xml:space="preserve"> money still </w:t>
      </w:r>
      <w:r w:rsidR="00EB7720">
        <w:rPr>
          <w:color w:val="000000"/>
        </w:rPr>
        <w:t>unused</w:t>
      </w:r>
      <w:r w:rsidR="00BD00FA" w:rsidRPr="00BD00FA">
        <w:rPr>
          <w:color w:val="000000"/>
        </w:rPr>
        <w:t xml:space="preserve"> to spend within guidelines</w:t>
      </w:r>
      <w:r w:rsidR="00EB7720">
        <w:rPr>
          <w:color w:val="000000"/>
        </w:rPr>
        <w:t xml:space="preserve">. </w:t>
      </w:r>
      <w:r w:rsidR="00BD00FA" w:rsidRPr="00BD00FA">
        <w:rPr>
          <w:color w:val="000000"/>
        </w:rPr>
        <w:t xml:space="preserve">Part of </w:t>
      </w:r>
      <w:proofErr w:type="spellStart"/>
      <w:r w:rsidR="00BD00FA" w:rsidRPr="00BD00FA">
        <w:rPr>
          <w:color w:val="000000"/>
        </w:rPr>
        <w:t>TowneBank’s</w:t>
      </w:r>
      <w:proofErr w:type="spellEnd"/>
      <w:r w:rsidR="00BD00FA" w:rsidRPr="00BD00FA">
        <w:rPr>
          <w:color w:val="000000"/>
        </w:rPr>
        <w:t xml:space="preserve"> donation was received in February</w:t>
      </w:r>
      <w:r w:rsidR="00EB7720">
        <w:rPr>
          <w:color w:val="000000"/>
        </w:rPr>
        <w:t xml:space="preserve">. </w:t>
      </w:r>
      <w:r w:rsidR="00BD00FA" w:rsidRPr="00BD00FA">
        <w:rPr>
          <w:color w:val="000000"/>
        </w:rPr>
        <w:t>For the month</w:t>
      </w:r>
      <w:r w:rsidR="00EB7720">
        <w:rPr>
          <w:color w:val="000000"/>
        </w:rPr>
        <w:t xml:space="preserve">, there was </w:t>
      </w:r>
      <w:r w:rsidR="00BD00FA" w:rsidRPr="00BD00FA">
        <w:rPr>
          <w:color w:val="000000"/>
        </w:rPr>
        <w:t>a surplus of $34</w:t>
      </w:r>
      <w:r w:rsidR="00250EE7">
        <w:rPr>
          <w:color w:val="000000"/>
        </w:rPr>
        <w:t>____</w:t>
      </w:r>
      <w:r w:rsidR="00BD00FA" w:rsidRPr="00BD00FA">
        <w:rPr>
          <w:color w:val="000000"/>
        </w:rPr>
        <w:t>thanks largely to donations.</w:t>
      </w:r>
    </w:p>
    <w:p w14:paraId="715BFB41" w14:textId="77777777" w:rsidR="00BD00FA" w:rsidRPr="000941C9" w:rsidRDefault="00BD00FA" w:rsidP="00311091">
      <w:pPr>
        <w:pStyle w:val="ListParagraph"/>
        <w:ind w:left="1447"/>
        <w:rPr>
          <w:rFonts w:ascii="Times New Roman" w:hAnsi="Times New Roman"/>
          <w:szCs w:val="24"/>
        </w:rPr>
      </w:pPr>
    </w:p>
    <w:p w14:paraId="70C2EC37" w14:textId="77777777" w:rsidR="0055336B" w:rsidRPr="00CA4F2B" w:rsidRDefault="00E33FA9" w:rsidP="00444F82">
      <w:pPr>
        <w:shd w:val="clear" w:color="auto" w:fill="FFFFFF"/>
        <w:ind w:firstLine="720"/>
        <w:rPr>
          <w:color w:val="222222"/>
          <w:u w:val="single"/>
        </w:rPr>
      </w:pPr>
      <w:r w:rsidRPr="00CA4F2B">
        <w:rPr>
          <w:u w:val="single"/>
        </w:rPr>
        <w:t>Committee Report</w:t>
      </w:r>
      <w:r w:rsidR="0020627E" w:rsidRPr="00CA4F2B">
        <w:rPr>
          <w:u w:val="single"/>
        </w:rPr>
        <w:t>s</w:t>
      </w:r>
      <w:r w:rsidR="00971A70" w:rsidRPr="00CA4F2B">
        <w:rPr>
          <w:color w:val="222222"/>
          <w:u w:val="single"/>
        </w:rPr>
        <w:t xml:space="preserve"> </w:t>
      </w:r>
    </w:p>
    <w:p w14:paraId="00ECE0B6" w14:textId="77777777" w:rsidR="00AF1617" w:rsidRPr="000941C9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Curriculum/</w:t>
      </w:r>
      <w:r w:rsidR="00B010C3" w:rsidRPr="000941C9">
        <w:rPr>
          <w:rFonts w:ascii="Times New Roman" w:hAnsi="Times New Roman"/>
          <w:color w:val="222222"/>
          <w:szCs w:val="24"/>
        </w:rPr>
        <w:t>Teacher Eval/Professional Development</w:t>
      </w:r>
      <w:r w:rsidR="00C241E4" w:rsidRPr="000941C9">
        <w:rPr>
          <w:rFonts w:ascii="Times New Roman" w:hAnsi="Times New Roman"/>
          <w:color w:val="222222"/>
          <w:szCs w:val="24"/>
        </w:rPr>
        <w:t xml:space="preserve"> </w:t>
      </w:r>
      <w:r w:rsidR="006E6C47" w:rsidRPr="000941C9">
        <w:rPr>
          <w:rFonts w:ascii="Times New Roman" w:hAnsi="Times New Roman"/>
          <w:color w:val="222222"/>
          <w:szCs w:val="24"/>
        </w:rPr>
        <w:t>–</w:t>
      </w:r>
      <w:r w:rsidR="00C241E4" w:rsidRPr="000941C9">
        <w:rPr>
          <w:rFonts w:ascii="Times New Roman" w:hAnsi="Times New Roman"/>
          <w:color w:val="222222"/>
          <w:szCs w:val="24"/>
        </w:rPr>
        <w:t xml:space="preserve"> </w:t>
      </w:r>
      <w:r w:rsidR="00302AE4">
        <w:rPr>
          <w:rFonts w:ascii="Times New Roman" w:hAnsi="Times New Roman"/>
          <w:color w:val="222222"/>
          <w:szCs w:val="24"/>
        </w:rPr>
        <w:t>Observation/evaluation</w:t>
      </w:r>
      <w:r w:rsidR="004E078B">
        <w:rPr>
          <w:rFonts w:ascii="Times New Roman" w:hAnsi="Times New Roman"/>
          <w:color w:val="222222"/>
          <w:szCs w:val="24"/>
        </w:rPr>
        <w:t xml:space="preserve">s completed for Teachers Fretwell, Sonnenberg, and Allen. </w:t>
      </w:r>
      <w:r w:rsidR="00F0195A">
        <w:rPr>
          <w:rFonts w:ascii="Times New Roman" w:hAnsi="Times New Roman"/>
          <w:color w:val="222222"/>
          <w:szCs w:val="24"/>
        </w:rPr>
        <w:t>Susan found their teaching i</w:t>
      </w:r>
      <w:r w:rsidR="00302AE4">
        <w:rPr>
          <w:rFonts w:ascii="Times New Roman" w:hAnsi="Times New Roman"/>
          <w:color w:val="222222"/>
          <w:szCs w:val="24"/>
        </w:rPr>
        <w:t>nspirational</w:t>
      </w:r>
      <w:r w:rsidR="00F0195A">
        <w:rPr>
          <w:rFonts w:ascii="Times New Roman" w:hAnsi="Times New Roman"/>
          <w:color w:val="222222"/>
          <w:szCs w:val="24"/>
        </w:rPr>
        <w:t xml:space="preserve"> and </w:t>
      </w:r>
      <w:r w:rsidR="00302AE4">
        <w:rPr>
          <w:rFonts w:ascii="Times New Roman" w:hAnsi="Times New Roman"/>
          <w:color w:val="222222"/>
          <w:szCs w:val="24"/>
        </w:rPr>
        <w:t>creative</w:t>
      </w:r>
      <w:r w:rsidR="0034686F">
        <w:rPr>
          <w:rFonts w:ascii="Times New Roman" w:hAnsi="Times New Roman"/>
          <w:color w:val="222222"/>
          <w:szCs w:val="24"/>
        </w:rPr>
        <w:t xml:space="preserve">. </w:t>
      </w:r>
      <w:r w:rsidR="00765B1D">
        <w:rPr>
          <w:rFonts w:ascii="Times New Roman" w:hAnsi="Times New Roman"/>
          <w:color w:val="222222"/>
          <w:szCs w:val="24"/>
        </w:rPr>
        <w:t>Observation/evaluation for Teacher Voldish is scheduled for</w:t>
      </w:r>
      <w:r w:rsidR="0034686F">
        <w:rPr>
          <w:rFonts w:ascii="Times New Roman" w:hAnsi="Times New Roman"/>
          <w:color w:val="222222"/>
          <w:szCs w:val="24"/>
        </w:rPr>
        <w:t xml:space="preserve"> next Tuesday. </w:t>
      </w:r>
      <w:r w:rsidR="00765B1D">
        <w:rPr>
          <w:rFonts w:ascii="Times New Roman" w:hAnsi="Times New Roman"/>
          <w:color w:val="222222"/>
          <w:szCs w:val="24"/>
        </w:rPr>
        <w:t>She is currently</w:t>
      </w:r>
      <w:r w:rsidR="0034686F">
        <w:rPr>
          <w:rFonts w:ascii="Times New Roman" w:hAnsi="Times New Roman"/>
          <w:color w:val="222222"/>
          <w:szCs w:val="24"/>
        </w:rPr>
        <w:t xml:space="preserve"> in Ocracoke for professional development.</w:t>
      </w:r>
    </w:p>
    <w:p w14:paraId="1A755ACB" w14:textId="2D1AF659" w:rsidR="00EC5360" w:rsidRPr="000941C9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Capital Campaign</w:t>
      </w:r>
      <w:r w:rsidR="00BC4F53" w:rsidRPr="000941C9">
        <w:rPr>
          <w:rFonts w:ascii="Times New Roman" w:hAnsi="Times New Roman"/>
          <w:szCs w:val="24"/>
        </w:rPr>
        <w:t xml:space="preserve"> </w:t>
      </w:r>
      <w:r w:rsidR="000B41B2" w:rsidRPr="000941C9">
        <w:rPr>
          <w:rFonts w:ascii="Times New Roman" w:hAnsi="Times New Roman"/>
          <w:szCs w:val="24"/>
        </w:rPr>
        <w:t xml:space="preserve">Committee Update – </w:t>
      </w:r>
      <w:r w:rsidR="00914415">
        <w:rPr>
          <w:rFonts w:ascii="Times New Roman" w:hAnsi="Times New Roman"/>
          <w:szCs w:val="24"/>
        </w:rPr>
        <w:t>The c</w:t>
      </w:r>
      <w:r w:rsidR="00F0419F">
        <w:rPr>
          <w:rFonts w:ascii="Times New Roman" w:hAnsi="Times New Roman"/>
          <w:szCs w:val="24"/>
        </w:rPr>
        <w:t xml:space="preserve">ommittee continues to meet weekly. </w:t>
      </w:r>
      <w:r w:rsidR="00914415">
        <w:rPr>
          <w:rFonts w:ascii="Times New Roman" w:hAnsi="Times New Roman"/>
          <w:szCs w:val="24"/>
        </w:rPr>
        <w:t>A m</w:t>
      </w:r>
      <w:r w:rsidR="00664E3B">
        <w:rPr>
          <w:rFonts w:ascii="Times New Roman" w:hAnsi="Times New Roman"/>
          <w:szCs w:val="24"/>
        </w:rPr>
        <w:t>eeting with SAGA</w:t>
      </w:r>
      <w:r w:rsidR="00914415">
        <w:rPr>
          <w:rFonts w:ascii="Times New Roman" w:hAnsi="Times New Roman"/>
          <w:szCs w:val="24"/>
        </w:rPr>
        <w:t xml:space="preserve"> is scheduled for</w:t>
      </w:r>
      <w:r w:rsidR="00664E3B">
        <w:rPr>
          <w:rFonts w:ascii="Times New Roman" w:hAnsi="Times New Roman"/>
          <w:szCs w:val="24"/>
        </w:rPr>
        <w:t xml:space="preserve"> next week</w:t>
      </w:r>
      <w:r w:rsidR="00914415">
        <w:rPr>
          <w:rFonts w:ascii="Times New Roman" w:hAnsi="Times New Roman"/>
          <w:szCs w:val="24"/>
        </w:rPr>
        <w:t>. A grant was</w:t>
      </w:r>
      <w:r w:rsidR="00664E3B">
        <w:rPr>
          <w:rFonts w:ascii="Times New Roman" w:hAnsi="Times New Roman"/>
          <w:szCs w:val="24"/>
        </w:rPr>
        <w:t xml:space="preserve"> received from OBCF and they will be in touch with re: photo shoot</w:t>
      </w:r>
      <w:r w:rsidR="00C26FDE">
        <w:rPr>
          <w:rFonts w:ascii="Times New Roman" w:hAnsi="Times New Roman"/>
          <w:szCs w:val="24"/>
        </w:rPr>
        <w:t>. The committee is</w:t>
      </w:r>
      <w:r w:rsidR="00664E3B">
        <w:rPr>
          <w:rFonts w:ascii="Times New Roman" w:hAnsi="Times New Roman"/>
          <w:szCs w:val="24"/>
        </w:rPr>
        <w:t xml:space="preserve"> </w:t>
      </w:r>
      <w:r w:rsidR="0019314B">
        <w:rPr>
          <w:rFonts w:ascii="Times New Roman" w:hAnsi="Times New Roman"/>
          <w:szCs w:val="24"/>
        </w:rPr>
        <w:t xml:space="preserve">hosting </w:t>
      </w:r>
      <w:r w:rsidR="00C26FDE">
        <w:rPr>
          <w:rFonts w:ascii="Times New Roman" w:hAnsi="Times New Roman"/>
          <w:szCs w:val="24"/>
        </w:rPr>
        <w:t xml:space="preserve">Corolla </w:t>
      </w:r>
      <w:r w:rsidR="0019314B">
        <w:rPr>
          <w:rFonts w:ascii="Times New Roman" w:hAnsi="Times New Roman"/>
          <w:szCs w:val="24"/>
        </w:rPr>
        <w:t xml:space="preserve">restauranteurs this weekend </w:t>
      </w:r>
      <w:r w:rsidR="00C26FDE">
        <w:rPr>
          <w:rFonts w:ascii="Times New Roman" w:hAnsi="Times New Roman"/>
          <w:szCs w:val="24"/>
        </w:rPr>
        <w:t>to discuss</w:t>
      </w:r>
      <w:r w:rsidR="0019314B">
        <w:rPr>
          <w:rFonts w:ascii="Times New Roman" w:hAnsi="Times New Roman"/>
          <w:szCs w:val="24"/>
        </w:rPr>
        <w:t xml:space="preserve"> adding a line item </w:t>
      </w:r>
      <w:r w:rsidR="001F22C3">
        <w:rPr>
          <w:rFonts w:ascii="Times New Roman" w:hAnsi="Times New Roman"/>
          <w:szCs w:val="24"/>
        </w:rPr>
        <w:t>to their receipts for donations from customers</w:t>
      </w:r>
      <w:r w:rsidR="00C26FDE">
        <w:rPr>
          <w:rFonts w:ascii="Times New Roman" w:hAnsi="Times New Roman"/>
          <w:szCs w:val="24"/>
        </w:rPr>
        <w:t xml:space="preserve">. </w:t>
      </w:r>
      <w:r w:rsidR="005342D0">
        <w:rPr>
          <w:rFonts w:ascii="Times New Roman" w:hAnsi="Times New Roman"/>
          <w:szCs w:val="24"/>
        </w:rPr>
        <w:t>The architect will be in town for meetings on 3/31 and 4/1.</w:t>
      </w:r>
      <w:r w:rsidR="00D0628A">
        <w:rPr>
          <w:rFonts w:ascii="Times New Roman" w:hAnsi="Times New Roman"/>
          <w:szCs w:val="24"/>
        </w:rPr>
        <w:t xml:space="preserve"> </w:t>
      </w:r>
      <w:r w:rsidR="00C15C45">
        <w:rPr>
          <w:rFonts w:ascii="Times New Roman" w:hAnsi="Times New Roman"/>
          <w:szCs w:val="24"/>
        </w:rPr>
        <w:t xml:space="preserve">The committee will </w:t>
      </w:r>
      <w:r w:rsidR="001B33A1">
        <w:rPr>
          <w:rFonts w:ascii="Times New Roman" w:hAnsi="Times New Roman"/>
          <w:szCs w:val="24"/>
        </w:rPr>
        <w:t xml:space="preserve">having parents open and give tours </w:t>
      </w:r>
      <w:r w:rsidR="004D6E4A">
        <w:rPr>
          <w:rFonts w:ascii="Times New Roman" w:hAnsi="Times New Roman"/>
          <w:szCs w:val="24"/>
        </w:rPr>
        <w:t>of the schoolhouse over the summer and</w:t>
      </w:r>
      <w:r w:rsidR="00C15C45">
        <w:rPr>
          <w:rFonts w:ascii="Times New Roman" w:hAnsi="Times New Roman"/>
          <w:szCs w:val="24"/>
        </w:rPr>
        <w:t xml:space="preserve"> the</w:t>
      </w:r>
      <w:r w:rsidR="004D6E4A">
        <w:rPr>
          <w:rFonts w:ascii="Times New Roman" w:hAnsi="Times New Roman"/>
          <w:szCs w:val="24"/>
        </w:rPr>
        <w:t xml:space="preserve"> possibility of selling WEVS merch</w:t>
      </w:r>
      <w:r w:rsidR="00C15C45">
        <w:rPr>
          <w:rFonts w:ascii="Times New Roman" w:hAnsi="Times New Roman"/>
          <w:szCs w:val="24"/>
        </w:rPr>
        <w:t xml:space="preserve">andise. </w:t>
      </w:r>
      <w:r w:rsidR="00025C0F">
        <w:rPr>
          <w:rFonts w:ascii="Times New Roman" w:hAnsi="Times New Roman"/>
          <w:szCs w:val="24"/>
        </w:rPr>
        <w:t xml:space="preserve">The capital campaign is receiving </w:t>
      </w:r>
      <w:r w:rsidR="004D6E4A">
        <w:rPr>
          <w:rFonts w:ascii="Times New Roman" w:hAnsi="Times New Roman"/>
          <w:szCs w:val="24"/>
        </w:rPr>
        <w:t xml:space="preserve">donations in the name of </w:t>
      </w:r>
      <w:r w:rsidR="00250EE7">
        <w:rPr>
          <w:rFonts w:ascii="Times New Roman" w:hAnsi="Times New Roman"/>
          <w:szCs w:val="24"/>
        </w:rPr>
        <w:t>K</w:t>
      </w:r>
      <w:r w:rsidR="00026E0B">
        <w:rPr>
          <w:rFonts w:ascii="Times New Roman" w:hAnsi="Times New Roman"/>
          <w:szCs w:val="24"/>
        </w:rPr>
        <w:t>ris Lewis</w:t>
      </w:r>
      <w:r w:rsidR="00025C0F">
        <w:rPr>
          <w:rFonts w:ascii="Times New Roman" w:hAnsi="Times New Roman"/>
          <w:szCs w:val="24"/>
        </w:rPr>
        <w:t>, a former lifeguard</w:t>
      </w:r>
      <w:r w:rsidR="000B12DF">
        <w:rPr>
          <w:rFonts w:ascii="Times New Roman" w:hAnsi="Times New Roman"/>
          <w:szCs w:val="24"/>
        </w:rPr>
        <w:t xml:space="preserve">, through the link </w:t>
      </w:r>
      <w:r w:rsidR="00D75D2D">
        <w:rPr>
          <w:rFonts w:ascii="Times New Roman" w:hAnsi="Times New Roman"/>
          <w:szCs w:val="24"/>
        </w:rPr>
        <w:t xml:space="preserve">shared on Facebook by </w:t>
      </w:r>
      <w:r w:rsidR="00250EE7">
        <w:rPr>
          <w:rFonts w:ascii="Times New Roman" w:hAnsi="Times New Roman"/>
          <w:szCs w:val="24"/>
        </w:rPr>
        <w:t>Kr</w:t>
      </w:r>
      <w:r w:rsidR="00D75D2D">
        <w:rPr>
          <w:rFonts w:ascii="Times New Roman" w:hAnsi="Times New Roman"/>
          <w:szCs w:val="24"/>
        </w:rPr>
        <w:t>is’s mother</w:t>
      </w:r>
      <w:r w:rsidR="000B12DF">
        <w:rPr>
          <w:rFonts w:ascii="Times New Roman" w:hAnsi="Times New Roman"/>
          <w:szCs w:val="24"/>
        </w:rPr>
        <w:t xml:space="preserve">. The committee is </w:t>
      </w:r>
      <w:r w:rsidR="0009557D">
        <w:rPr>
          <w:rFonts w:ascii="Times New Roman" w:hAnsi="Times New Roman"/>
          <w:szCs w:val="24"/>
        </w:rPr>
        <w:t xml:space="preserve">working on </w:t>
      </w:r>
      <w:r w:rsidR="007B191D">
        <w:rPr>
          <w:rFonts w:ascii="Times New Roman" w:hAnsi="Times New Roman"/>
          <w:szCs w:val="24"/>
        </w:rPr>
        <w:t xml:space="preserve">three 1-minute </w:t>
      </w:r>
      <w:r w:rsidR="00D8166D">
        <w:rPr>
          <w:rFonts w:ascii="Times New Roman" w:hAnsi="Times New Roman"/>
          <w:szCs w:val="24"/>
        </w:rPr>
        <w:t xml:space="preserve">promotional </w:t>
      </w:r>
      <w:r w:rsidR="007B191D">
        <w:rPr>
          <w:rFonts w:ascii="Times New Roman" w:hAnsi="Times New Roman"/>
          <w:szCs w:val="24"/>
        </w:rPr>
        <w:t>videos</w:t>
      </w:r>
      <w:r w:rsidR="00620CCF">
        <w:rPr>
          <w:rFonts w:ascii="Times New Roman" w:hAnsi="Times New Roman"/>
          <w:szCs w:val="24"/>
        </w:rPr>
        <w:t xml:space="preserve">, </w:t>
      </w:r>
      <w:r w:rsidR="0045139B">
        <w:rPr>
          <w:rFonts w:ascii="Times New Roman" w:hAnsi="Times New Roman"/>
          <w:szCs w:val="24"/>
        </w:rPr>
        <w:t xml:space="preserve">and plans to </w:t>
      </w:r>
      <w:r w:rsidR="00620CCF">
        <w:rPr>
          <w:rFonts w:ascii="Times New Roman" w:hAnsi="Times New Roman"/>
          <w:szCs w:val="24"/>
        </w:rPr>
        <w:t xml:space="preserve">share $10,000+ donors </w:t>
      </w:r>
      <w:r w:rsidR="0045139B">
        <w:rPr>
          <w:rFonts w:ascii="Times New Roman" w:hAnsi="Times New Roman"/>
          <w:szCs w:val="24"/>
        </w:rPr>
        <w:t>and</w:t>
      </w:r>
      <w:r w:rsidR="00620CCF">
        <w:rPr>
          <w:rFonts w:ascii="Times New Roman" w:hAnsi="Times New Roman"/>
          <w:szCs w:val="24"/>
        </w:rPr>
        <w:t xml:space="preserve"> photo</w:t>
      </w:r>
      <w:r w:rsidR="0045139B">
        <w:rPr>
          <w:rFonts w:ascii="Times New Roman" w:hAnsi="Times New Roman"/>
          <w:szCs w:val="24"/>
        </w:rPr>
        <w:t>s</w:t>
      </w:r>
      <w:r w:rsidR="00620CCF">
        <w:rPr>
          <w:rFonts w:ascii="Times New Roman" w:hAnsi="Times New Roman"/>
          <w:szCs w:val="24"/>
        </w:rPr>
        <w:t xml:space="preserve"> with </w:t>
      </w:r>
      <w:r w:rsidR="0045139B">
        <w:rPr>
          <w:rFonts w:ascii="Times New Roman" w:hAnsi="Times New Roman"/>
          <w:szCs w:val="24"/>
        </w:rPr>
        <w:t xml:space="preserve">local </w:t>
      </w:r>
      <w:r w:rsidR="00620CCF">
        <w:rPr>
          <w:rFonts w:ascii="Times New Roman" w:hAnsi="Times New Roman"/>
          <w:szCs w:val="24"/>
        </w:rPr>
        <w:t>newspapers</w:t>
      </w:r>
      <w:r w:rsidR="0045139B">
        <w:rPr>
          <w:rFonts w:ascii="Times New Roman" w:hAnsi="Times New Roman"/>
          <w:szCs w:val="24"/>
        </w:rPr>
        <w:t>.</w:t>
      </w:r>
    </w:p>
    <w:p w14:paraId="2328EBD3" w14:textId="77777777" w:rsidR="00AF6E09" w:rsidRPr="000941C9" w:rsidRDefault="00EC5360" w:rsidP="00AF6E0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 w:rsidR="00620CCF">
        <w:rPr>
          <w:rFonts w:ascii="Times New Roman" w:hAnsi="Times New Roman"/>
          <w:szCs w:val="24"/>
        </w:rPr>
        <w:t xml:space="preserve"> – none </w:t>
      </w:r>
    </w:p>
    <w:p w14:paraId="73EBC6F8" w14:textId="77777777" w:rsidR="00AF6E09" w:rsidRPr="000941C9" w:rsidRDefault="004815D3" w:rsidP="00AF6E0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lastRenderedPageBreak/>
        <w:t>School Improvement Planning (SIP)</w:t>
      </w:r>
      <w:r w:rsidR="00620CCF">
        <w:rPr>
          <w:rFonts w:ascii="Times New Roman" w:hAnsi="Times New Roman"/>
          <w:szCs w:val="24"/>
        </w:rPr>
        <w:t xml:space="preserve"> </w:t>
      </w:r>
      <w:r w:rsidR="00453ED9">
        <w:rPr>
          <w:rFonts w:ascii="Times New Roman" w:hAnsi="Times New Roman"/>
          <w:szCs w:val="24"/>
        </w:rPr>
        <w:t>–</w:t>
      </w:r>
      <w:r w:rsidR="00620CCF">
        <w:rPr>
          <w:rFonts w:ascii="Times New Roman" w:hAnsi="Times New Roman"/>
          <w:szCs w:val="24"/>
        </w:rPr>
        <w:t xml:space="preserve"> </w:t>
      </w:r>
      <w:r w:rsidR="00453ED9">
        <w:rPr>
          <w:rFonts w:ascii="Times New Roman" w:hAnsi="Times New Roman"/>
          <w:szCs w:val="24"/>
        </w:rPr>
        <w:t>Parent involvement</w:t>
      </w:r>
      <w:r w:rsidR="00BF4C09">
        <w:rPr>
          <w:rFonts w:ascii="Times New Roman" w:hAnsi="Times New Roman"/>
          <w:szCs w:val="24"/>
        </w:rPr>
        <w:t xml:space="preserve"> is the topic of conversation—</w:t>
      </w:r>
      <w:r w:rsidR="000213D4">
        <w:rPr>
          <w:rFonts w:ascii="Times New Roman" w:hAnsi="Times New Roman"/>
          <w:szCs w:val="24"/>
        </w:rPr>
        <w:t>helping</w:t>
      </w:r>
      <w:r w:rsidR="00BF4C09">
        <w:rPr>
          <w:rFonts w:ascii="Times New Roman" w:hAnsi="Times New Roman"/>
          <w:szCs w:val="24"/>
        </w:rPr>
        <w:t xml:space="preserve"> </w:t>
      </w:r>
      <w:r w:rsidR="00AF76F1">
        <w:rPr>
          <w:rFonts w:ascii="Times New Roman" w:hAnsi="Times New Roman"/>
          <w:szCs w:val="24"/>
        </w:rPr>
        <w:t>parents to feel in</w:t>
      </w:r>
      <w:r w:rsidR="000213D4">
        <w:rPr>
          <w:rFonts w:ascii="Times New Roman" w:hAnsi="Times New Roman"/>
          <w:szCs w:val="24"/>
        </w:rPr>
        <w:t>cluded</w:t>
      </w:r>
      <w:r w:rsidR="00AF76F1">
        <w:rPr>
          <w:rFonts w:ascii="Times New Roman" w:hAnsi="Times New Roman"/>
          <w:szCs w:val="24"/>
        </w:rPr>
        <w:t xml:space="preserve"> and </w:t>
      </w:r>
      <w:r w:rsidR="000213D4">
        <w:rPr>
          <w:rFonts w:ascii="Times New Roman" w:hAnsi="Times New Roman"/>
          <w:szCs w:val="24"/>
        </w:rPr>
        <w:t xml:space="preserve">like they </w:t>
      </w:r>
      <w:r w:rsidR="00AF76F1">
        <w:rPr>
          <w:rFonts w:ascii="Times New Roman" w:hAnsi="Times New Roman"/>
          <w:szCs w:val="24"/>
        </w:rPr>
        <w:t>have a voice</w:t>
      </w:r>
      <w:r w:rsidR="009250CF">
        <w:rPr>
          <w:rFonts w:ascii="Times New Roman" w:hAnsi="Times New Roman"/>
          <w:szCs w:val="24"/>
        </w:rPr>
        <w:t xml:space="preserve">. </w:t>
      </w:r>
      <w:r w:rsidR="00453ED9">
        <w:rPr>
          <w:rFonts w:ascii="Times New Roman" w:hAnsi="Times New Roman"/>
          <w:szCs w:val="24"/>
        </w:rPr>
        <w:t xml:space="preserve">SIP members </w:t>
      </w:r>
      <w:r w:rsidR="009250CF">
        <w:rPr>
          <w:rFonts w:ascii="Times New Roman" w:hAnsi="Times New Roman"/>
          <w:szCs w:val="24"/>
        </w:rPr>
        <w:t xml:space="preserve">will </w:t>
      </w:r>
      <w:r w:rsidR="00453ED9">
        <w:rPr>
          <w:rFonts w:ascii="Times New Roman" w:hAnsi="Times New Roman"/>
          <w:szCs w:val="24"/>
        </w:rPr>
        <w:t xml:space="preserve">invite parents to speak with them before </w:t>
      </w:r>
      <w:r w:rsidR="009250CF">
        <w:rPr>
          <w:rFonts w:ascii="Times New Roman" w:hAnsi="Times New Roman"/>
          <w:szCs w:val="24"/>
        </w:rPr>
        <w:t xml:space="preserve">the </w:t>
      </w:r>
      <w:r w:rsidR="00453ED9">
        <w:rPr>
          <w:rFonts w:ascii="Times New Roman" w:hAnsi="Times New Roman"/>
          <w:szCs w:val="24"/>
        </w:rPr>
        <w:t>next meeting</w:t>
      </w:r>
      <w:r w:rsidR="009250CF">
        <w:rPr>
          <w:rFonts w:ascii="Times New Roman" w:hAnsi="Times New Roman"/>
          <w:szCs w:val="24"/>
        </w:rPr>
        <w:t xml:space="preserve">. </w:t>
      </w:r>
      <w:r w:rsidR="001455F9">
        <w:rPr>
          <w:rFonts w:ascii="Times New Roman" w:hAnsi="Times New Roman"/>
          <w:szCs w:val="24"/>
        </w:rPr>
        <w:t>A</w:t>
      </w:r>
      <w:r w:rsidR="00453ED9">
        <w:rPr>
          <w:rFonts w:ascii="Times New Roman" w:hAnsi="Times New Roman"/>
          <w:szCs w:val="24"/>
        </w:rPr>
        <w:t xml:space="preserve">thletics and after school activities are </w:t>
      </w:r>
      <w:r w:rsidR="001455F9">
        <w:rPr>
          <w:rFonts w:ascii="Times New Roman" w:hAnsi="Times New Roman"/>
          <w:szCs w:val="24"/>
        </w:rPr>
        <w:t xml:space="preserve">also </w:t>
      </w:r>
      <w:r w:rsidR="00453ED9">
        <w:rPr>
          <w:rFonts w:ascii="Times New Roman" w:hAnsi="Times New Roman"/>
          <w:szCs w:val="24"/>
        </w:rPr>
        <w:t>topic</w:t>
      </w:r>
      <w:r w:rsidR="00AF76F1">
        <w:rPr>
          <w:rFonts w:ascii="Times New Roman" w:hAnsi="Times New Roman"/>
          <w:szCs w:val="24"/>
        </w:rPr>
        <w:t>s</w:t>
      </w:r>
      <w:r w:rsidR="001455F9">
        <w:rPr>
          <w:rFonts w:ascii="Times New Roman" w:hAnsi="Times New Roman"/>
          <w:szCs w:val="24"/>
        </w:rPr>
        <w:t xml:space="preserve"> of discussion.</w:t>
      </w:r>
    </w:p>
    <w:p w14:paraId="373CFAF6" w14:textId="77777777" w:rsidR="00597185" w:rsidRPr="000941C9" w:rsidRDefault="00597185" w:rsidP="00597185">
      <w:pPr>
        <w:shd w:val="clear" w:color="auto" w:fill="FFFFFF"/>
        <w:rPr>
          <w:color w:val="222222"/>
        </w:rPr>
      </w:pPr>
    </w:p>
    <w:p w14:paraId="39748FF3" w14:textId="77777777" w:rsidR="000941C9" w:rsidRPr="00CA4F2B" w:rsidRDefault="001C6416" w:rsidP="003D46F9">
      <w:pPr>
        <w:shd w:val="clear" w:color="auto" w:fill="FFFFFF"/>
        <w:ind w:firstLine="720"/>
        <w:rPr>
          <w:color w:val="222222"/>
          <w:u w:val="single"/>
        </w:rPr>
      </w:pPr>
      <w:r w:rsidRPr="00CA4F2B">
        <w:rPr>
          <w:u w:val="single"/>
        </w:rPr>
        <w:t>New Business</w:t>
      </w:r>
      <w:r w:rsidR="005174E6" w:rsidRPr="00CA4F2B">
        <w:rPr>
          <w:u w:val="single"/>
        </w:rPr>
        <w:t xml:space="preserve"> </w:t>
      </w:r>
    </w:p>
    <w:p w14:paraId="47C33C49" w14:textId="088387F4" w:rsidR="00FD7BD0" w:rsidRPr="008969C2" w:rsidRDefault="001C2F8B" w:rsidP="001C2F8B">
      <w:pPr>
        <w:pStyle w:val="ListParagraph"/>
        <w:numPr>
          <w:ilvl w:val="1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 xml:space="preserve">Review </w:t>
      </w:r>
      <w:r w:rsidR="00FD7BD0">
        <w:rPr>
          <w:rFonts w:ascii="Times New Roman" w:hAnsi="Times New Roman"/>
          <w:szCs w:val="24"/>
        </w:rPr>
        <w:t xml:space="preserve">Director </w:t>
      </w:r>
      <w:hyperlink r:id="rId7" w:history="1">
        <w:r w:rsidR="00FD7BD0" w:rsidRPr="001C2F8B">
          <w:rPr>
            <w:rStyle w:val="Hyperlink"/>
            <w:rFonts w:ascii="Times New Roman" w:hAnsi="Times New Roman"/>
            <w:szCs w:val="24"/>
          </w:rPr>
          <w:t>job proposed description</w:t>
        </w:r>
      </w:hyperlink>
      <w:r>
        <w:rPr>
          <w:rFonts w:ascii="Times New Roman" w:hAnsi="Times New Roman"/>
          <w:szCs w:val="24"/>
        </w:rPr>
        <w:t xml:space="preserve"> </w:t>
      </w:r>
      <w:r w:rsidR="003D46F9">
        <w:rPr>
          <w:rFonts w:ascii="Times New Roman" w:hAnsi="Times New Roman"/>
          <w:szCs w:val="24"/>
        </w:rPr>
        <w:t xml:space="preserve">with updates </w:t>
      </w:r>
      <w:r>
        <w:rPr>
          <w:rFonts w:ascii="Times New Roman" w:hAnsi="Times New Roman"/>
          <w:szCs w:val="24"/>
        </w:rPr>
        <w:t xml:space="preserve">for </w:t>
      </w:r>
      <w:r w:rsidR="00FD7BD0" w:rsidRPr="001C2F8B">
        <w:t xml:space="preserve">Director of the educational non-profit CEF </w:t>
      </w:r>
      <w:r w:rsidR="003D46F9">
        <w:t xml:space="preserve">and open </w:t>
      </w:r>
      <w:r w:rsidR="001B4543">
        <w:t xml:space="preserve">the </w:t>
      </w:r>
      <w:r w:rsidR="003D46F9">
        <w:t>position</w:t>
      </w:r>
      <w:r w:rsidR="00AF76F1">
        <w:t xml:space="preserve"> </w:t>
      </w:r>
      <w:r w:rsidR="001B4543">
        <w:t xml:space="preserve">with a </w:t>
      </w:r>
      <w:r w:rsidR="00AF76F1">
        <w:t>July 1 start date</w:t>
      </w:r>
      <w:r w:rsidR="007519B0">
        <w:t xml:space="preserve">. </w:t>
      </w:r>
      <w:r w:rsidR="006807A9">
        <w:t>Duties will include a</w:t>
      </w:r>
      <w:r w:rsidR="007519B0">
        <w:t xml:space="preserve">cademic oversight, facilities management, administrative </w:t>
      </w:r>
      <w:r w:rsidR="00A27C6C">
        <w:t xml:space="preserve">work, HR, </w:t>
      </w:r>
      <w:r w:rsidR="00EC5130">
        <w:t xml:space="preserve">hiring contractors, </w:t>
      </w:r>
      <w:r w:rsidR="006807A9">
        <w:t xml:space="preserve">organizing </w:t>
      </w:r>
      <w:r w:rsidR="00EC5130">
        <w:t xml:space="preserve">volunteers, </w:t>
      </w:r>
      <w:r w:rsidR="006807A9">
        <w:t xml:space="preserve">managing the </w:t>
      </w:r>
      <w:r w:rsidR="00EC5130">
        <w:t xml:space="preserve">lottery and waitlist, </w:t>
      </w:r>
      <w:r w:rsidR="006807A9">
        <w:t xml:space="preserve">keeping </w:t>
      </w:r>
      <w:r w:rsidR="00EC5130">
        <w:t>student records</w:t>
      </w:r>
      <w:r w:rsidR="002559ED">
        <w:t xml:space="preserve">, </w:t>
      </w:r>
      <w:r w:rsidR="006807A9">
        <w:t xml:space="preserve">community </w:t>
      </w:r>
      <w:r w:rsidR="002559ED">
        <w:t>outreach, fundraising, reporting</w:t>
      </w:r>
      <w:r w:rsidR="006807A9">
        <w:t>, etc</w:t>
      </w:r>
      <w:r w:rsidR="00FE39F3">
        <w:t xml:space="preserve">. </w:t>
      </w:r>
      <w:r w:rsidR="00D47BF5">
        <w:t xml:space="preserve">Meghan reached out to </w:t>
      </w:r>
      <w:r w:rsidR="00DB2488">
        <w:t>a retiring school administrator who might be interested</w:t>
      </w:r>
      <w:r w:rsidR="00B40812">
        <w:t xml:space="preserve">. </w:t>
      </w:r>
      <w:r w:rsidR="003B3EAF">
        <w:t>The b</w:t>
      </w:r>
      <w:r w:rsidR="00B40812">
        <w:t xml:space="preserve">oard will review </w:t>
      </w:r>
      <w:r w:rsidR="003B3EAF">
        <w:t xml:space="preserve">the </w:t>
      </w:r>
      <w:r w:rsidR="00F83DC3">
        <w:t>proposed job description</w:t>
      </w:r>
      <w:r w:rsidR="00670258">
        <w:t xml:space="preserve"> and</w:t>
      </w:r>
      <w:r w:rsidR="00F83DC3">
        <w:t xml:space="preserve"> discuss </w:t>
      </w:r>
      <w:r w:rsidR="005A1A7E">
        <w:t>salar</w:t>
      </w:r>
      <w:r w:rsidR="00670258">
        <w:t>y.</w:t>
      </w:r>
      <w:r w:rsidR="005A1A7E">
        <w:t xml:space="preserve"> Bryan and Frieda will </w:t>
      </w:r>
      <w:r w:rsidR="00670258">
        <w:t>research the</w:t>
      </w:r>
      <w:r w:rsidR="005A1A7E">
        <w:t xml:space="preserve"> table for </w:t>
      </w:r>
      <w:r w:rsidR="00576A13">
        <w:t xml:space="preserve">school </w:t>
      </w:r>
      <w:r w:rsidR="0039222B">
        <w:t>principal pay rates in NC</w:t>
      </w:r>
      <w:r w:rsidR="00576A13">
        <w:t>. P</w:t>
      </w:r>
      <w:r w:rsidR="0039222B">
        <w:t xml:space="preserve">lan to </w:t>
      </w:r>
      <w:r w:rsidR="0002705C">
        <w:t xml:space="preserve">open the position </w:t>
      </w:r>
      <w:r w:rsidR="0039222B">
        <w:t>in two weeks</w:t>
      </w:r>
      <w:r w:rsidR="00537B18">
        <w:t xml:space="preserve"> and fill as soon as possible. </w:t>
      </w:r>
      <w:r w:rsidR="0002705C">
        <w:t>Will</w:t>
      </w:r>
      <w:r w:rsidR="0026151D">
        <w:t xml:space="preserve"> also open a teacher position in case </w:t>
      </w:r>
      <w:r w:rsidR="007F33F0">
        <w:t xml:space="preserve">the </w:t>
      </w:r>
      <w:r w:rsidR="0026151D">
        <w:t>hire comes from within</w:t>
      </w:r>
      <w:r w:rsidR="0002705C">
        <w:t xml:space="preserve"> the</w:t>
      </w:r>
      <w:r w:rsidR="0026151D">
        <w:t xml:space="preserve"> school. </w:t>
      </w:r>
    </w:p>
    <w:p w14:paraId="27ECA2A6" w14:textId="77777777" w:rsidR="008969C2" w:rsidRPr="001C2F8B" w:rsidRDefault="0052459B" w:rsidP="001C2F8B">
      <w:pPr>
        <w:pStyle w:val="ListParagraph"/>
        <w:numPr>
          <w:ilvl w:val="1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 xml:space="preserve">Sylvia </w:t>
      </w:r>
      <w:r w:rsidR="00E336A8">
        <w:rPr>
          <w:rFonts w:ascii="Times New Roman" w:hAnsi="Times New Roman"/>
          <w:szCs w:val="24"/>
        </w:rPr>
        <w:t>emailed</w:t>
      </w:r>
      <w:r w:rsidR="007F33F0">
        <w:rPr>
          <w:rFonts w:ascii="Times New Roman" w:hAnsi="Times New Roman"/>
          <w:szCs w:val="24"/>
        </w:rPr>
        <w:t xml:space="preserve"> the</w:t>
      </w:r>
      <w:r w:rsidR="00E336A8">
        <w:rPr>
          <w:rFonts w:ascii="Times New Roman" w:hAnsi="Times New Roman"/>
          <w:szCs w:val="24"/>
        </w:rPr>
        <w:t xml:space="preserve"> </w:t>
      </w:r>
      <w:r w:rsidR="007F33F0">
        <w:rPr>
          <w:rFonts w:ascii="Times New Roman" w:hAnsi="Times New Roman"/>
          <w:szCs w:val="24"/>
        </w:rPr>
        <w:t>b</w:t>
      </w:r>
      <w:r w:rsidR="00E336A8">
        <w:rPr>
          <w:rFonts w:ascii="Times New Roman" w:hAnsi="Times New Roman"/>
          <w:szCs w:val="24"/>
        </w:rPr>
        <w:t xml:space="preserve">oard a proposal from a mindfulness instructor to include in the SEL curriculum. </w:t>
      </w:r>
      <w:r w:rsidR="00D80EE9">
        <w:rPr>
          <w:rFonts w:ascii="Times New Roman" w:hAnsi="Times New Roman"/>
          <w:szCs w:val="24"/>
        </w:rPr>
        <w:t xml:space="preserve">The state has recognized the need for social-emotional support across the board—students, teachers, </w:t>
      </w:r>
      <w:r w:rsidR="007F33F0">
        <w:rPr>
          <w:rFonts w:ascii="Times New Roman" w:hAnsi="Times New Roman"/>
          <w:szCs w:val="24"/>
        </w:rPr>
        <w:t xml:space="preserve">and </w:t>
      </w:r>
      <w:r w:rsidR="00D80EE9">
        <w:rPr>
          <w:rFonts w:ascii="Times New Roman" w:hAnsi="Times New Roman"/>
          <w:szCs w:val="24"/>
        </w:rPr>
        <w:t xml:space="preserve">even parents—so </w:t>
      </w:r>
      <w:r w:rsidR="007F33F0">
        <w:rPr>
          <w:rFonts w:ascii="Times New Roman" w:hAnsi="Times New Roman"/>
          <w:szCs w:val="24"/>
        </w:rPr>
        <w:t>WEVS has already</w:t>
      </w:r>
      <w:r w:rsidR="00D80EE9">
        <w:rPr>
          <w:rFonts w:ascii="Times New Roman" w:hAnsi="Times New Roman"/>
          <w:szCs w:val="24"/>
        </w:rPr>
        <w:t xml:space="preserve"> had to submit a</w:t>
      </w:r>
      <w:r w:rsidR="007F33F0">
        <w:rPr>
          <w:rFonts w:ascii="Times New Roman" w:hAnsi="Times New Roman"/>
          <w:szCs w:val="24"/>
        </w:rPr>
        <w:t>n SEL</w:t>
      </w:r>
      <w:r w:rsidR="00D80EE9">
        <w:rPr>
          <w:rFonts w:ascii="Times New Roman" w:hAnsi="Times New Roman"/>
          <w:szCs w:val="24"/>
        </w:rPr>
        <w:t xml:space="preserve"> plan to the state. </w:t>
      </w:r>
      <w:r w:rsidR="00586129">
        <w:rPr>
          <w:rFonts w:ascii="Times New Roman" w:hAnsi="Times New Roman"/>
          <w:szCs w:val="24"/>
        </w:rPr>
        <w:t xml:space="preserve">Kerri Applebaum is currently coming in once a week to administer </w:t>
      </w:r>
      <w:r w:rsidR="00633A0B">
        <w:rPr>
          <w:rFonts w:ascii="Times New Roman" w:hAnsi="Times New Roman"/>
          <w:szCs w:val="24"/>
        </w:rPr>
        <w:t>the</w:t>
      </w:r>
      <w:r w:rsidR="00586129">
        <w:rPr>
          <w:rFonts w:ascii="Times New Roman" w:hAnsi="Times New Roman"/>
          <w:szCs w:val="24"/>
        </w:rPr>
        <w:t xml:space="preserve"> </w:t>
      </w:r>
      <w:r w:rsidR="00455B18">
        <w:rPr>
          <w:rFonts w:ascii="Times New Roman" w:hAnsi="Times New Roman"/>
          <w:szCs w:val="24"/>
        </w:rPr>
        <w:t xml:space="preserve">SEL curriculum. Kerri focuses on social skills, </w:t>
      </w:r>
      <w:r w:rsidR="00633A0B">
        <w:rPr>
          <w:rFonts w:ascii="Times New Roman" w:hAnsi="Times New Roman"/>
          <w:szCs w:val="24"/>
        </w:rPr>
        <w:t xml:space="preserve">while </w:t>
      </w:r>
      <w:r w:rsidR="00455B18">
        <w:rPr>
          <w:rFonts w:ascii="Times New Roman" w:hAnsi="Times New Roman"/>
          <w:szCs w:val="24"/>
        </w:rPr>
        <w:t xml:space="preserve">Leela </w:t>
      </w:r>
      <w:proofErr w:type="spellStart"/>
      <w:r w:rsidR="00455B18">
        <w:rPr>
          <w:rFonts w:ascii="Times New Roman" w:hAnsi="Times New Roman"/>
          <w:szCs w:val="24"/>
        </w:rPr>
        <w:t>Heyder</w:t>
      </w:r>
      <w:proofErr w:type="spellEnd"/>
      <w:r w:rsidR="00455B18">
        <w:rPr>
          <w:rFonts w:ascii="Times New Roman" w:hAnsi="Times New Roman"/>
          <w:szCs w:val="24"/>
        </w:rPr>
        <w:t xml:space="preserve"> (proposed mindfulness teacher) focuses on internal</w:t>
      </w:r>
      <w:r w:rsidR="00633A0B">
        <w:rPr>
          <w:rFonts w:ascii="Times New Roman" w:hAnsi="Times New Roman"/>
          <w:szCs w:val="24"/>
        </w:rPr>
        <w:t xml:space="preserve"> skills</w:t>
      </w:r>
      <w:r w:rsidR="00455B18">
        <w:rPr>
          <w:rFonts w:ascii="Times New Roman" w:hAnsi="Times New Roman"/>
          <w:szCs w:val="24"/>
        </w:rPr>
        <w:t>—impulse control, self-regulation, resiliency skills</w:t>
      </w:r>
      <w:r w:rsidR="002353CA">
        <w:rPr>
          <w:rFonts w:ascii="Times New Roman" w:hAnsi="Times New Roman"/>
          <w:szCs w:val="24"/>
        </w:rPr>
        <w:t xml:space="preserve">. Sylvia discussed </w:t>
      </w:r>
      <w:r w:rsidR="00633A0B">
        <w:rPr>
          <w:rFonts w:ascii="Times New Roman" w:hAnsi="Times New Roman"/>
          <w:szCs w:val="24"/>
        </w:rPr>
        <w:t xml:space="preserve">Leela’s proposal </w:t>
      </w:r>
      <w:r w:rsidR="002353CA">
        <w:rPr>
          <w:rFonts w:ascii="Times New Roman" w:hAnsi="Times New Roman"/>
          <w:szCs w:val="24"/>
        </w:rPr>
        <w:t>with Kerri</w:t>
      </w:r>
      <w:r w:rsidR="00AC042D">
        <w:rPr>
          <w:rFonts w:ascii="Times New Roman" w:hAnsi="Times New Roman"/>
          <w:szCs w:val="24"/>
        </w:rPr>
        <w:t>,</w:t>
      </w:r>
      <w:r w:rsidR="002353CA">
        <w:rPr>
          <w:rFonts w:ascii="Times New Roman" w:hAnsi="Times New Roman"/>
          <w:szCs w:val="24"/>
        </w:rPr>
        <w:t xml:space="preserve"> who expressed </w:t>
      </w:r>
      <w:r w:rsidR="003F1544">
        <w:rPr>
          <w:rFonts w:ascii="Times New Roman" w:hAnsi="Times New Roman"/>
          <w:szCs w:val="24"/>
        </w:rPr>
        <w:t xml:space="preserve">her belief </w:t>
      </w:r>
      <w:r w:rsidR="00A27EDC">
        <w:rPr>
          <w:rFonts w:ascii="Times New Roman" w:hAnsi="Times New Roman"/>
          <w:szCs w:val="24"/>
        </w:rPr>
        <w:t xml:space="preserve">that this </w:t>
      </w:r>
      <w:r w:rsidR="00E94509">
        <w:rPr>
          <w:rFonts w:ascii="Times New Roman" w:hAnsi="Times New Roman"/>
          <w:szCs w:val="24"/>
        </w:rPr>
        <w:t xml:space="preserve">new </w:t>
      </w:r>
      <w:r w:rsidR="00A27EDC">
        <w:rPr>
          <w:rFonts w:ascii="Times New Roman" w:hAnsi="Times New Roman"/>
          <w:szCs w:val="24"/>
        </w:rPr>
        <w:t>curriculum would support the current curriculum very well</w:t>
      </w:r>
      <w:r w:rsidR="00BA23F7">
        <w:rPr>
          <w:rFonts w:ascii="Times New Roman" w:hAnsi="Times New Roman"/>
          <w:szCs w:val="24"/>
        </w:rPr>
        <w:t xml:space="preserve">. </w:t>
      </w:r>
      <w:r w:rsidR="00E94509">
        <w:rPr>
          <w:rFonts w:ascii="Times New Roman" w:hAnsi="Times New Roman"/>
          <w:szCs w:val="24"/>
        </w:rPr>
        <w:t>Leela</w:t>
      </w:r>
      <w:r w:rsidR="002C44C5">
        <w:rPr>
          <w:rFonts w:ascii="Times New Roman" w:hAnsi="Times New Roman"/>
          <w:szCs w:val="24"/>
        </w:rPr>
        <w:t xml:space="preserve"> uses her own curriculum that meshes with state standards</w:t>
      </w:r>
      <w:r w:rsidR="004E6369">
        <w:rPr>
          <w:rFonts w:ascii="Times New Roman" w:hAnsi="Times New Roman"/>
          <w:szCs w:val="24"/>
        </w:rPr>
        <w:t>.</w:t>
      </w:r>
      <w:r w:rsidR="00A95DBD">
        <w:rPr>
          <w:rFonts w:ascii="Times New Roman" w:hAnsi="Times New Roman"/>
          <w:szCs w:val="24"/>
        </w:rPr>
        <w:t xml:space="preserve"> COVID funds</w:t>
      </w:r>
      <w:r w:rsidR="00E94509">
        <w:rPr>
          <w:rFonts w:ascii="Times New Roman" w:hAnsi="Times New Roman"/>
          <w:szCs w:val="24"/>
        </w:rPr>
        <w:t xml:space="preserve"> may be</w:t>
      </w:r>
      <w:r w:rsidR="00A95DBD">
        <w:rPr>
          <w:rFonts w:ascii="Times New Roman" w:hAnsi="Times New Roman"/>
          <w:szCs w:val="24"/>
        </w:rPr>
        <w:t xml:space="preserve"> available </w:t>
      </w:r>
      <w:r w:rsidR="0000611D">
        <w:rPr>
          <w:rFonts w:ascii="Times New Roman" w:hAnsi="Times New Roman"/>
          <w:szCs w:val="24"/>
        </w:rPr>
        <w:t>for payment.</w:t>
      </w:r>
      <w:r w:rsidR="00496AFE">
        <w:rPr>
          <w:rFonts w:ascii="Times New Roman" w:hAnsi="Times New Roman"/>
          <w:szCs w:val="24"/>
        </w:rPr>
        <w:t xml:space="preserve"> </w:t>
      </w:r>
      <w:r w:rsidR="00112944">
        <w:rPr>
          <w:rFonts w:ascii="Times New Roman" w:hAnsi="Times New Roman"/>
          <w:szCs w:val="24"/>
        </w:rPr>
        <w:t>The curriculum would be delivered during Health and PE</w:t>
      </w:r>
      <w:r w:rsidR="00BB07D3">
        <w:rPr>
          <w:rFonts w:ascii="Times New Roman" w:hAnsi="Times New Roman"/>
          <w:szCs w:val="24"/>
        </w:rPr>
        <w:t xml:space="preserve">. Bryan </w:t>
      </w:r>
      <w:r w:rsidR="007E5AD8">
        <w:rPr>
          <w:rFonts w:ascii="Times New Roman" w:hAnsi="Times New Roman"/>
          <w:szCs w:val="24"/>
        </w:rPr>
        <w:t>made a motion to proceed with a contract. Susan seconded</w:t>
      </w:r>
      <w:r w:rsidR="003B17F0">
        <w:rPr>
          <w:rFonts w:ascii="Times New Roman" w:hAnsi="Times New Roman"/>
          <w:szCs w:val="24"/>
        </w:rPr>
        <w:t xml:space="preserve"> and all voted in favor.</w:t>
      </w:r>
    </w:p>
    <w:p w14:paraId="3C2883E3" w14:textId="77777777" w:rsidR="004D6C08" w:rsidRPr="00CA4F2B" w:rsidRDefault="005F68A2" w:rsidP="00D538BC">
      <w:pPr>
        <w:spacing w:before="100" w:beforeAutospacing="1" w:after="100" w:afterAutospacing="1"/>
        <w:ind w:left="360"/>
        <w:rPr>
          <w:u w:val="single"/>
        </w:rPr>
      </w:pPr>
      <w:r w:rsidRPr="000941C9">
        <w:tab/>
      </w:r>
      <w:r w:rsidR="00463A1F" w:rsidRPr="00CA4F2B">
        <w:rPr>
          <w:u w:val="single"/>
        </w:rPr>
        <w:t>Old Business</w:t>
      </w:r>
    </w:p>
    <w:p w14:paraId="79585D2C" w14:textId="77777777" w:rsidR="001C6416" w:rsidRPr="00CA4F2B" w:rsidRDefault="008835AC" w:rsidP="00444F82">
      <w:pPr>
        <w:spacing w:before="100" w:beforeAutospacing="1" w:after="100" w:afterAutospacing="1"/>
        <w:ind w:left="360" w:firstLine="360"/>
        <w:rPr>
          <w:u w:val="single"/>
        </w:rPr>
      </w:pPr>
      <w:r w:rsidRPr="00CA4F2B">
        <w:rPr>
          <w:u w:val="single"/>
        </w:rPr>
        <w:t>Teacher</w:t>
      </w:r>
      <w:r w:rsidR="00B010C3" w:rsidRPr="00CA4F2B">
        <w:rPr>
          <w:u w:val="single"/>
        </w:rPr>
        <w:t>s</w:t>
      </w:r>
      <w:r w:rsidRPr="00CA4F2B">
        <w:rPr>
          <w:u w:val="single"/>
        </w:rPr>
        <w:t xml:space="preserve">/Admin </w:t>
      </w:r>
      <w:r w:rsidR="001C6416" w:rsidRPr="00CA4F2B">
        <w:rPr>
          <w:u w:val="single"/>
        </w:rPr>
        <w:t>update</w:t>
      </w:r>
    </w:p>
    <w:p w14:paraId="4DFB6CA6" w14:textId="77777777" w:rsidR="00FD7BD0" w:rsidRDefault="0049150E" w:rsidP="0049150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Covid update: </w:t>
      </w:r>
    </w:p>
    <w:p w14:paraId="41840C53" w14:textId="77777777" w:rsidR="00597185" w:rsidRPr="00D17286" w:rsidRDefault="0049150E" w:rsidP="00D17286">
      <w:pPr>
        <w:pStyle w:val="ListParagraph"/>
        <w:numPr>
          <w:ilvl w:val="1"/>
          <w:numId w:val="4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>WEVS folks in quarantine/positive cases</w:t>
      </w:r>
      <w:r w:rsidR="00C2511C">
        <w:rPr>
          <w:rFonts w:ascii="Times New Roman" w:hAnsi="Times New Roman"/>
          <w:szCs w:val="24"/>
        </w:rPr>
        <w:t xml:space="preserve"> </w:t>
      </w:r>
      <w:r w:rsidR="00767E19">
        <w:rPr>
          <w:rFonts w:ascii="Times New Roman" w:hAnsi="Times New Roman"/>
          <w:szCs w:val="24"/>
        </w:rPr>
        <w:t>–</w:t>
      </w:r>
      <w:r w:rsidR="00C2511C">
        <w:rPr>
          <w:rFonts w:ascii="Times New Roman" w:hAnsi="Times New Roman"/>
          <w:szCs w:val="24"/>
        </w:rPr>
        <w:t xml:space="preserve"> </w:t>
      </w:r>
      <w:r w:rsidR="00767E19">
        <w:rPr>
          <w:rFonts w:ascii="Times New Roman" w:hAnsi="Times New Roman"/>
          <w:szCs w:val="24"/>
        </w:rPr>
        <w:t>0/0</w:t>
      </w:r>
      <w:r w:rsidR="00E41D5F">
        <w:rPr>
          <w:rFonts w:ascii="Times New Roman" w:hAnsi="Times New Roman"/>
          <w:szCs w:val="24"/>
        </w:rPr>
        <w:t xml:space="preserve"> for several consecutive weeks</w:t>
      </w:r>
    </w:p>
    <w:p w14:paraId="01D994D6" w14:textId="77777777" w:rsidR="00767E19" w:rsidRPr="000941C9" w:rsidRDefault="00767E19" w:rsidP="00FD7BD0">
      <w:pPr>
        <w:pStyle w:val="ListParagraph"/>
        <w:numPr>
          <w:ilvl w:val="1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 feedback from parents re: </w:t>
      </w:r>
      <w:r w:rsidR="00C32B27">
        <w:rPr>
          <w:rFonts w:ascii="Times New Roman" w:hAnsi="Times New Roman"/>
          <w:szCs w:val="24"/>
        </w:rPr>
        <w:t>masks</w:t>
      </w:r>
      <w:r w:rsidR="00D17286">
        <w:rPr>
          <w:rFonts w:ascii="Times New Roman" w:hAnsi="Times New Roman"/>
          <w:szCs w:val="24"/>
        </w:rPr>
        <w:t>.</w:t>
      </w:r>
      <w:r w:rsidR="00C32B27">
        <w:rPr>
          <w:rFonts w:ascii="Times New Roman" w:hAnsi="Times New Roman"/>
          <w:szCs w:val="24"/>
        </w:rPr>
        <w:t xml:space="preserve"> </w:t>
      </w:r>
      <w:r w:rsidR="00D17286">
        <w:rPr>
          <w:rFonts w:ascii="Times New Roman" w:hAnsi="Times New Roman"/>
          <w:szCs w:val="24"/>
        </w:rPr>
        <w:t>S</w:t>
      </w:r>
      <w:r w:rsidR="00C32B27">
        <w:rPr>
          <w:rFonts w:ascii="Times New Roman" w:hAnsi="Times New Roman"/>
          <w:szCs w:val="24"/>
        </w:rPr>
        <w:t>ome students still masking</w:t>
      </w:r>
      <w:r w:rsidR="00D17286">
        <w:rPr>
          <w:rFonts w:ascii="Times New Roman" w:hAnsi="Times New Roman"/>
          <w:szCs w:val="24"/>
        </w:rPr>
        <w:t xml:space="preserve"> and there are </w:t>
      </w:r>
      <w:r w:rsidR="00C32B27">
        <w:rPr>
          <w:rFonts w:ascii="Times New Roman" w:hAnsi="Times New Roman"/>
          <w:szCs w:val="24"/>
        </w:rPr>
        <w:t>no issues</w:t>
      </w:r>
      <w:r w:rsidR="00D17286">
        <w:rPr>
          <w:rFonts w:ascii="Times New Roman" w:hAnsi="Times New Roman"/>
          <w:szCs w:val="24"/>
        </w:rPr>
        <w:t>.</w:t>
      </w:r>
    </w:p>
    <w:p w14:paraId="132F9090" w14:textId="77777777" w:rsidR="003A52EC" w:rsidRPr="000941C9" w:rsidRDefault="00362467" w:rsidP="00FD7BD0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>Volunteers</w:t>
      </w:r>
      <w:r w:rsidR="00C32B27">
        <w:rPr>
          <w:rFonts w:ascii="Times New Roman" w:hAnsi="Times New Roman"/>
          <w:szCs w:val="24"/>
        </w:rPr>
        <w:t xml:space="preserve"> – Marcy is helping K/1 with phenomenal success</w:t>
      </w:r>
    </w:p>
    <w:p w14:paraId="22C9AE59" w14:textId="77777777" w:rsidR="00A448EF" w:rsidRPr="000941C9" w:rsidRDefault="00A448EF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Project</w:t>
      </w:r>
      <w:r w:rsidR="00597185" w:rsidRPr="000941C9">
        <w:rPr>
          <w:rFonts w:ascii="Times New Roman" w:hAnsi="Times New Roman"/>
          <w:color w:val="222222"/>
          <w:szCs w:val="24"/>
        </w:rPr>
        <w:t>s</w:t>
      </w:r>
      <w:r w:rsidR="00C32B27">
        <w:rPr>
          <w:rFonts w:ascii="Times New Roman" w:hAnsi="Times New Roman"/>
          <w:color w:val="222222"/>
          <w:szCs w:val="24"/>
        </w:rPr>
        <w:t xml:space="preserve"> – </w:t>
      </w:r>
      <w:r w:rsidR="00AD7692">
        <w:rPr>
          <w:rFonts w:ascii="Times New Roman" w:hAnsi="Times New Roman"/>
          <w:color w:val="222222"/>
          <w:szCs w:val="24"/>
        </w:rPr>
        <w:t xml:space="preserve">Students finished their </w:t>
      </w:r>
      <w:r w:rsidR="00C32B27">
        <w:rPr>
          <w:rFonts w:ascii="Times New Roman" w:hAnsi="Times New Roman"/>
          <w:color w:val="222222"/>
          <w:szCs w:val="24"/>
        </w:rPr>
        <w:t>landforms project</w:t>
      </w:r>
      <w:r w:rsidR="00AD7692">
        <w:rPr>
          <w:rFonts w:ascii="Times New Roman" w:hAnsi="Times New Roman"/>
          <w:color w:val="222222"/>
          <w:szCs w:val="24"/>
        </w:rPr>
        <w:t>. They are now working on a</w:t>
      </w:r>
      <w:r w:rsidR="00C32B27">
        <w:rPr>
          <w:rFonts w:ascii="Times New Roman" w:hAnsi="Times New Roman"/>
          <w:color w:val="222222"/>
          <w:szCs w:val="24"/>
        </w:rPr>
        <w:t xml:space="preserve"> garden</w:t>
      </w:r>
      <w:r w:rsidR="0027714A">
        <w:rPr>
          <w:rFonts w:ascii="Times New Roman" w:hAnsi="Times New Roman"/>
          <w:color w:val="222222"/>
          <w:szCs w:val="24"/>
        </w:rPr>
        <w:t xml:space="preserve"> and</w:t>
      </w:r>
      <w:r w:rsidR="00C32B27">
        <w:rPr>
          <w:rFonts w:ascii="Times New Roman" w:hAnsi="Times New Roman"/>
          <w:color w:val="222222"/>
          <w:szCs w:val="24"/>
        </w:rPr>
        <w:t xml:space="preserve"> papermaking</w:t>
      </w:r>
      <w:r w:rsidR="0027714A">
        <w:rPr>
          <w:rFonts w:ascii="Times New Roman" w:hAnsi="Times New Roman"/>
          <w:color w:val="222222"/>
          <w:szCs w:val="24"/>
        </w:rPr>
        <w:t>.</w:t>
      </w:r>
      <w:r w:rsidR="00C32B27">
        <w:rPr>
          <w:rFonts w:ascii="Times New Roman" w:hAnsi="Times New Roman"/>
          <w:color w:val="222222"/>
          <w:szCs w:val="24"/>
        </w:rPr>
        <w:t xml:space="preserve"> Kid Wind</w:t>
      </w:r>
      <w:r w:rsidR="0027714A">
        <w:rPr>
          <w:rFonts w:ascii="Times New Roman" w:hAnsi="Times New Roman"/>
          <w:color w:val="222222"/>
          <w:szCs w:val="24"/>
        </w:rPr>
        <w:t xml:space="preserve"> is up next.</w:t>
      </w:r>
    </w:p>
    <w:p w14:paraId="591FD5DC" w14:textId="77777777" w:rsidR="00597185" w:rsidRPr="00097201" w:rsidRDefault="00597185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lastRenderedPageBreak/>
        <w:t>Testing</w:t>
      </w:r>
      <w:r w:rsidR="00FD7BD0">
        <w:rPr>
          <w:rFonts w:ascii="Times New Roman" w:hAnsi="Times New Roman"/>
          <w:color w:val="222222"/>
          <w:szCs w:val="24"/>
        </w:rPr>
        <w:t xml:space="preserve"> update</w:t>
      </w:r>
      <w:r w:rsidR="00C32B27">
        <w:rPr>
          <w:rFonts w:ascii="Times New Roman" w:hAnsi="Times New Roman"/>
          <w:color w:val="222222"/>
          <w:szCs w:val="24"/>
        </w:rPr>
        <w:t xml:space="preserve"> </w:t>
      </w:r>
      <w:r w:rsidR="00557856">
        <w:rPr>
          <w:rFonts w:ascii="Times New Roman" w:hAnsi="Times New Roman"/>
          <w:color w:val="222222"/>
          <w:szCs w:val="24"/>
        </w:rPr>
        <w:t>–</w:t>
      </w:r>
      <w:r w:rsidR="00C32B27">
        <w:rPr>
          <w:rFonts w:ascii="Times New Roman" w:hAnsi="Times New Roman"/>
          <w:color w:val="222222"/>
          <w:szCs w:val="24"/>
        </w:rPr>
        <w:t xml:space="preserve"> </w:t>
      </w:r>
      <w:r w:rsidR="00557856">
        <w:rPr>
          <w:rFonts w:ascii="Times New Roman" w:hAnsi="Times New Roman"/>
          <w:color w:val="222222"/>
          <w:szCs w:val="24"/>
        </w:rPr>
        <w:t>Believe testing schedule has been approved</w:t>
      </w:r>
      <w:r w:rsidR="00097201">
        <w:rPr>
          <w:rFonts w:ascii="Times New Roman" w:hAnsi="Times New Roman"/>
          <w:color w:val="222222"/>
          <w:szCs w:val="24"/>
        </w:rPr>
        <w:t>.</w:t>
      </w:r>
      <w:r w:rsidR="00CB58F7">
        <w:rPr>
          <w:rFonts w:ascii="Times New Roman" w:hAnsi="Times New Roman"/>
          <w:color w:val="222222"/>
          <w:szCs w:val="24"/>
        </w:rPr>
        <w:t xml:space="preserve"> Purchased review material for students who scored not proficient on EOG and believe all students are </w:t>
      </w:r>
      <w:r w:rsidR="0046406C">
        <w:rPr>
          <w:rFonts w:ascii="Times New Roman" w:hAnsi="Times New Roman"/>
          <w:color w:val="222222"/>
          <w:szCs w:val="24"/>
        </w:rPr>
        <w:t>on track.</w:t>
      </w:r>
    </w:p>
    <w:p w14:paraId="355C4C03" w14:textId="2F2CFADD" w:rsidR="00097201" w:rsidRPr="00097201" w:rsidRDefault="00097201" w:rsidP="00097201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</w:rPr>
        <w:t>Field trip to CSI and Jockey’s Ridge on Monday</w:t>
      </w:r>
      <w:r w:rsidR="00C76D0A">
        <w:rPr>
          <w:rFonts w:ascii="Times New Roman" w:hAnsi="Times New Roman"/>
          <w:color w:val="222222"/>
          <w:szCs w:val="24"/>
        </w:rPr>
        <w:t xml:space="preserve"> was a success</w:t>
      </w:r>
      <w:r>
        <w:rPr>
          <w:rFonts w:ascii="Times New Roman" w:hAnsi="Times New Roman"/>
          <w:color w:val="222222"/>
          <w:szCs w:val="24"/>
        </w:rPr>
        <w:t xml:space="preserve">. </w:t>
      </w:r>
      <w:r w:rsidR="00C76D0A">
        <w:rPr>
          <w:rFonts w:ascii="Times New Roman" w:hAnsi="Times New Roman"/>
          <w:color w:val="222222"/>
          <w:szCs w:val="24"/>
        </w:rPr>
        <w:t>Hoping for a s</w:t>
      </w:r>
      <w:r>
        <w:rPr>
          <w:rFonts w:ascii="Times New Roman" w:hAnsi="Times New Roman"/>
          <w:color w:val="222222"/>
          <w:szCs w:val="24"/>
        </w:rPr>
        <w:t xml:space="preserve">pring trip to </w:t>
      </w:r>
      <w:r w:rsidR="00C76D0A">
        <w:rPr>
          <w:rFonts w:ascii="Times New Roman" w:hAnsi="Times New Roman"/>
          <w:color w:val="222222"/>
          <w:szCs w:val="24"/>
        </w:rPr>
        <w:t xml:space="preserve">the </w:t>
      </w:r>
      <w:r w:rsidR="00250EE7">
        <w:rPr>
          <w:rFonts w:ascii="Times New Roman" w:hAnsi="Times New Roman"/>
          <w:color w:val="222222"/>
          <w:szCs w:val="24"/>
        </w:rPr>
        <w:t>Audubon</w:t>
      </w:r>
      <w:r>
        <w:rPr>
          <w:rFonts w:ascii="Times New Roman" w:hAnsi="Times New Roman"/>
          <w:color w:val="222222"/>
          <w:szCs w:val="24"/>
        </w:rPr>
        <w:t xml:space="preserve"> Society</w:t>
      </w:r>
      <w:r w:rsidR="00996C30">
        <w:rPr>
          <w:rFonts w:ascii="Times New Roman" w:hAnsi="Times New Roman"/>
          <w:color w:val="222222"/>
          <w:szCs w:val="24"/>
        </w:rPr>
        <w:t xml:space="preserve"> and possibly the living farm.</w:t>
      </w:r>
    </w:p>
    <w:p w14:paraId="30DCE8EE" w14:textId="77777777" w:rsidR="00097201" w:rsidRPr="00097201" w:rsidRDefault="00996C30" w:rsidP="00097201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Working through </w:t>
      </w:r>
      <w:r w:rsidR="00097201">
        <w:rPr>
          <w:rFonts w:ascii="Times New Roman" w:hAnsi="Times New Roman"/>
          <w:color w:val="222222"/>
          <w:szCs w:val="24"/>
        </w:rPr>
        <w:t xml:space="preserve">BTSP with </w:t>
      </w:r>
      <w:r>
        <w:rPr>
          <w:rFonts w:ascii="Times New Roman" w:hAnsi="Times New Roman"/>
          <w:color w:val="222222"/>
          <w:szCs w:val="24"/>
        </w:rPr>
        <w:t>Teacher Fretwell</w:t>
      </w:r>
    </w:p>
    <w:p w14:paraId="3AD125BE" w14:textId="77777777" w:rsidR="000C7235" w:rsidRPr="00DB2488" w:rsidRDefault="000C7235" w:rsidP="00DB2488">
      <w:pPr>
        <w:pStyle w:val="ListParagraph"/>
        <w:ind w:left="1440"/>
        <w:rPr>
          <w:rFonts w:ascii="Times New Roman" w:hAnsi="Times New Roman"/>
          <w:szCs w:val="24"/>
        </w:rPr>
      </w:pPr>
    </w:p>
    <w:p w14:paraId="4B263B01" w14:textId="62BDD10A" w:rsidR="007C2A47" w:rsidRDefault="00E17D49" w:rsidP="00DB2488">
      <w:pPr>
        <w:spacing w:before="100" w:beforeAutospacing="1" w:after="100" w:afterAutospacing="1"/>
        <w:ind w:left="720" w:hanging="720"/>
      </w:pPr>
      <w:r w:rsidRPr="000941C9">
        <w:t xml:space="preserve">     </w:t>
      </w:r>
      <w:r w:rsidR="00444F82" w:rsidRPr="000941C9">
        <w:tab/>
      </w:r>
      <w:r w:rsidRPr="000941C9">
        <w:t xml:space="preserve"> </w:t>
      </w:r>
      <w:r w:rsidR="00601022" w:rsidRPr="00CA4F2B">
        <w:rPr>
          <w:u w:val="single"/>
        </w:rPr>
        <w:t>Public Comment</w:t>
      </w:r>
      <w:r w:rsidR="001E0748">
        <w:t xml:space="preserve"> </w:t>
      </w:r>
      <w:r w:rsidR="008C0894">
        <w:t>–</w:t>
      </w:r>
      <w:r w:rsidR="001E0748">
        <w:t xml:space="preserve"> </w:t>
      </w:r>
      <w:r w:rsidR="00EF373B">
        <w:t xml:space="preserve">Jacquelin Winter proposed a </w:t>
      </w:r>
      <w:r w:rsidR="00250EE7">
        <w:t xml:space="preserve">holiday? </w:t>
      </w:r>
      <w:r w:rsidR="008C0894">
        <w:t>in July</w:t>
      </w:r>
      <w:r w:rsidR="00EF373B">
        <w:t xml:space="preserve"> event, following the success of </w:t>
      </w:r>
      <w:r w:rsidR="00250EE7">
        <w:t xml:space="preserve">the locally held </w:t>
      </w:r>
      <w:r w:rsidR="00EF373B">
        <w:t xml:space="preserve">Christmas in Corolla </w:t>
      </w:r>
      <w:r w:rsidR="00BC7483">
        <w:t xml:space="preserve">last December. She suggested opening the school </w:t>
      </w:r>
      <w:r w:rsidR="00046945">
        <w:t xml:space="preserve">one or two days over a weekend with suggested donations for items for sale </w:t>
      </w:r>
      <w:r w:rsidR="00BE72D7">
        <w:t xml:space="preserve">(as a nonprofit, CEF cannot sell merchandise for more than 61 days in a calendar year. </w:t>
      </w:r>
      <w:r w:rsidR="004A452B">
        <w:t xml:space="preserve">Jacquelin and Alex have offered to create artwork for t-shirts. The board expressed support for </w:t>
      </w:r>
      <w:r w:rsidR="006D6F85">
        <w:t>the idea and for anytime the schoolhouse can be open</w:t>
      </w:r>
      <w:r w:rsidR="0062071B">
        <w:t xml:space="preserve"> and anytime there is parent involvement.</w:t>
      </w:r>
    </w:p>
    <w:p w14:paraId="1A4D277E" w14:textId="78E42073" w:rsidR="00DD0AA5" w:rsidRDefault="00DD0AA5" w:rsidP="00274CA3">
      <w:pPr>
        <w:spacing w:before="100" w:beforeAutospacing="1" w:after="100" w:afterAutospacing="1"/>
      </w:pPr>
      <w:r>
        <w:tab/>
        <w:t>The board moved to closed session.</w:t>
      </w:r>
    </w:p>
    <w:p w14:paraId="1CF0BAEF" w14:textId="77777777" w:rsidR="00DD0AA5" w:rsidRPr="001E0748" w:rsidRDefault="00DD0AA5" w:rsidP="00DD0AA5">
      <w:pPr>
        <w:spacing w:before="100" w:beforeAutospacing="1" w:after="100" w:afterAutospacing="1"/>
        <w:ind w:left="720" w:hanging="720"/>
      </w:pPr>
      <w:r>
        <w:tab/>
        <w:t>Bryan made a motion to adjourn. Meghan seconded, and all voted in favor. The meeting was adjourned at 3:58pm.</w:t>
      </w:r>
    </w:p>
    <w:p w14:paraId="5A40121A" w14:textId="77777777" w:rsidR="007C52AB" w:rsidRPr="000941C9" w:rsidRDefault="007C52AB" w:rsidP="00EB5D0E">
      <w:pPr>
        <w:spacing w:before="100" w:beforeAutospacing="1" w:after="100" w:afterAutospacing="1"/>
      </w:pPr>
    </w:p>
    <w:sectPr w:rsidR="007C52AB" w:rsidRPr="000941C9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6D8F" w14:textId="77777777" w:rsidR="006B37A2" w:rsidRDefault="006B37A2">
      <w:r>
        <w:separator/>
      </w:r>
    </w:p>
  </w:endnote>
  <w:endnote w:type="continuationSeparator" w:id="0">
    <w:p w14:paraId="69B8C1B7" w14:textId="77777777" w:rsidR="006B37A2" w:rsidRDefault="006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C89C" w14:textId="77777777" w:rsidR="006B37A2" w:rsidRDefault="006B37A2">
      <w:r>
        <w:separator/>
      </w:r>
    </w:p>
  </w:footnote>
  <w:footnote w:type="continuationSeparator" w:id="0">
    <w:p w14:paraId="524C5A82" w14:textId="77777777" w:rsidR="006B37A2" w:rsidRDefault="006B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0D05" w14:textId="77777777" w:rsidR="002A1F73" w:rsidRDefault="00CD66D6">
    <w:pPr>
      <w:pStyle w:val="Header"/>
    </w:pPr>
    <w:r>
      <w:rPr>
        <w:noProof/>
      </w:rPr>
      <w:drawing>
        <wp:inline distT="0" distB="0" distL="0" distR="0" wp14:anchorId="0743C1C5" wp14:editId="4D6D470E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9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1"/>
  </w:num>
  <w:num w:numId="5">
    <w:abstractNumId w:val="10"/>
  </w:num>
  <w:num w:numId="6">
    <w:abstractNumId w:val="20"/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8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15"/>
  </w:num>
  <w:num w:numId="15">
    <w:abstractNumId w:val="16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 w:numId="20">
    <w:abstractNumId w:val="7"/>
  </w:num>
  <w:num w:numId="21">
    <w:abstractNumId w:val="19"/>
  </w:num>
  <w:num w:numId="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7"/>
    <w:rsid w:val="00000FB2"/>
    <w:rsid w:val="0000340C"/>
    <w:rsid w:val="000038F7"/>
    <w:rsid w:val="00005BF6"/>
    <w:rsid w:val="0000611D"/>
    <w:rsid w:val="000074BA"/>
    <w:rsid w:val="000077DE"/>
    <w:rsid w:val="00007A4F"/>
    <w:rsid w:val="0001179D"/>
    <w:rsid w:val="000128B4"/>
    <w:rsid w:val="00012987"/>
    <w:rsid w:val="00014519"/>
    <w:rsid w:val="00017174"/>
    <w:rsid w:val="00020413"/>
    <w:rsid w:val="000213D4"/>
    <w:rsid w:val="000231D5"/>
    <w:rsid w:val="00023460"/>
    <w:rsid w:val="00023D8D"/>
    <w:rsid w:val="000250B0"/>
    <w:rsid w:val="00025C0F"/>
    <w:rsid w:val="00026E0B"/>
    <w:rsid w:val="0002705C"/>
    <w:rsid w:val="00030D9F"/>
    <w:rsid w:val="000317F2"/>
    <w:rsid w:val="000326E3"/>
    <w:rsid w:val="00034542"/>
    <w:rsid w:val="00036BFB"/>
    <w:rsid w:val="00041D94"/>
    <w:rsid w:val="0004258A"/>
    <w:rsid w:val="0004484E"/>
    <w:rsid w:val="00045079"/>
    <w:rsid w:val="00046945"/>
    <w:rsid w:val="000479FC"/>
    <w:rsid w:val="00050003"/>
    <w:rsid w:val="00050BD5"/>
    <w:rsid w:val="00051985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0757"/>
    <w:rsid w:val="00071BCE"/>
    <w:rsid w:val="00072729"/>
    <w:rsid w:val="00073A82"/>
    <w:rsid w:val="00074134"/>
    <w:rsid w:val="000753BE"/>
    <w:rsid w:val="000753F1"/>
    <w:rsid w:val="0007769D"/>
    <w:rsid w:val="00077BD7"/>
    <w:rsid w:val="00077D70"/>
    <w:rsid w:val="00080CCE"/>
    <w:rsid w:val="00080D1A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57D"/>
    <w:rsid w:val="00095F12"/>
    <w:rsid w:val="0009699F"/>
    <w:rsid w:val="00097201"/>
    <w:rsid w:val="000A0224"/>
    <w:rsid w:val="000A0379"/>
    <w:rsid w:val="000A11AD"/>
    <w:rsid w:val="000A1FD4"/>
    <w:rsid w:val="000A23A8"/>
    <w:rsid w:val="000A3743"/>
    <w:rsid w:val="000A523F"/>
    <w:rsid w:val="000A5612"/>
    <w:rsid w:val="000A5DE9"/>
    <w:rsid w:val="000A7D94"/>
    <w:rsid w:val="000B0434"/>
    <w:rsid w:val="000B12DF"/>
    <w:rsid w:val="000B1E2E"/>
    <w:rsid w:val="000B223A"/>
    <w:rsid w:val="000B2E15"/>
    <w:rsid w:val="000B3865"/>
    <w:rsid w:val="000B41B2"/>
    <w:rsid w:val="000B6FB2"/>
    <w:rsid w:val="000B78B9"/>
    <w:rsid w:val="000B7AE8"/>
    <w:rsid w:val="000B7C6C"/>
    <w:rsid w:val="000C05CA"/>
    <w:rsid w:val="000C1319"/>
    <w:rsid w:val="000C1924"/>
    <w:rsid w:val="000C20ED"/>
    <w:rsid w:val="000C2860"/>
    <w:rsid w:val="000C2887"/>
    <w:rsid w:val="000C2AD8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F00F2"/>
    <w:rsid w:val="000F0AF2"/>
    <w:rsid w:val="000F115C"/>
    <w:rsid w:val="000F12FC"/>
    <w:rsid w:val="000F18EE"/>
    <w:rsid w:val="000F2F3F"/>
    <w:rsid w:val="000F3DF4"/>
    <w:rsid w:val="000F7F3B"/>
    <w:rsid w:val="0010135B"/>
    <w:rsid w:val="001028CD"/>
    <w:rsid w:val="00102E89"/>
    <w:rsid w:val="00106DBA"/>
    <w:rsid w:val="001111B8"/>
    <w:rsid w:val="00112944"/>
    <w:rsid w:val="00115480"/>
    <w:rsid w:val="00116482"/>
    <w:rsid w:val="0011691C"/>
    <w:rsid w:val="00117546"/>
    <w:rsid w:val="001201BD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380E"/>
    <w:rsid w:val="001438C8"/>
    <w:rsid w:val="0014409F"/>
    <w:rsid w:val="00144D93"/>
    <w:rsid w:val="001455F9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69FF"/>
    <w:rsid w:val="00157DA0"/>
    <w:rsid w:val="001608E3"/>
    <w:rsid w:val="00161CBA"/>
    <w:rsid w:val="001629B8"/>
    <w:rsid w:val="0016448E"/>
    <w:rsid w:val="00164F8C"/>
    <w:rsid w:val="001679AF"/>
    <w:rsid w:val="00167BCF"/>
    <w:rsid w:val="001705A5"/>
    <w:rsid w:val="001726C7"/>
    <w:rsid w:val="001728B4"/>
    <w:rsid w:val="00173D32"/>
    <w:rsid w:val="00174C8B"/>
    <w:rsid w:val="00175746"/>
    <w:rsid w:val="0018000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14B"/>
    <w:rsid w:val="0019621A"/>
    <w:rsid w:val="001964C4"/>
    <w:rsid w:val="00197A44"/>
    <w:rsid w:val="001A01BB"/>
    <w:rsid w:val="001A08B3"/>
    <w:rsid w:val="001A11F6"/>
    <w:rsid w:val="001A28F3"/>
    <w:rsid w:val="001A2DE9"/>
    <w:rsid w:val="001A3A18"/>
    <w:rsid w:val="001A400E"/>
    <w:rsid w:val="001A4299"/>
    <w:rsid w:val="001A4E87"/>
    <w:rsid w:val="001B0AE8"/>
    <w:rsid w:val="001B2D19"/>
    <w:rsid w:val="001B33A1"/>
    <w:rsid w:val="001B453B"/>
    <w:rsid w:val="001B4543"/>
    <w:rsid w:val="001B499B"/>
    <w:rsid w:val="001B56EB"/>
    <w:rsid w:val="001B7D3C"/>
    <w:rsid w:val="001C0219"/>
    <w:rsid w:val="001C0708"/>
    <w:rsid w:val="001C10D5"/>
    <w:rsid w:val="001C2F8B"/>
    <w:rsid w:val="001C3C03"/>
    <w:rsid w:val="001C6416"/>
    <w:rsid w:val="001C6CFA"/>
    <w:rsid w:val="001C7565"/>
    <w:rsid w:val="001D1FBC"/>
    <w:rsid w:val="001D2AEF"/>
    <w:rsid w:val="001D5D37"/>
    <w:rsid w:val="001D6FEE"/>
    <w:rsid w:val="001D73E4"/>
    <w:rsid w:val="001D7765"/>
    <w:rsid w:val="001E0748"/>
    <w:rsid w:val="001E1BDE"/>
    <w:rsid w:val="001E33C2"/>
    <w:rsid w:val="001E4406"/>
    <w:rsid w:val="001E4876"/>
    <w:rsid w:val="001E7B90"/>
    <w:rsid w:val="001F06FA"/>
    <w:rsid w:val="001F22C3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110B"/>
    <w:rsid w:val="0022332C"/>
    <w:rsid w:val="002233B2"/>
    <w:rsid w:val="00223A19"/>
    <w:rsid w:val="00225EFE"/>
    <w:rsid w:val="002315C5"/>
    <w:rsid w:val="0023169B"/>
    <w:rsid w:val="00231A56"/>
    <w:rsid w:val="00231D00"/>
    <w:rsid w:val="00232DFB"/>
    <w:rsid w:val="0023507E"/>
    <w:rsid w:val="002353CA"/>
    <w:rsid w:val="00235BF6"/>
    <w:rsid w:val="00242062"/>
    <w:rsid w:val="00243D50"/>
    <w:rsid w:val="00244C08"/>
    <w:rsid w:val="00247BB2"/>
    <w:rsid w:val="00250AE3"/>
    <w:rsid w:val="00250EE7"/>
    <w:rsid w:val="0025378F"/>
    <w:rsid w:val="00254141"/>
    <w:rsid w:val="0025448D"/>
    <w:rsid w:val="002559ED"/>
    <w:rsid w:val="00255D17"/>
    <w:rsid w:val="0025631F"/>
    <w:rsid w:val="00256699"/>
    <w:rsid w:val="0026151D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14A"/>
    <w:rsid w:val="0027754E"/>
    <w:rsid w:val="002775DB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B0517"/>
    <w:rsid w:val="002B0DF3"/>
    <w:rsid w:val="002B1330"/>
    <w:rsid w:val="002B18DF"/>
    <w:rsid w:val="002B26F9"/>
    <w:rsid w:val="002B290B"/>
    <w:rsid w:val="002B3110"/>
    <w:rsid w:val="002B728C"/>
    <w:rsid w:val="002B7A73"/>
    <w:rsid w:val="002B7AF1"/>
    <w:rsid w:val="002C24E3"/>
    <w:rsid w:val="002C44C5"/>
    <w:rsid w:val="002C48F9"/>
    <w:rsid w:val="002C5AB7"/>
    <w:rsid w:val="002D08BD"/>
    <w:rsid w:val="002D0FC4"/>
    <w:rsid w:val="002D1C9C"/>
    <w:rsid w:val="002D3A46"/>
    <w:rsid w:val="002D524A"/>
    <w:rsid w:val="002D5BA3"/>
    <w:rsid w:val="002D5E46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2AA3"/>
    <w:rsid w:val="002F350A"/>
    <w:rsid w:val="002F4603"/>
    <w:rsid w:val="002F4DB2"/>
    <w:rsid w:val="002F5477"/>
    <w:rsid w:val="002F72C2"/>
    <w:rsid w:val="0030083C"/>
    <w:rsid w:val="0030134D"/>
    <w:rsid w:val="00301534"/>
    <w:rsid w:val="00302AE4"/>
    <w:rsid w:val="00303251"/>
    <w:rsid w:val="00304FD5"/>
    <w:rsid w:val="00305654"/>
    <w:rsid w:val="00306550"/>
    <w:rsid w:val="00311091"/>
    <w:rsid w:val="0031250D"/>
    <w:rsid w:val="00312804"/>
    <w:rsid w:val="003135CE"/>
    <w:rsid w:val="0031564E"/>
    <w:rsid w:val="0031786C"/>
    <w:rsid w:val="00320FAC"/>
    <w:rsid w:val="00323D80"/>
    <w:rsid w:val="00324DBE"/>
    <w:rsid w:val="00325A29"/>
    <w:rsid w:val="00325C63"/>
    <w:rsid w:val="003271FE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4686F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E95"/>
    <w:rsid w:val="00366E2B"/>
    <w:rsid w:val="0037015F"/>
    <w:rsid w:val="00372472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222B"/>
    <w:rsid w:val="0039571C"/>
    <w:rsid w:val="0039685A"/>
    <w:rsid w:val="003A11F6"/>
    <w:rsid w:val="003A19F2"/>
    <w:rsid w:val="003A3925"/>
    <w:rsid w:val="003A3B84"/>
    <w:rsid w:val="003A52EC"/>
    <w:rsid w:val="003A5E9B"/>
    <w:rsid w:val="003A60A3"/>
    <w:rsid w:val="003A6DE9"/>
    <w:rsid w:val="003A7F69"/>
    <w:rsid w:val="003B048D"/>
    <w:rsid w:val="003B12FE"/>
    <w:rsid w:val="003B17F0"/>
    <w:rsid w:val="003B28A2"/>
    <w:rsid w:val="003B2DC5"/>
    <w:rsid w:val="003B3EAF"/>
    <w:rsid w:val="003B441E"/>
    <w:rsid w:val="003B44E0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614C"/>
    <w:rsid w:val="003E6AD7"/>
    <w:rsid w:val="003E776B"/>
    <w:rsid w:val="003F07DA"/>
    <w:rsid w:val="003F08CE"/>
    <w:rsid w:val="003F1544"/>
    <w:rsid w:val="003F18C4"/>
    <w:rsid w:val="003F2412"/>
    <w:rsid w:val="003F27BC"/>
    <w:rsid w:val="003F50C7"/>
    <w:rsid w:val="003F5BCD"/>
    <w:rsid w:val="003F5EC3"/>
    <w:rsid w:val="003F6694"/>
    <w:rsid w:val="00400125"/>
    <w:rsid w:val="00400469"/>
    <w:rsid w:val="00400937"/>
    <w:rsid w:val="00403102"/>
    <w:rsid w:val="0041090D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9B"/>
    <w:rsid w:val="004513DA"/>
    <w:rsid w:val="00453ED9"/>
    <w:rsid w:val="00453F26"/>
    <w:rsid w:val="00454101"/>
    <w:rsid w:val="00455983"/>
    <w:rsid w:val="00455B18"/>
    <w:rsid w:val="00457743"/>
    <w:rsid w:val="004604DF"/>
    <w:rsid w:val="00460FFF"/>
    <w:rsid w:val="0046281E"/>
    <w:rsid w:val="00463863"/>
    <w:rsid w:val="00463A1F"/>
    <w:rsid w:val="0046406C"/>
    <w:rsid w:val="004645E9"/>
    <w:rsid w:val="00465F73"/>
    <w:rsid w:val="00466D11"/>
    <w:rsid w:val="004708F5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AFE"/>
    <w:rsid w:val="00496F8D"/>
    <w:rsid w:val="00497F21"/>
    <w:rsid w:val="004A1C5A"/>
    <w:rsid w:val="004A1E03"/>
    <w:rsid w:val="004A1FD1"/>
    <w:rsid w:val="004A2050"/>
    <w:rsid w:val="004A3B61"/>
    <w:rsid w:val="004A452B"/>
    <w:rsid w:val="004A5831"/>
    <w:rsid w:val="004A5BF8"/>
    <w:rsid w:val="004A652E"/>
    <w:rsid w:val="004A6605"/>
    <w:rsid w:val="004B0595"/>
    <w:rsid w:val="004B11B9"/>
    <w:rsid w:val="004B2CBF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D6C08"/>
    <w:rsid w:val="004D6E4A"/>
    <w:rsid w:val="004D729B"/>
    <w:rsid w:val="004D78AC"/>
    <w:rsid w:val="004E078B"/>
    <w:rsid w:val="004E0F44"/>
    <w:rsid w:val="004E12C6"/>
    <w:rsid w:val="004E6369"/>
    <w:rsid w:val="004E74DA"/>
    <w:rsid w:val="004F09DC"/>
    <w:rsid w:val="004F1209"/>
    <w:rsid w:val="004F3BF2"/>
    <w:rsid w:val="004F5E21"/>
    <w:rsid w:val="004F6E54"/>
    <w:rsid w:val="00501096"/>
    <w:rsid w:val="0050499A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4308"/>
    <w:rsid w:val="0052459B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2D0"/>
    <w:rsid w:val="005345B2"/>
    <w:rsid w:val="00534BE5"/>
    <w:rsid w:val="00534F67"/>
    <w:rsid w:val="00535B24"/>
    <w:rsid w:val="00535E3C"/>
    <w:rsid w:val="005362FB"/>
    <w:rsid w:val="00537B18"/>
    <w:rsid w:val="00540A22"/>
    <w:rsid w:val="005414FF"/>
    <w:rsid w:val="0054194E"/>
    <w:rsid w:val="00541DBD"/>
    <w:rsid w:val="00542C1C"/>
    <w:rsid w:val="0054330B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856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6A13"/>
    <w:rsid w:val="0057701A"/>
    <w:rsid w:val="00577466"/>
    <w:rsid w:val="00577532"/>
    <w:rsid w:val="00580A7D"/>
    <w:rsid w:val="005810FF"/>
    <w:rsid w:val="00582405"/>
    <w:rsid w:val="00583AE2"/>
    <w:rsid w:val="00584B6A"/>
    <w:rsid w:val="00585173"/>
    <w:rsid w:val="00586083"/>
    <w:rsid w:val="00586129"/>
    <w:rsid w:val="0059055D"/>
    <w:rsid w:val="00591FCF"/>
    <w:rsid w:val="005921C3"/>
    <w:rsid w:val="0059399D"/>
    <w:rsid w:val="0059448E"/>
    <w:rsid w:val="00597185"/>
    <w:rsid w:val="005976A2"/>
    <w:rsid w:val="005A013A"/>
    <w:rsid w:val="005A1702"/>
    <w:rsid w:val="005A1A7E"/>
    <w:rsid w:val="005A273D"/>
    <w:rsid w:val="005A42BD"/>
    <w:rsid w:val="005A45C1"/>
    <w:rsid w:val="005A4938"/>
    <w:rsid w:val="005A4ECB"/>
    <w:rsid w:val="005A64DE"/>
    <w:rsid w:val="005A65E3"/>
    <w:rsid w:val="005A6791"/>
    <w:rsid w:val="005A7A0C"/>
    <w:rsid w:val="005B29AC"/>
    <w:rsid w:val="005B2FC5"/>
    <w:rsid w:val="005B3E1D"/>
    <w:rsid w:val="005B4A04"/>
    <w:rsid w:val="005B56BE"/>
    <w:rsid w:val="005B5EDB"/>
    <w:rsid w:val="005B5F70"/>
    <w:rsid w:val="005B64BB"/>
    <w:rsid w:val="005B7072"/>
    <w:rsid w:val="005B73DA"/>
    <w:rsid w:val="005B7744"/>
    <w:rsid w:val="005C2052"/>
    <w:rsid w:val="005C2BBE"/>
    <w:rsid w:val="005C4C44"/>
    <w:rsid w:val="005C502E"/>
    <w:rsid w:val="005C5AB4"/>
    <w:rsid w:val="005C5DC7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4545"/>
    <w:rsid w:val="005F4D9F"/>
    <w:rsid w:val="005F52BF"/>
    <w:rsid w:val="005F62DC"/>
    <w:rsid w:val="005F6596"/>
    <w:rsid w:val="005F68A2"/>
    <w:rsid w:val="005F7140"/>
    <w:rsid w:val="005F7B3F"/>
    <w:rsid w:val="00601022"/>
    <w:rsid w:val="006023E4"/>
    <w:rsid w:val="0060241E"/>
    <w:rsid w:val="00604A48"/>
    <w:rsid w:val="00605998"/>
    <w:rsid w:val="00606F86"/>
    <w:rsid w:val="00610727"/>
    <w:rsid w:val="00611306"/>
    <w:rsid w:val="00611E19"/>
    <w:rsid w:val="006123EA"/>
    <w:rsid w:val="00617551"/>
    <w:rsid w:val="0062071B"/>
    <w:rsid w:val="00620CCF"/>
    <w:rsid w:val="00621A8A"/>
    <w:rsid w:val="00624770"/>
    <w:rsid w:val="00624D47"/>
    <w:rsid w:val="0062625D"/>
    <w:rsid w:val="006262B8"/>
    <w:rsid w:val="006276CD"/>
    <w:rsid w:val="00633A0B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99"/>
    <w:rsid w:val="006553D3"/>
    <w:rsid w:val="00655415"/>
    <w:rsid w:val="006568A7"/>
    <w:rsid w:val="0066110F"/>
    <w:rsid w:val="00661BA4"/>
    <w:rsid w:val="00662EB1"/>
    <w:rsid w:val="006646A7"/>
    <w:rsid w:val="00664E3B"/>
    <w:rsid w:val="00665610"/>
    <w:rsid w:val="00666D83"/>
    <w:rsid w:val="00670258"/>
    <w:rsid w:val="006721E3"/>
    <w:rsid w:val="006807A9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008F"/>
    <w:rsid w:val="006A1A2B"/>
    <w:rsid w:val="006A3992"/>
    <w:rsid w:val="006A4075"/>
    <w:rsid w:val="006A442A"/>
    <w:rsid w:val="006A454E"/>
    <w:rsid w:val="006A4DA7"/>
    <w:rsid w:val="006B1BF2"/>
    <w:rsid w:val="006B1ED8"/>
    <w:rsid w:val="006B25AA"/>
    <w:rsid w:val="006B2E40"/>
    <w:rsid w:val="006B37A2"/>
    <w:rsid w:val="006B4218"/>
    <w:rsid w:val="006B60D4"/>
    <w:rsid w:val="006B6536"/>
    <w:rsid w:val="006B7961"/>
    <w:rsid w:val="006C2F3F"/>
    <w:rsid w:val="006C3FD2"/>
    <w:rsid w:val="006C4B5D"/>
    <w:rsid w:val="006C4DDE"/>
    <w:rsid w:val="006C7380"/>
    <w:rsid w:val="006C746E"/>
    <w:rsid w:val="006D1A9A"/>
    <w:rsid w:val="006D1EB5"/>
    <w:rsid w:val="006D4967"/>
    <w:rsid w:val="006D6F85"/>
    <w:rsid w:val="006E00D5"/>
    <w:rsid w:val="006E50DB"/>
    <w:rsid w:val="006E5D70"/>
    <w:rsid w:val="006E6687"/>
    <w:rsid w:val="006E6C47"/>
    <w:rsid w:val="006F16B3"/>
    <w:rsid w:val="006F2D03"/>
    <w:rsid w:val="006F43CB"/>
    <w:rsid w:val="006F4450"/>
    <w:rsid w:val="006F689C"/>
    <w:rsid w:val="00700692"/>
    <w:rsid w:val="00701BA9"/>
    <w:rsid w:val="0070251D"/>
    <w:rsid w:val="00705601"/>
    <w:rsid w:val="007059B3"/>
    <w:rsid w:val="00705EC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640A"/>
    <w:rsid w:val="00727355"/>
    <w:rsid w:val="007314F0"/>
    <w:rsid w:val="00731890"/>
    <w:rsid w:val="00732251"/>
    <w:rsid w:val="00732823"/>
    <w:rsid w:val="0073487A"/>
    <w:rsid w:val="0073674B"/>
    <w:rsid w:val="00736C5A"/>
    <w:rsid w:val="00740B7A"/>
    <w:rsid w:val="00743953"/>
    <w:rsid w:val="00746163"/>
    <w:rsid w:val="00747626"/>
    <w:rsid w:val="0074781E"/>
    <w:rsid w:val="00747B23"/>
    <w:rsid w:val="007500AA"/>
    <w:rsid w:val="007519B0"/>
    <w:rsid w:val="0075208D"/>
    <w:rsid w:val="00753D49"/>
    <w:rsid w:val="007543D2"/>
    <w:rsid w:val="007546DE"/>
    <w:rsid w:val="007578AB"/>
    <w:rsid w:val="00760734"/>
    <w:rsid w:val="00760A67"/>
    <w:rsid w:val="00760DC1"/>
    <w:rsid w:val="00760EBF"/>
    <w:rsid w:val="007612DC"/>
    <w:rsid w:val="007623C6"/>
    <w:rsid w:val="00764DBC"/>
    <w:rsid w:val="00765B1D"/>
    <w:rsid w:val="00767756"/>
    <w:rsid w:val="00767977"/>
    <w:rsid w:val="00767E19"/>
    <w:rsid w:val="00767FAB"/>
    <w:rsid w:val="00772203"/>
    <w:rsid w:val="007745B6"/>
    <w:rsid w:val="007756B6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696D"/>
    <w:rsid w:val="00796973"/>
    <w:rsid w:val="007970C1"/>
    <w:rsid w:val="00797DFB"/>
    <w:rsid w:val="007A0FA3"/>
    <w:rsid w:val="007A162B"/>
    <w:rsid w:val="007A1B73"/>
    <w:rsid w:val="007A4346"/>
    <w:rsid w:val="007A4503"/>
    <w:rsid w:val="007A57EA"/>
    <w:rsid w:val="007A64A5"/>
    <w:rsid w:val="007A7D88"/>
    <w:rsid w:val="007B0A57"/>
    <w:rsid w:val="007B0E0F"/>
    <w:rsid w:val="007B139F"/>
    <w:rsid w:val="007B191D"/>
    <w:rsid w:val="007B28B4"/>
    <w:rsid w:val="007B2C3D"/>
    <w:rsid w:val="007B330E"/>
    <w:rsid w:val="007B4A9B"/>
    <w:rsid w:val="007C2A0B"/>
    <w:rsid w:val="007C2A47"/>
    <w:rsid w:val="007C3316"/>
    <w:rsid w:val="007C3B00"/>
    <w:rsid w:val="007C49B8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5AD8"/>
    <w:rsid w:val="007E6240"/>
    <w:rsid w:val="007E7067"/>
    <w:rsid w:val="007E7F30"/>
    <w:rsid w:val="007E7F4A"/>
    <w:rsid w:val="007F1D3C"/>
    <w:rsid w:val="007F26FE"/>
    <w:rsid w:val="007F33F0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1CE5"/>
    <w:rsid w:val="00813237"/>
    <w:rsid w:val="008140CE"/>
    <w:rsid w:val="00820561"/>
    <w:rsid w:val="008206E2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411D6"/>
    <w:rsid w:val="00841332"/>
    <w:rsid w:val="008428A6"/>
    <w:rsid w:val="008478D8"/>
    <w:rsid w:val="00850437"/>
    <w:rsid w:val="00851F76"/>
    <w:rsid w:val="00852E5C"/>
    <w:rsid w:val="00853895"/>
    <w:rsid w:val="008546A0"/>
    <w:rsid w:val="008547F3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138C"/>
    <w:rsid w:val="00861CA6"/>
    <w:rsid w:val="00863161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627E"/>
    <w:rsid w:val="008969C2"/>
    <w:rsid w:val="00896ABE"/>
    <w:rsid w:val="008A1185"/>
    <w:rsid w:val="008A39E1"/>
    <w:rsid w:val="008A4CB3"/>
    <w:rsid w:val="008A6C64"/>
    <w:rsid w:val="008B0D19"/>
    <w:rsid w:val="008B2170"/>
    <w:rsid w:val="008B23EF"/>
    <w:rsid w:val="008B4AC5"/>
    <w:rsid w:val="008B6D39"/>
    <w:rsid w:val="008C0100"/>
    <w:rsid w:val="008C064F"/>
    <w:rsid w:val="008C082C"/>
    <w:rsid w:val="008C0894"/>
    <w:rsid w:val="008C242D"/>
    <w:rsid w:val="008C2DD5"/>
    <w:rsid w:val="008D3D5A"/>
    <w:rsid w:val="008E1976"/>
    <w:rsid w:val="008E2C3E"/>
    <w:rsid w:val="008E2D73"/>
    <w:rsid w:val="008E47C5"/>
    <w:rsid w:val="008F116A"/>
    <w:rsid w:val="008F120D"/>
    <w:rsid w:val="008F3A60"/>
    <w:rsid w:val="008F663F"/>
    <w:rsid w:val="008F6721"/>
    <w:rsid w:val="008F674B"/>
    <w:rsid w:val="008F72C1"/>
    <w:rsid w:val="009016DA"/>
    <w:rsid w:val="00901B0D"/>
    <w:rsid w:val="009053B7"/>
    <w:rsid w:val="009059B2"/>
    <w:rsid w:val="00906EDE"/>
    <w:rsid w:val="0090728A"/>
    <w:rsid w:val="00907DB9"/>
    <w:rsid w:val="00911A11"/>
    <w:rsid w:val="00911E7C"/>
    <w:rsid w:val="00912212"/>
    <w:rsid w:val="009140D0"/>
    <w:rsid w:val="00914415"/>
    <w:rsid w:val="00914C6A"/>
    <w:rsid w:val="00915173"/>
    <w:rsid w:val="00915A3D"/>
    <w:rsid w:val="00915BBD"/>
    <w:rsid w:val="00915F01"/>
    <w:rsid w:val="00917BD5"/>
    <w:rsid w:val="00921292"/>
    <w:rsid w:val="00921914"/>
    <w:rsid w:val="0092385F"/>
    <w:rsid w:val="00923A7C"/>
    <w:rsid w:val="009250CF"/>
    <w:rsid w:val="00925137"/>
    <w:rsid w:val="00925352"/>
    <w:rsid w:val="00927426"/>
    <w:rsid w:val="009313A3"/>
    <w:rsid w:val="00931AD9"/>
    <w:rsid w:val="00932143"/>
    <w:rsid w:val="0093322E"/>
    <w:rsid w:val="009338A3"/>
    <w:rsid w:val="009339A8"/>
    <w:rsid w:val="0093414F"/>
    <w:rsid w:val="00934AF9"/>
    <w:rsid w:val="009376BF"/>
    <w:rsid w:val="0093777E"/>
    <w:rsid w:val="00937B18"/>
    <w:rsid w:val="00937CF7"/>
    <w:rsid w:val="009401DD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107A"/>
    <w:rsid w:val="00983825"/>
    <w:rsid w:val="00985988"/>
    <w:rsid w:val="00985CB5"/>
    <w:rsid w:val="0098637F"/>
    <w:rsid w:val="009863D9"/>
    <w:rsid w:val="00987535"/>
    <w:rsid w:val="0099039E"/>
    <w:rsid w:val="0099054A"/>
    <w:rsid w:val="00990D9E"/>
    <w:rsid w:val="00991CFB"/>
    <w:rsid w:val="00994CB1"/>
    <w:rsid w:val="00994FFF"/>
    <w:rsid w:val="00996C30"/>
    <w:rsid w:val="009A2821"/>
    <w:rsid w:val="009A2C3F"/>
    <w:rsid w:val="009A49B8"/>
    <w:rsid w:val="009A4C58"/>
    <w:rsid w:val="009A4F37"/>
    <w:rsid w:val="009A5BD8"/>
    <w:rsid w:val="009A68A9"/>
    <w:rsid w:val="009A6AF8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1BB"/>
    <w:rsid w:val="009C05BC"/>
    <w:rsid w:val="009C3036"/>
    <w:rsid w:val="009C3539"/>
    <w:rsid w:val="009C662A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7BF7"/>
    <w:rsid w:val="00A22026"/>
    <w:rsid w:val="00A22386"/>
    <w:rsid w:val="00A24959"/>
    <w:rsid w:val="00A24F18"/>
    <w:rsid w:val="00A268A5"/>
    <w:rsid w:val="00A27C6C"/>
    <w:rsid w:val="00A27EDC"/>
    <w:rsid w:val="00A34CF0"/>
    <w:rsid w:val="00A36579"/>
    <w:rsid w:val="00A36C1D"/>
    <w:rsid w:val="00A37124"/>
    <w:rsid w:val="00A40386"/>
    <w:rsid w:val="00A40D7F"/>
    <w:rsid w:val="00A40EC1"/>
    <w:rsid w:val="00A41108"/>
    <w:rsid w:val="00A431F1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5055"/>
    <w:rsid w:val="00A95DBD"/>
    <w:rsid w:val="00A96F61"/>
    <w:rsid w:val="00A97B92"/>
    <w:rsid w:val="00AA2D12"/>
    <w:rsid w:val="00AA5ED4"/>
    <w:rsid w:val="00AB034E"/>
    <w:rsid w:val="00AB1D37"/>
    <w:rsid w:val="00AB2762"/>
    <w:rsid w:val="00AB48E9"/>
    <w:rsid w:val="00AB783B"/>
    <w:rsid w:val="00AB794E"/>
    <w:rsid w:val="00AC0332"/>
    <w:rsid w:val="00AC042D"/>
    <w:rsid w:val="00AC0D17"/>
    <w:rsid w:val="00AC1069"/>
    <w:rsid w:val="00AC224D"/>
    <w:rsid w:val="00AC2B2A"/>
    <w:rsid w:val="00AD233C"/>
    <w:rsid w:val="00AD3238"/>
    <w:rsid w:val="00AD4CB0"/>
    <w:rsid w:val="00AD5B2C"/>
    <w:rsid w:val="00AD7692"/>
    <w:rsid w:val="00AD7F2F"/>
    <w:rsid w:val="00AE0BDE"/>
    <w:rsid w:val="00AE161A"/>
    <w:rsid w:val="00AE2249"/>
    <w:rsid w:val="00AE3A88"/>
    <w:rsid w:val="00AE4EF3"/>
    <w:rsid w:val="00AE6524"/>
    <w:rsid w:val="00AE6C7A"/>
    <w:rsid w:val="00AE7453"/>
    <w:rsid w:val="00AF08AF"/>
    <w:rsid w:val="00AF1617"/>
    <w:rsid w:val="00AF29F2"/>
    <w:rsid w:val="00AF2ECD"/>
    <w:rsid w:val="00AF6CA2"/>
    <w:rsid w:val="00AF6E09"/>
    <w:rsid w:val="00AF7403"/>
    <w:rsid w:val="00AF76F1"/>
    <w:rsid w:val="00B00DD0"/>
    <w:rsid w:val="00B010C3"/>
    <w:rsid w:val="00B011BA"/>
    <w:rsid w:val="00B05918"/>
    <w:rsid w:val="00B1220F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812"/>
    <w:rsid w:val="00B40C1F"/>
    <w:rsid w:val="00B41CFD"/>
    <w:rsid w:val="00B41EBC"/>
    <w:rsid w:val="00B42232"/>
    <w:rsid w:val="00B439A9"/>
    <w:rsid w:val="00B45E04"/>
    <w:rsid w:val="00B460EA"/>
    <w:rsid w:val="00B462CA"/>
    <w:rsid w:val="00B519A8"/>
    <w:rsid w:val="00B52C91"/>
    <w:rsid w:val="00B52D59"/>
    <w:rsid w:val="00B53FA0"/>
    <w:rsid w:val="00B556F7"/>
    <w:rsid w:val="00B5573A"/>
    <w:rsid w:val="00B5638B"/>
    <w:rsid w:val="00B61206"/>
    <w:rsid w:val="00B61CF5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052"/>
    <w:rsid w:val="00B965E9"/>
    <w:rsid w:val="00B96E78"/>
    <w:rsid w:val="00BA0470"/>
    <w:rsid w:val="00BA23F7"/>
    <w:rsid w:val="00BA365A"/>
    <w:rsid w:val="00BA3A96"/>
    <w:rsid w:val="00BA4A4B"/>
    <w:rsid w:val="00BA506D"/>
    <w:rsid w:val="00BA5786"/>
    <w:rsid w:val="00BA5952"/>
    <w:rsid w:val="00BA7B83"/>
    <w:rsid w:val="00BB07D3"/>
    <w:rsid w:val="00BB235C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7483"/>
    <w:rsid w:val="00BD00FA"/>
    <w:rsid w:val="00BD0391"/>
    <w:rsid w:val="00BD0FDF"/>
    <w:rsid w:val="00BD100C"/>
    <w:rsid w:val="00BD51B3"/>
    <w:rsid w:val="00BD6D78"/>
    <w:rsid w:val="00BD78B7"/>
    <w:rsid w:val="00BE0848"/>
    <w:rsid w:val="00BE2FF7"/>
    <w:rsid w:val="00BE34E7"/>
    <w:rsid w:val="00BE4E40"/>
    <w:rsid w:val="00BE72D7"/>
    <w:rsid w:val="00BE7D48"/>
    <w:rsid w:val="00BF17AD"/>
    <w:rsid w:val="00BF1E95"/>
    <w:rsid w:val="00BF2920"/>
    <w:rsid w:val="00BF2E5F"/>
    <w:rsid w:val="00BF338F"/>
    <w:rsid w:val="00BF49B3"/>
    <w:rsid w:val="00BF4C09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3A1B"/>
    <w:rsid w:val="00C14E37"/>
    <w:rsid w:val="00C15C45"/>
    <w:rsid w:val="00C17CCE"/>
    <w:rsid w:val="00C20AE2"/>
    <w:rsid w:val="00C2226D"/>
    <w:rsid w:val="00C22561"/>
    <w:rsid w:val="00C22D9C"/>
    <w:rsid w:val="00C241E4"/>
    <w:rsid w:val="00C2511C"/>
    <w:rsid w:val="00C262BD"/>
    <w:rsid w:val="00C26F6B"/>
    <w:rsid w:val="00C26FDE"/>
    <w:rsid w:val="00C2790E"/>
    <w:rsid w:val="00C30D80"/>
    <w:rsid w:val="00C31C35"/>
    <w:rsid w:val="00C32788"/>
    <w:rsid w:val="00C32B27"/>
    <w:rsid w:val="00C33159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5B14"/>
    <w:rsid w:val="00C46831"/>
    <w:rsid w:val="00C51BB1"/>
    <w:rsid w:val="00C55DB9"/>
    <w:rsid w:val="00C56AEC"/>
    <w:rsid w:val="00C61414"/>
    <w:rsid w:val="00C61C92"/>
    <w:rsid w:val="00C6260E"/>
    <w:rsid w:val="00C62790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678E"/>
    <w:rsid w:val="00C76D0A"/>
    <w:rsid w:val="00C80157"/>
    <w:rsid w:val="00C80822"/>
    <w:rsid w:val="00C80956"/>
    <w:rsid w:val="00C81D04"/>
    <w:rsid w:val="00C830CC"/>
    <w:rsid w:val="00C912BE"/>
    <w:rsid w:val="00C91C1A"/>
    <w:rsid w:val="00C9525C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4F2B"/>
    <w:rsid w:val="00CA5C86"/>
    <w:rsid w:val="00CA6579"/>
    <w:rsid w:val="00CA76FA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58F7"/>
    <w:rsid w:val="00CB6309"/>
    <w:rsid w:val="00CC0E19"/>
    <w:rsid w:val="00CC3491"/>
    <w:rsid w:val="00CC48CD"/>
    <w:rsid w:val="00CC5606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28A"/>
    <w:rsid w:val="00D063D8"/>
    <w:rsid w:val="00D075CF"/>
    <w:rsid w:val="00D07AD3"/>
    <w:rsid w:val="00D07F78"/>
    <w:rsid w:val="00D1035A"/>
    <w:rsid w:val="00D119C9"/>
    <w:rsid w:val="00D12454"/>
    <w:rsid w:val="00D12F0C"/>
    <w:rsid w:val="00D1333E"/>
    <w:rsid w:val="00D13A56"/>
    <w:rsid w:val="00D14078"/>
    <w:rsid w:val="00D15401"/>
    <w:rsid w:val="00D15690"/>
    <w:rsid w:val="00D157C7"/>
    <w:rsid w:val="00D15CA9"/>
    <w:rsid w:val="00D161D2"/>
    <w:rsid w:val="00D168E2"/>
    <w:rsid w:val="00D17286"/>
    <w:rsid w:val="00D219ED"/>
    <w:rsid w:val="00D22596"/>
    <w:rsid w:val="00D24C99"/>
    <w:rsid w:val="00D2559B"/>
    <w:rsid w:val="00D26B7F"/>
    <w:rsid w:val="00D30A9E"/>
    <w:rsid w:val="00D30EC7"/>
    <w:rsid w:val="00D3129C"/>
    <w:rsid w:val="00D33513"/>
    <w:rsid w:val="00D36E1D"/>
    <w:rsid w:val="00D40BC4"/>
    <w:rsid w:val="00D4719D"/>
    <w:rsid w:val="00D47BF5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4AC5"/>
    <w:rsid w:val="00D75D2D"/>
    <w:rsid w:val="00D75F9C"/>
    <w:rsid w:val="00D76006"/>
    <w:rsid w:val="00D77052"/>
    <w:rsid w:val="00D80EE9"/>
    <w:rsid w:val="00D8166D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1CA5"/>
    <w:rsid w:val="00DA42DE"/>
    <w:rsid w:val="00DA4EAB"/>
    <w:rsid w:val="00DA5617"/>
    <w:rsid w:val="00DA5FFC"/>
    <w:rsid w:val="00DA761A"/>
    <w:rsid w:val="00DB14D6"/>
    <w:rsid w:val="00DB1D0A"/>
    <w:rsid w:val="00DB2044"/>
    <w:rsid w:val="00DB2488"/>
    <w:rsid w:val="00DB2659"/>
    <w:rsid w:val="00DB3486"/>
    <w:rsid w:val="00DB4252"/>
    <w:rsid w:val="00DB5095"/>
    <w:rsid w:val="00DB5831"/>
    <w:rsid w:val="00DC073F"/>
    <w:rsid w:val="00DC1DBE"/>
    <w:rsid w:val="00DC2153"/>
    <w:rsid w:val="00DC396A"/>
    <w:rsid w:val="00DC44D0"/>
    <w:rsid w:val="00DC48F5"/>
    <w:rsid w:val="00DC4E52"/>
    <w:rsid w:val="00DD0AA5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5848"/>
    <w:rsid w:val="00E061B6"/>
    <w:rsid w:val="00E0776C"/>
    <w:rsid w:val="00E102DB"/>
    <w:rsid w:val="00E111BF"/>
    <w:rsid w:val="00E146D9"/>
    <w:rsid w:val="00E15AF6"/>
    <w:rsid w:val="00E1695B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E0B"/>
    <w:rsid w:val="00E33175"/>
    <w:rsid w:val="00E336A8"/>
    <w:rsid w:val="00E33DAD"/>
    <w:rsid w:val="00E33FA9"/>
    <w:rsid w:val="00E35638"/>
    <w:rsid w:val="00E3652B"/>
    <w:rsid w:val="00E36799"/>
    <w:rsid w:val="00E402C7"/>
    <w:rsid w:val="00E40D16"/>
    <w:rsid w:val="00E41D5F"/>
    <w:rsid w:val="00E421A7"/>
    <w:rsid w:val="00E421FD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44B4"/>
    <w:rsid w:val="00E654CE"/>
    <w:rsid w:val="00E65C9D"/>
    <w:rsid w:val="00E668A3"/>
    <w:rsid w:val="00E71CDA"/>
    <w:rsid w:val="00E73487"/>
    <w:rsid w:val="00E74E4E"/>
    <w:rsid w:val="00E76849"/>
    <w:rsid w:val="00E77A98"/>
    <w:rsid w:val="00E77E2A"/>
    <w:rsid w:val="00E8084A"/>
    <w:rsid w:val="00E808A4"/>
    <w:rsid w:val="00E80985"/>
    <w:rsid w:val="00E81908"/>
    <w:rsid w:val="00E8215B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217A"/>
    <w:rsid w:val="00E9401E"/>
    <w:rsid w:val="00E94509"/>
    <w:rsid w:val="00E96307"/>
    <w:rsid w:val="00E96B80"/>
    <w:rsid w:val="00E97A43"/>
    <w:rsid w:val="00EA0C32"/>
    <w:rsid w:val="00EA0D69"/>
    <w:rsid w:val="00EA1752"/>
    <w:rsid w:val="00EA20C0"/>
    <w:rsid w:val="00EA482B"/>
    <w:rsid w:val="00EA4A2B"/>
    <w:rsid w:val="00EA741A"/>
    <w:rsid w:val="00EA7A49"/>
    <w:rsid w:val="00EB3196"/>
    <w:rsid w:val="00EB5D0E"/>
    <w:rsid w:val="00EB667F"/>
    <w:rsid w:val="00EB70FA"/>
    <w:rsid w:val="00EB7720"/>
    <w:rsid w:val="00EB78F0"/>
    <w:rsid w:val="00EC03A1"/>
    <w:rsid w:val="00EC09DF"/>
    <w:rsid w:val="00EC28E1"/>
    <w:rsid w:val="00EC2E8A"/>
    <w:rsid w:val="00EC413A"/>
    <w:rsid w:val="00EC5130"/>
    <w:rsid w:val="00EC5360"/>
    <w:rsid w:val="00EC64C9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E2430"/>
    <w:rsid w:val="00EE26F8"/>
    <w:rsid w:val="00EE32A1"/>
    <w:rsid w:val="00EE5B22"/>
    <w:rsid w:val="00EE5B56"/>
    <w:rsid w:val="00EE7A3B"/>
    <w:rsid w:val="00EF37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95A"/>
    <w:rsid w:val="00F01FC2"/>
    <w:rsid w:val="00F01FEC"/>
    <w:rsid w:val="00F03B3D"/>
    <w:rsid w:val="00F0419F"/>
    <w:rsid w:val="00F0465E"/>
    <w:rsid w:val="00F054FF"/>
    <w:rsid w:val="00F1062A"/>
    <w:rsid w:val="00F107E0"/>
    <w:rsid w:val="00F114C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3739A"/>
    <w:rsid w:val="00F40281"/>
    <w:rsid w:val="00F40F1C"/>
    <w:rsid w:val="00F4213E"/>
    <w:rsid w:val="00F425F6"/>
    <w:rsid w:val="00F433E7"/>
    <w:rsid w:val="00F437C5"/>
    <w:rsid w:val="00F438D4"/>
    <w:rsid w:val="00F4413D"/>
    <w:rsid w:val="00F44376"/>
    <w:rsid w:val="00F44F43"/>
    <w:rsid w:val="00F451FE"/>
    <w:rsid w:val="00F454F3"/>
    <w:rsid w:val="00F468AD"/>
    <w:rsid w:val="00F532D4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70BFC"/>
    <w:rsid w:val="00F71E8D"/>
    <w:rsid w:val="00F753FF"/>
    <w:rsid w:val="00F77157"/>
    <w:rsid w:val="00F7767B"/>
    <w:rsid w:val="00F8027A"/>
    <w:rsid w:val="00F83AFD"/>
    <w:rsid w:val="00F83DC3"/>
    <w:rsid w:val="00F84CB5"/>
    <w:rsid w:val="00F8602F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479"/>
    <w:rsid w:val="00FA4B84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57AD"/>
    <w:rsid w:val="00FD6CB4"/>
    <w:rsid w:val="00FD7A03"/>
    <w:rsid w:val="00FD7BD0"/>
    <w:rsid w:val="00FE06BD"/>
    <w:rsid w:val="00FE0FF5"/>
    <w:rsid w:val="00FE17CB"/>
    <w:rsid w:val="00FE1804"/>
    <w:rsid w:val="00FE2D97"/>
    <w:rsid w:val="00FE39F3"/>
    <w:rsid w:val="00FE4505"/>
    <w:rsid w:val="00FE71AD"/>
    <w:rsid w:val="00FE793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58061"/>
  <w14:defaultImageDpi w14:val="300"/>
  <w15:chartTrackingRefBased/>
  <w15:docId w15:val="{66E1C517-8AC3-E747-8695-38FA736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paragraph" w:styleId="Revision">
    <w:name w:val="Revision"/>
    <w:hidden/>
    <w:uiPriority w:val="99"/>
    <w:semiHidden/>
    <w:rsid w:val="00250E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ENn1TxZHh-KFGGUYEUVpuXn-gonmNVfiH9y-e9Tnt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urrituckbeachlighthouse/Downloads/CEF%20draft%20minutes%20March%2023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 draft minutes March 23 2022.dotx</Template>
  <TotalTime>8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7874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Meghan Agresto</dc:creator>
  <cp:keywords/>
  <cp:lastModifiedBy>Meghan Agresto</cp:lastModifiedBy>
  <cp:revision>3</cp:revision>
  <cp:lastPrinted>2022-03-23T18:10:00Z</cp:lastPrinted>
  <dcterms:created xsi:type="dcterms:W3CDTF">2022-04-12T01:08:00Z</dcterms:created>
  <dcterms:modified xsi:type="dcterms:W3CDTF">2022-04-13T19:10:00Z</dcterms:modified>
</cp:coreProperties>
</file>